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17DB" w14:textId="2A793786" w:rsidR="00C9726D" w:rsidRPr="009F3AEC" w:rsidRDefault="00ED55F2" w:rsidP="00BD1E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C3E78" wp14:editId="60F7BAD7">
                <wp:simplePos x="0" y="0"/>
                <wp:positionH relativeFrom="margin">
                  <wp:posOffset>-187960</wp:posOffset>
                </wp:positionH>
                <wp:positionV relativeFrom="paragraph">
                  <wp:posOffset>-975929</wp:posOffset>
                </wp:positionV>
                <wp:extent cx="6480000" cy="1071880"/>
                <wp:effectExtent l="0" t="0" r="16510" b="18415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07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FFD8" w14:textId="134D63ED" w:rsidR="009950C7" w:rsidRPr="009B1BFA" w:rsidRDefault="009950C7" w:rsidP="009950C7">
                            <w:pPr>
                              <w:ind w:right="15"/>
                              <w:rPr>
                                <w:rFonts w:cs="Arial"/>
                                <w:sz w:val="16"/>
                              </w:rPr>
                            </w:pPr>
                            <w:r w:rsidRPr="00BD1E46">
                              <w:rPr>
                                <w:rFonts w:cs="Arial"/>
                                <w:sz w:val="16"/>
                                <w:u w:val="single"/>
                              </w:rPr>
                              <w:t xml:space="preserve">INFORMATION für </w:t>
                            </w:r>
                            <w:r w:rsidR="009B1BFA">
                              <w:rPr>
                                <w:rFonts w:cs="Arial"/>
                                <w:sz w:val="16"/>
                                <w:u w:val="single"/>
                              </w:rPr>
                              <w:t>die</w:t>
                            </w:r>
                            <w:r w:rsidRPr="00BD1E46">
                              <w:rPr>
                                <w:rFonts w:cs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ED55F2">
                              <w:rPr>
                                <w:rFonts w:cs="Arial"/>
                                <w:sz w:val="16"/>
                                <w:u w:val="single"/>
                              </w:rPr>
                              <w:t>Veranstaltungs</w:t>
                            </w:r>
                            <w:r w:rsidRPr="00BD1E46">
                              <w:rPr>
                                <w:rFonts w:cs="Arial"/>
                                <w:sz w:val="16"/>
                                <w:u w:val="single"/>
                              </w:rPr>
                              <w:t>leit</w:t>
                            </w:r>
                            <w:r w:rsidR="00317D39">
                              <w:rPr>
                                <w:rFonts w:cs="Arial"/>
                                <w:sz w:val="16"/>
                                <w:u w:val="single"/>
                              </w:rPr>
                              <w:t>ung</w:t>
                            </w:r>
                            <w:r w:rsidRPr="00BD1E46">
                              <w:rPr>
                                <w:rFonts w:cs="Arial"/>
                                <w:sz w:val="16"/>
                                <w:u w:val="single"/>
                              </w:rPr>
                              <w:t>:</w:t>
                            </w:r>
                            <w:r w:rsidR="009B1BFA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9B1BFA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9B1BFA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9B1BFA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9B1BFA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9B1BFA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9B1BFA">
                              <w:rPr>
                                <w:rFonts w:cs="Arial"/>
                                <w:sz w:val="16"/>
                              </w:rPr>
                              <w:tab/>
                              <w:t>Formular BS03_</w:t>
                            </w:r>
                            <w:r w:rsidR="00317D39">
                              <w:rPr>
                                <w:rFonts w:cs="Arial"/>
                                <w:sz w:val="16"/>
                              </w:rPr>
                              <w:t>b</w:t>
                            </w:r>
                          </w:p>
                          <w:p w14:paraId="4822A35A" w14:textId="77777777" w:rsidR="009950C7" w:rsidRPr="00BD1E46" w:rsidRDefault="009950C7" w:rsidP="009950C7">
                            <w:pPr>
                              <w:ind w:right="15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FD6BAC4" w14:textId="78C8B613" w:rsidR="009950C7" w:rsidRPr="00BD1E46" w:rsidRDefault="009950C7" w:rsidP="009950C7">
                            <w:pPr>
                              <w:tabs>
                                <w:tab w:val="left" w:pos="426"/>
                              </w:tabs>
                              <w:ind w:right="15"/>
                              <w:rPr>
                                <w:rFonts w:cs="Arial"/>
                                <w:sz w:val="16"/>
                              </w:rPr>
                            </w:pPr>
                            <w:r w:rsidRPr="00BD1E46">
                              <w:rPr>
                                <w:rFonts w:cs="Arial"/>
                                <w:sz w:val="16"/>
                              </w:rPr>
                              <w:t>Lande</w:t>
                            </w:r>
                            <w:r w:rsidR="00BB1DF4" w:rsidRPr="00BD1E46">
                              <w:rPr>
                                <w:rFonts w:cs="Arial"/>
                                <w:sz w:val="16"/>
                              </w:rPr>
                              <w:t>sseminare beginnen am 1. Tag um 9:00 Uhr und enden um 16:30 Uhr.</w:t>
                            </w:r>
                          </w:p>
                          <w:p w14:paraId="6740CB50" w14:textId="77777777" w:rsidR="00BD1E46" w:rsidRPr="00BD1E46" w:rsidRDefault="009950C7" w:rsidP="009950C7">
                            <w:pPr>
                              <w:tabs>
                                <w:tab w:val="left" w:pos="426"/>
                              </w:tabs>
                              <w:ind w:right="15"/>
                              <w:rPr>
                                <w:rFonts w:cs="Arial"/>
                                <w:sz w:val="16"/>
                              </w:rPr>
                            </w:pPr>
                            <w:r w:rsidRPr="00BD1E46">
                              <w:rPr>
                                <w:rFonts w:cs="Arial"/>
                                <w:sz w:val="16"/>
                              </w:rPr>
                              <w:t>Bundes</w:t>
                            </w:r>
                            <w:r w:rsidR="00BB1DF4" w:rsidRPr="00BD1E46">
                              <w:rPr>
                                <w:rFonts w:cs="Arial"/>
                                <w:sz w:val="16"/>
                              </w:rPr>
                              <w:t>seminare beginnen am 1. Tag um 9:30 Uhr und enden um 17:30 Uhr, an den folgenden Tagen wie Landesseminare.</w:t>
                            </w:r>
                            <w:r w:rsidRPr="00BD1E46">
                              <w:rPr>
                                <w:rFonts w:cs="Arial"/>
                                <w:sz w:val="16"/>
                              </w:rPr>
                              <w:br/>
                            </w:r>
                          </w:p>
                          <w:p w14:paraId="57FFBD12" w14:textId="62FD92CB" w:rsidR="009950C7" w:rsidRPr="00BD1E46" w:rsidRDefault="00C902C5" w:rsidP="00A515FB">
                            <w:pPr>
                              <w:tabs>
                                <w:tab w:val="left" w:pos="426"/>
                              </w:tabs>
                              <w:ind w:right="15"/>
                              <w:rPr>
                                <w:rFonts w:cs="Arial"/>
                                <w:sz w:val="16"/>
                              </w:rPr>
                            </w:pPr>
                            <w:r w:rsidRPr="00BD1E46">
                              <w:rPr>
                                <w:rFonts w:cs="Arial"/>
                                <w:sz w:val="16"/>
                              </w:rPr>
                              <w:t xml:space="preserve">Bitte </w:t>
                            </w:r>
                            <w:r w:rsidR="00BD1E46" w:rsidRPr="00BD1E46">
                              <w:rPr>
                                <w:rFonts w:cs="Arial"/>
                                <w:sz w:val="16"/>
                              </w:rPr>
                              <w:t xml:space="preserve">die Felder </w:t>
                            </w:r>
                            <w:r w:rsidR="00BD1E46">
                              <w:rPr>
                                <w:rFonts w:cs="Arial"/>
                                <w:sz w:val="16"/>
                              </w:rPr>
                              <w:t xml:space="preserve">mit </w:t>
                            </w:r>
                            <w:r w:rsidR="00BD1E46" w:rsidRPr="00BD1E46">
                              <w:rPr>
                                <w:rFonts w:cs="Arial"/>
                                <w:sz w:val="16"/>
                              </w:rPr>
                              <w:t xml:space="preserve">der </w:t>
                            </w:r>
                            <w:r w:rsidR="00BB1DF4" w:rsidRPr="00BD1E46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blaue</w:t>
                            </w:r>
                            <w:r w:rsidR="00BD1E46" w:rsidRPr="00BD1E46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>n</w:t>
                            </w:r>
                            <w:r w:rsidR="00BB1DF4" w:rsidRPr="00BD1E46">
                              <w:rPr>
                                <w:rFonts w:cs="Arial"/>
                                <w:color w:val="0070C0"/>
                                <w:sz w:val="16"/>
                              </w:rPr>
                              <w:t xml:space="preserve"> Schrift </w:t>
                            </w:r>
                            <w:r w:rsidR="00BB1DF4" w:rsidRPr="00BD1E46">
                              <w:rPr>
                                <w:rFonts w:cs="Arial"/>
                                <w:sz w:val="16"/>
                              </w:rPr>
                              <w:t xml:space="preserve">mit </w:t>
                            </w:r>
                            <w:r w:rsidR="00BD1E46">
                              <w:rPr>
                                <w:rFonts w:cs="Arial"/>
                                <w:sz w:val="16"/>
                              </w:rPr>
                              <w:t xml:space="preserve">den </w:t>
                            </w:r>
                            <w:r w:rsidR="00BB1DF4" w:rsidRPr="00BD1E46">
                              <w:rPr>
                                <w:rFonts w:cs="Arial"/>
                                <w:sz w:val="16"/>
                              </w:rPr>
                              <w:t>entsprechenden Daten ersetzen.</w:t>
                            </w:r>
                            <w:r w:rsidR="00A515FB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A515FB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A515FB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A515FB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9950C7" w:rsidRPr="00BD1E46">
                              <w:rPr>
                                <w:rFonts w:cs="Arial"/>
                                <w:sz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3E78" id="_x0000_t202" coordsize="21600,21600" o:spt="202" path="m,l,21600r21600,l21600,xe">
                <v:stroke joinstyle="miter"/>
                <v:path gradientshapeok="t" o:connecttype="rect"/>
              </v:shapetype>
              <v:shape id="Textfeld 87" o:spid="_x0000_s1026" type="#_x0000_t202" style="position:absolute;margin-left:-14.8pt;margin-top:-76.85pt;width:510.2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" fillcolor="white [3212]" strokeweight=".5pt">
                <v:textbox style="mso-fit-shape-to-text:t" inset="1mm,1mm,1mm,1mm">
                  <w:txbxContent>
                    <w:p w14:paraId="3874FFD8" w14:textId="134D63ED" w:rsidR="009950C7" w:rsidRPr="009B1BFA" w:rsidRDefault="009950C7" w:rsidP="009950C7">
                      <w:pPr>
                        <w:ind w:right="15"/>
                        <w:rPr>
                          <w:rFonts w:cs="Arial"/>
                          <w:sz w:val="16"/>
                        </w:rPr>
                      </w:pPr>
                      <w:r w:rsidRPr="00BD1E46">
                        <w:rPr>
                          <w:rFonts w:cs="Arial"/>
                          <w:sz w:val="16"/>
                          <w:u w:val="single"/>
                        </w:rPr>
                        <w:t xml:space="preserve">INFORMATION für </w:t>
                      </w:r>
                      <w:r w:rsidR="009B1BFA">
                        <w:rPr>
                          <w:rFonts w:cs="Arial"/>
                          <w:sz w:val="16"/>
                          <w:u w:val="single"/>
                        </w:rPr>
                        <w:t>die</w:t>
                      </w:r>
                      <w:r w:rsidRPr="00BD1E46">
                        <w:rPr>
                          <w:rFonts w:cs="Arial"/>
                          <w:sz w:val="16"/>
                          <w:u w:val="single"/>
                        </w:rPr>
                        <w:t xml:space="preserve"> </w:t>
                      </w:r>
                      <w:r w:rsidR="00ED55F2">
                        <w:rPr>
                          <w:rFonts w:cs="Arial"/>
                          <w:sz w:val="16"/>
                          <w:u w:val="single"/>
                        </w:rPr>
                        <w:t>Veranstaltungs</w:t>
                      </w:r>
                      <w:r w:rsidRPr="00BD1E46">
                        <w:rPr>
                          <w:rFonts w:cs="Arial"/>
                          <w:sz w:val="16"/>
                          <w:u w:val="single"/>
                        </w:rPr>
                        <w:t>leit</w:t>
                      </w:r>
                      <w:r w:rsidR="00317D39">
                        <w:rPr>
                          <w:rFonts w:cs="Arial"/>
                          <w:sz w:val="16"/>
                          <w:u w:val="single"/>
                        </w:rPr>
                        <w:t>ung</w:t>
                      </w:r>
                      <w:r w:rsidRPr="00BD1E46">
                        <w:rPr>
                          <w:rFonts w:cs="Arial"/>
                          <w:sz w:val="16"/>
                          <w:u w:val="single"/>
                        </w:rPr>
                        <w:t>:</w:t>
                      </w:r>
                      <w:r w:rsidR="009B1BFA">
                        <w:rPr>
                          <w:rFonts w:cs="Arial"/>
                          <w:sz w:val="16"/>
                        </w:rPr>
                        <w:tab/>
                      </w:r>
                      <w:r w:rsidR="009B1BFA">
                        <w:rPr>
                          <w:rFonts w:cs="Arial"/>
                          <w:sz w:val="16"/>
                        </w:rPr>
                        <w:tab/>
                      </w:r>
                      <w:r w:rsidR="009B1BFA">
                        <w:rPr>
                          <w:rFonts w:cs="Arial"/>
                          <w:sz w:val="16"/>
                        </w:rPr>
                        <w:tab/>
                      </w:r>
                      <w:r w:rsidR="009B1BFA">
                        <w:rPr>
                          <w:rFonts w:cs="Arial"/>
                          <w:sz w:val="16"/>
                        </w:rPr>
                        <w:tab/>
                      </w:r>
                      <w:r w:rsidR="009B1BFA">
                        <w:rPr>
                          <w:rFonts w:cs="Arial"/>
                          <w:sz w:val="16"/>
                        </w:rPr>
                        <w:tab/>
                      </w:r>
                      <w:r w:rsidR="009B1BFA">
                        <w:rPr>
                          <w:rFonts w:cs="Arial"/>
                          <w:sz w:val="16"/>
                        </w:rPr>
                        <w:tab/>
                      </w:r>
                      <w:r w:rsidR="009B1BFA">
                        <w:rPr>
                          <w:rFonts w:cs="Arial"/>
                          <w:sz w:val="16"/>
                        </w:rPr>
                        <w:tab/>
                        <w:t>Formular BS03_</w:t>
                      </w:r>
                      <w:r w:rsidR="00317D39">
                        <w:rPr>
                          <w:rFonts w:cs="Arial"/>
                          <w:sz w:val="16"/>
                        </w:rPr>
                        <w:t>b</w:t>
                      </w:r>
                    </w:p>
                    <w:p w14:paraId="4822A35A" w14:textId="77777777" w:rsidR="009950C7" w:rsidRPr="00BD1E46" w:rsidRDefault="009950C7" w:rsidP="009950C7">
                      <w:pPr>
                        <w:ind w:right="15"/>
                        <w:rPr>
                          <w:rFonts w:cs="Arial"/>
                          <w:sz w:val="16"/>
                        </w:rPr>
                      </w:pPr>
                    </w:p>
                    <w:p w14:paraId="2FD6BAC4" w14:textId="78C8B613" w:rsidR="009950C7" w:rsidRPr="00BD1E46" w:rsidRDefault="009950C7" w:rsidP="009950C7">
                      <w:pPr>
                        <w:tabs>
                          <w:tab w:val="left" w:pos="426"/>
                        </w:tabs>
                        <w:ind w:right="15"/>
                        <w:rPr>
                          <w:rFonts w:cs="Arial"/>
                          <w:sz w:val="16"/>
                        </w:rPr>
                      </w:pPr>
                      <w:r w:rsidRPr="00BD1E46">
                        <w:rPr>
                          <w:rFonts w:cs="Arial"/>
                          <w:sz w:val="16"/>
                        </w:rPr>
                        <w:t>Lande</w:t>
                      </w:r>
                      <w:r w:rsidR="00BB1DF4" w:rsidRPr="00BD1E46">
                        <w:rPr>
                          <w:rFonts w:cs="Arial"/>
                          <w:sz w:val="16"/>
                        </w:rPr>
                        <w:t>sseminare beginnen am 1. Tag um 9:00 Uhr und enden um 16:30 Uhr.</w:t>
                      </w:r>
                    </w:p>
                    <w:p w14:paraId="6740CB50" w14:textId="77777777" w:rsidR="00BD1E46" w:rsidRPr="00BD1E46" w:rsidRDefault="009950C7" w:rsidP="009950C7">
                      <w:pPr>
                        <w:tabs>
                          <w:tab w:val="left" w:pos="426"/>
                        </w:tabs>
                        <w:ind w:right="15"/>
                        <w:rPr>
                          <w:rFonts w:cs="Arial"/>
                          <w:sz w:val="16"/>
                        </w:rPr>
                      </w:pPr>
                      <w:r w:rsidRPr="00BD1E46">
                        <w:rPr>
                          <w:rFonts w:cs="Arial"/>
                          <w:sz w:val="16"/>
                        </w:rPr>
                        <w:t>Bundes</w:t>
                      </w:r>
                      <w:r w:rsidR="00BB1DF4" w:rsidRPr="00BD1E46">
                        <w:rPr>
                          <w:rFonts w:cs="Arial"/>
                          <w:sz w:val="16"/>
                        </w:rPr>
                        <w:t>seminare beginnen am 1. Tag um 9:30 Uhr und enden um 17:30 Uhr, an den folgenden Tagen wie Landesseminare.</w:t>
                      </w:r>
                      <w:r w:rsidRPr="00BD1E46">
                        <w:rPr>
                          <w:rFonts w:cs="Arial"/>
                          <w:sz w:val="16"/>
                        </w:rPr>
                        <w:br/>
                      </w:r>
                    </w:p>
                    <w:p w14:paraId="57FFBD12" w14:textId="62FD92CB" w:rsidR="009950C7" w:rsidRPr="00BD1E46" w:rsidRDefault="00C902C5" w:rsidP="00A515FB">
                      <w:pPr>
                        <w:tabs>
                          <w:tab w:val="left" w:pos="426"/>
                        </w:tabs>
                        <w:ind w:right="15"/>
                        <w:rPr>
                          <w:rFonts w:cs="Arial"/>
                          <w:sz w:val="16"/>
                        </w:rPr>
                      </w:pPr>
                      <w:r w:rsidRPr="00BD1E46">
                        <w:rPr>
                          <w:rFonts w:cs="Arial"/>
                          <w:sz w:val="16"/>
                        </w:rPr>
                        <w:t xml:space="preserve">Bitte </w:t>
                      </w:r>
                      <w:r w:rsidR="00BD1E46" w:rsidRPr="00BD1E46">
                        <w:rPr>
                          <w:rFonts w:cs="Arial"/>
                          <w:sz w:val="16"/>
                        </w:rPr>
                        <w:t xml:space="preserve">die Felder </w:t>
                      </w:r>
                      <w:r w:rsidR="00BD1E46">
                        <w:rPr>
                          <w:rFonts w:cs="Arial"/>
                          <w:sz w:val="16"/>
                        </w:rPr>
                        <w:t xml:space="preserve">mit </w:t>
                      </w:r>
                      <w:r w:rsidR="00BD1E46" w:rsidRPr="00BD1E46">
                        <w:rPr>
                          <w:rFonts w:cs="Arial"/>
                          <w:sz w:val="16"/>
                        </w:rPr>
                        <w:t xml:space="preserve">der </w:t>
                      </w:r>
                      <w:r w:rsidR="00BB1DF4" w:rsidRPr="00BD1E46">
                        <w:rPr>
                          <w:rFonts w:cs="Arial"/>
                          <w:color w:val="0070C0"/>
                          <w:sz w:val="16"/>
                        </w:rPr>
                        <w:t>blaue</w:t>
                      </w:r>
                      <w:r w:rsidR="00BD1E46" w:rsidRPr="00BD1E46">
                        <w:rPr>
                          <w:rFonts w:cs="Arial"/>
                          <w:color w:val="0070C0"/>
                          <w:sz w:val="16"/>
                        </w:rPr>
                        <w:t>n</w:t>
                      </w:r>
                      <w:r w:rsidR="00BB1DF4" w:rsidRPr="00BD1E46">
                        <w:rPr>
                          <w:rFonts w:cs="Arial"/>
                          <w:color w:val="0070C0"/>
                          <w:sz w:val="16"/>
                        </w:rPr>
                        <w:t xml:space="preserve"> Schrift </w:t>
                      </w:r>
                      <w:r w:rsidR="00BB1DF4" w:rsidRPr="00BD1E46">
                        <w:rPr>
                          <w:rFonts w:cs="Arial"/>
                          <w:sz w:val="16"/>
                        </w:rPr>
                        <w:t xml:space="preserve">mit </w:t>
                      </w:r>
                      <w:r w:rsidR="00BD1E46">
                        <w:rPr>
                          <w:rFonts w:cs="Arial"/>
                          <w:sz w:val="16"/>
                        </w:rPr>
                        <w:t xml:space="preserve">den </w:t>
                      </w:r>
                      <w:r w:rsidR="00BB1DF4" w:rsidRPr="00BD1E46">
                        <w:rPr>
                          <w:rFonts w:cs="Arial"/>
                          <w:sz w:val="16"/>
                        </w:rPr>
                        <w:t>entsprechenden Daten ersetzen.</w:t>
                      </w:r>
                      <w:r w:rsidR="00A515FB">
                        <w:rPr>
                          <w:rFonts w:cs="Arial"/>
                          <w:sz w:val="16"/>
                        </w:rPr>
                        <w:tab/>
                      </w:r>
                      <w:r w:rsidR="00A515FB">
                        <w:rPr>
                          <w:rFonts w:cs="Arial"/>
                          <w:sz w:val="16"/>
                        </w:rPr>
                        <w:tab/>
                      </w:r>
                      <w:r w:rsidR="00A515FB">
                        <w:rPr>
                          <w:rFonts w:cs="Arial"/>
                          <w:sz w:val="16"/>
                        </w:rPr>
                        <w:tab/>
                      </w:r>
                      <w:r w:rsidR="00A515FB">
                        <w:rPr>
                          <w:rFonts w:cs="Arial"/>
                          <w:sz w:val="16"/>
                        </w:rPr>
                        <w:tab/>
                      </w:r>
                      <w:r w:rsidR="009950C7" w:rsidRPr="00BD1E46">
                        <w:rPr>
                          <w:rFonts w:cs="Arial"/>
                          <w:sz w:val="16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2DB87F" w14:textId="59B9081D" w:rsidR="000C7480" w:rsidRDefault="000C7480" w:rsidP="00BD1E46">
      <w:bookmarkStart w:id="0" w:name="_GoBack"/>
      <w:bookmarkEnd w:id="0"/>
    </w:p>
    <w:p w14:paraId="48CD3618" w14:textId="0D952019" w:rsidR="00C3460F" w:rsidRPr="002C3D30" w:rsidRDefault="00C3460F" w:rsidP="00C3460F">
      <w:pPr>
        <w:jc w:val="center"/>
        <w:rPr>
          <w:rFonts w:cs="Arial"/>
          <w:b/>
          <w:bCs/>
          <w:sz w:val="28"/>
          <w:szCs w:val="28"/>
          <w:lang w:val="de-DE"/>
        </w:rPr>
      </w:pPr>
      <w:r w:rsidRPr="002C3D30">
        <w:rPr>
          <w:rFonts w:cs="Arial"/>
          <w:b/>
          <w:bCs/>
          <w:sz w:val="28"/>
          <w:szCs w:val="28"/>
          <w:lang w:val="de-DE"/>
        </w:rPr>
        <w:t>Programm</w:t>
      </w:r>
      <w:r w:rsidR="00BD1E46">
        <w:rPr>
          <w:rFonts w:cs="Arial"/>
          <w:b/>
          <w:bCs/>
          <w:sz w:val="28"/>
          <w:szCs w:val="28"/>
          <w:lang w:val="de-DE"/>
        </w:rPr>
        <w:t>-Vorschlag</w:t>
      </w:r>
    </w:p>
    <w:p w14:paraId="03A11C1A" w14:textId="08FDA5DB" w:rsidR="00C3460F" w:rsidRPr="00C3460F" w:rsidRDefault="00C3460F" w:rsidP="00C3460F">
      <w:pPr>
        <w:jc w:val="center"/>
        <w:rPr>
          <w:rFonts w:cs="Arial"/>
          <w:bCs/>
          <w:sz w:val="28"/>
          <w:szCs w:val="28"/>
          <w:lang w:val="de-DE"/>
        </w:rPr>
      </w:pPr>
    </w:p>
    <w:p w14:paraId="2C6B36DC" w14:textId="15A67ABD" w:rsidR="00C3460F" w:rsidRPr="00BD1E46" w:rsidRDefault="00BD1E46" w:rsidP="00C3460F">
      <w:pPr>
        <w:jc w:val="center"/>
        <w:rPr>
          <w:rFonts w:cs="Arial"/>
          <w:b/>
          <w:bCs/>
          <w:color w:val="0070C0"/>
          <w:sz w:val="28"/>
          <w:szCs w:val="28"/>
          <w:lang w:val="de-DE"/>
        </w:rPr>
      </w:pPr>
      <w:r w:rsidRPr="00BD1E46">
        <w:rPr>
          <w:rFonts w:cs="Arial"/>
          <w:b/>
          <w:bCs/>
          <w:color w:val="0070C0"/>
          <w:sz w:val="28"/>
          <w:szCs w:val="28"/>
          <w:lang w:val="de-DE"/>
        </w:rPr>
        <w:t>Titel</w:t>
      </w:r>
    </w:p>
    <w:p w14:paraId="4C5BD870" w14:textId="312FB87B" w:rsidR="00D36662" w:rsidRPr="00C3460F" w:rsidRDefault="00D36662" w:rsidP="00C3460F">
      <w:pPr>
        <w:jc w:val="center"/>
        <w:rPr>
          <w:rFonts w:cs="Arial"/>
          <w:bCs/>
          <w:sz w:val="28"/>
          <w:szCs w:val="28"/>
          <w:lang w:val="de-DE"/>
        </w:rPr>
      </w:pPr>
    </w:p>
    <w:p w14:paraId="3BC33137" w14:textId="4A43F049" w:rsidR="00C3460F" w:rsidRPr="00C3460F" w:rsidRDefault="00C3460F" w:rsidP="00C3460F">
      <w:pPr>
        <w:jc w:val="center"/>
        <w:rPr>
          <w:rFonts w:cs="Arial"/>
          <w:bCs/>
          <w:sz w:val="28"/>
          <w:szCs w:val="28"/>
          <w:lang w:val="de-DE"/>
        </w:rPr>
      </w:pPr>
    </w:p>
    <w:tbl>
      <w:tblPr>
        <w:tblW w:w="101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04"/>
        <w:gridCol w:w="1516"/>
        <w:gridCol w:w="5400"/>
      </w:tblGrid>
      <w:tr w:rsidR="00A07DBD" w:rsidRPr="005C63E8" w14:paraId="55B9F223" w14:textId="77777777" w:rsidTr="006C5203">
        <w:trPr>
          <w:trHeight w:val="931"/>
          <w:jc w:val="center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EF3F8A" w14:textId="17F3D7EA" w:rsidR="00BD1E46" w:rsidRDefault="00C3460F" w:rsidP="006C5203">
            <w:pPr>
              <w:spacing w:before="60" w:after="60" w:line="23" w:lineRule="atLeast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BD1E46">
              <w:rPr>
                <w:rFonts w:cs="Arial"/>
                <w:b/>
                <w:bCs/>
                <w:color w:val="0070C0"/>
                <w:sz w:val="22"/>
                <w:szCs w:val="22"/>
              </w:rPr>
              <w:t>0</w:t>
            </w:r>
            <w:r w:rsidR="00A07DBD" w:rsidRPr="00BD1E46">
              <w:rPr>
                <w:rFonts w:cs="Arial"/>
                <w:b/>
                <w:bCs/>
                <w:color w:val="0070C0"/>
                <w:sz w:val="22"/>
                <w:szCs w:val="22"/>
              </w:rPr>
              <w:t>.</w:t>
            </w:r>
          </w:p>
          <w:p w14:paraId="1C912509" w14:textId="66812305" w:rsidR="00A07DBD" w:rsidRPr="008E3D77" w:rsidRDefault="00A07DBD" w:rsidP="006C5203">
            <w:pPr>
              <w:spacing w:before="60" w:after="60" w:line="23" w:lineRule="atLeast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E3D77">
              <w:rPr>
                <w:rFonts w:cs="Arial"/>
                <w:sz w:val="20"/>
                <w:szCs w:val="20"/>
                <w:lang w:val="de-DE"/>
              </w:rPr>
              <w:t>Tag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DE064D" w14:textId="4F9DEB45" w:rsidR="00BD1E46" w:rsidRDefault="0095547F" w:rsidP="006C5203">
            <w:pPr>
              <w:spacing w:before="60" w:after="60" w:line="23" w:lineRule="atLeast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70C0"/>
                <w:sz w:val="22"/>
                <w:szCs w:val="22"/>
              </w:rPr>
              <w:t>0</w:t>
            </w:r>
            <w:r w:rsidR="00A07DBD" w:rsidRPr="00BD1E46">
              <w:rPr>
                <w:rFonts w:cs="Arial"/>
                <w:b/>
                <w:bCs/>
                <w:color w:val="0070C0"/>
                <w:sz w:val="22"/>
                <w:szCs w:val="22"/>
              </w:rPr>
              <w:t>.</w:t>
            </w:r>
          </w:p>
          <w:p w14:paraId="07469906" w14:textId="5AA487C5" w:rsidR="00A07DBD" w:rsidRPr="008E3D77" w:rsidRDefault="00A07DBD" w:rsidP="006C5203">
            <w:pPr>
              <w:spacing w:before="60" w:after="60" w:line="23" w:lineRule="atLeast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E3D77">
              <w:rPr>
                <w:rFonts w:cs="Arial"/>
                <w:sz w:val="20"/>
                <w:szCs w:val="20"/>
                <w:lang w:val="de-DE"/>
              </w:rPr>
              <w:t>Monat</w:t>
            </w:r>
          </w:p>
        </w:tc>
        <w:tc>
          <w:tcPr>
            <w:tcW w:w="100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062BD7" w14:textId="0AB15ACC" w:rsidR="00BD1E46" w:rsidRPr="00BD1E46" w:rsidRDefault="00A07DBD" w:rsidP="006C5203">
            <w:pPr>
              <w:spacing w:before="60" w:after="60" w:line="23" w:lineRule="atLeast"/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BD1E46">
              <w:rPr>
                <w:rFonts w:cs="Arial"/>
                <w:b/>
                <w:bCs/>
                <w:color w:val="0070C0"/>
                <w:sz w:val="22"/>
                <w:szCs w:val="22"/>
              </w:rPr>
              <w:t>20</w:t>
            </w:r>
            <w:r w:rsidR="0095547F">
              <w:rPr>
                <w:rFonts w:cs="Arial"/>
                <w:b/>
                <w:bCs/>
                <w:color w:val="0070C0"/>
                <w:sz w:val="22"/>
                <w:szCs w:val="22"/>
              </w:rPr>
              <w:t>..</w:t>
            </w:r>
          </w:p>
          <w:p w14:paraId="3A692AFC" w14:textId="42EE7DE5" w:rsidR="00A07DBD" w:rsidRPr="008E3D77" w:rsidRDefault="00A07DBD" w:rsidP="006C5203">
            <w:pPr>
              <w:spacing w:before="60" w:after="60" w:line="23" w:lineRule="atLeast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E3D77">
              <w:rPr>
                <w:rFonts w:cs="Arial"/>
                <w:sz w:val="20"/>
                <w:szCs w:val="20"/>
                <w:lang w:val="de-DE"/>
              </w:rPr>
              <w:t>Jahr</w:t>
            </w:r>
          </w:p>
        </w:tc>
        <w:tc>
          <w:tcPr>
            <w:tcW w:w="6916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A2DB0A" w14:textId="1911D6FB" w:rsidR="00A07DBD" w:rsidRPr="00A07DBD" w:rsidRDefault="00A07DBD" w:rsidP="00A07DBD">
            <w:pPr>
              <w:keepNext/>
              <w:spacing w:before="60" w:after="60" w:line="23" w:lineRule="atLeast"/>
              <w:jc w:val="center"/>
              <w:outlineLvl w:val="0"/>
              <w:rPr>
                <w:b/>
                <w:sz w:val="28"/>
              </w:rPr>
            </w:pPr>
            <w:r w:rsidRPr="00A07DBD">
              <w:rPr>
                <w:b/>
                <w:sz w:val="28"/>
              </w:rPr>
              <w:t>Programm</w:t>
            </w:r>
            <w:r w:rsidR="001216AF">
              <w:rPr>
                <w:b/>
                <w:sz w:val="28"/>
              </w:rPr>
              <w:t xml:space="preserve"> - </w:t>
            </w:r>
            <w:r w:rsidRPr="00A07DBD">
              <w:rPr>
                <w:b/>
                <w:sz w:val="28"/>
              </w:rPr>
              <w:t>Lehrbeauftragte/r</w:t>
            </w:r>
          </w:p>
        </w:tc>
      </w:tr>
      <w:tr w:rsidR="00A07DBD" w:rsidRPr="005C63E8" w14:paraId="502EDFFC" w14:textId="77777777" w:rsidTr="006C5203">
        <w:trPr>
          <w:trHeight w:val="773"/>
          <w:jc w:val="center"/>
        </w:trPr>
        <w:tc>
          <w:tcPr>
            <w:tcW w:w="32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8B0AF2" w14:textId="717C1230" w:rsidR="00A07DBD" w:rsidRPr="001F302C" w:rsidRDefault="00A07DBD" w:rsidP="006C5203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1F302C">
              <w:rPr>
                <w:rFonts w:cs="Arial"/>
                <w:sz w:val="22"/>
              </w:rPr>
              <w:t xml:space="preserve">von </w:t>
            </w:r>
            <w:r w:rsidR="006179F0" w:rsidRPr="001F302C">
              <w:rPr>
                <w:rFonts w:cs="Arial"/>
                <w:sz w:val="22"/>
              </w:rPr>
              <w:t xml:space="preserve">09:00 bis 10:30 </w:t>
            </w:r>
            <w:r w:rsidRPr="001F302C">
              <w:rPr>
                <w:rFonts w:cs="Arial"/>
                <w:sz w:val="22"/>
              </w:rPr>
              <w:t>Uhr</w:t>
            </w:r>
          </w:p>
          <w:p w14:paraId="462FC4C6" w14:textId="0F50788A" w:rsidR="00A07DBD" w:rsidRPr="005C63E8" w:rsidRDefault="006179F0" w:rsidP="006C5203">
            <w:pPr>
              <w:spacing w:before="12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A07DBD" w:rsidRPr="005C63E8">
              <w:rPr>
                <w:rFonts w:cs="Arial"/>
                <w:b/>
              </w:rPr>
              <w:t xml:space="preserve"> </w:t>
            </w:r>
            <w:r w:rsidR="00A07DBD" w:rsidRPr="005C63E8">
              <w:rPr>
                <w:rFonts w:cs="Arial"/>
                <w:b/>
                <w:bCs/>
              </w:rPr>
              <w:t>UE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9CB81F" w14:textId="77777777" w:rsidR="00A07DBD" w:rsidRPr="008E3D77" w:rsidRDefault="00A07DBD" w:rsidP="006C52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E3D77">
              <w:rPr>
                <w:rFonts w:cs="Arial"/>
                <w:b/>
                <w:bCs/>
                <w:sz w:val="20"/>
                <w:szCs w:val="20"/>
              </w:rPr>
              <w:t>Programm: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dashed" w:sz="4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F6BFF4" w14:textId="7B03DDA5" w:rsidR="00A07DBD" w:rsidRPr="00BD1E46" w:rsidRDefault="00C3460F" w:rsidP="006179F0">
            <w:pPr>
              <w:tabs>
                <w:tab w:val="right" w:pos="1134"/>
              </w:tabs>
              <w:spacing w:line="240" w:lineRule="exact"/>
              <w:rPr>
                <w:rFonts w:cs="Arial"/>
                <w:color w:val="0070C0"/>
              </w:rPr>
            </w:pPr>
            <w:r w:rsidRPr="00BD1E46">
              <w:rPr>
                <w:rFonts w:cs="Arial"/>
                <w:color w:val="0070C0"/>
              </w:rPr>
              <w:t>TEXT</w:t>
            </w:r>
          </w:p>
        </w:tc>
      </w:tr>
      <w:tr w:rsidR="00A07DBD" w:rsidRPr="006179F0" w14:paraId="441FA060" w14:textId="77777777" w:rsidTr="006C5203">
        <w:trPr>
          <w:trHeight w:val="471"/>
          <w:jc w:val="center"/>
        </w:trPr>
        <w:tc>
          <w:tcPr>
            <w:tcW w:w="3234" w:type="dxa"/>
            <w:gridSpan w:val="3"/>
            <w:vMerge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53B990" w14:textId="77777777" w:rsidR="00A07DBD" w:rsidRPr="005C63E8" w:rsidRDefault="00A07DBD" w:rsidP="006C5203">
            <w:pPr>
              <w:jc w:val="center"/>
              <w:rPr>
                <w:rFonts w:cs="Arial"/>
              </w:rPr>
            </w:pPr>
          </w:p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029C2E" w14:textId="77777777" w:rsidR="00A07DBD" w:rsidRPr="008E3D77" w:rsidRDefault="00A07DBD" w:rsidP="006C52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Lehrbeauf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  <w:p w14:paraId="232E8CDF" w14:textId="77777777" w:rsidR="00A07DBD" w:rsidRPr="008E3D77" w:rsidRDefault="00A07DBD" w:rsidP="006C52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tragte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/r:</w:t>
            </w:r>
          </w:p>
        </w:tc>
        <w:tc>
          <w:tcPr>
            <w:tcW w:w="540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DEF9BD" w14:textId="1F73A06F" w:rsidR="00A07DBD" w:rsidRPr="00BD1E46" w:rsidRDefault="00317D39" w:rsidP="006179F0">
            <w:pPr>
              <w:rPr>
                <w:rFonts w:cs="Arial"/>
                <w:color w:val="0070C0"/>
                <w:lang w:val="en-GB"/>
              </w:rPr>
            </w:pP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Titel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Vor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- und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Nachname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, Schule/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Firma</w:t>
            </w:r>
            <w:proofErr w:type="spellEnd"/>
          </w:p>
        </w:tc>
      </w:tr>
      <w:tr w:rsidR="00C3460F" w:rsidRPr="005C63E8" w14:paraId="30408CE9" w14:textId="77777777" w:rsidTr="006C5203">
        <w:trPr>
          <w:trHeight w:val="773"/>
          <w:jc w:val="center"/>
        </w:trPr>
        <w:tc>
          <w:tcPr>
            <w:tcW w:w="3234" w:type="dxa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585F1D" w14:textId="397FC566" w:rsidR="00C3460F" w:rsidRPr="001F302C" w:rsidRDefault="00C3460F" w:rsidP="00C3460F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1F302C">
              <w:rPr>
                <w:rFonts w:cs="Arial"/>
                <w:sz w:val="22"/>
              </w:rPr>
              <w:t>von 10:45 bis 12:15 Uhr</w:t>
            </w:r>
          </w:p>
          <w:p w14:paraId="3545A604" w14:textId="4F5CEEDC" w:rsidR="00C3460F" w:rsidRPr="005C63E8" w:rsidRDefault="00C3460F" w:rsidP="00C3460F">
            <w:pPr>
              <w:spacing w:before="12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5C63E8">
              <w:rPr>
                <w:rFonts w:cs="Arial"/>
                <w:b/>
              </w:rPr>
              <w:t xml:space="preserve"> </w:t>
            </w:r>
            <w:r w:rsidRPr="005C63E8">
              <w:rPr>
                <w:rFonts w:cs="Arial"/>
                <w:b/>
                <w:bCs/>
              </w:rPr>
              <w:t>UE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FEB00F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E3D77">
              <w:rPr>
                <w:rFonts w:cs="Arial"/>
                <w:b/>
                <w:bCs/>
                <w:sz w:val="20"/>
                <w:szCs w:val="20"/>
              </w:rPr>
              <w:t>Programm: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nil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B509AB" w14:textId="0259B665" w:rsidR="00C3460F" w:rsidRPr="00BD1E46" w:rsidRDefault="00C3460F" w:rsidP="00C3460F">
            <w:pPr>
              <w:rPr>
                <w:rFonts w:cs="Arial"/>
                <w:color w:val="0070C0"/>
              </w:rPr>
            </w:pPr>
            <w:r w:rsidRPr="00BD1E46">
              <w:rPr>
                <w:rFonts w:cs="Arial"/>
                <w:color w:val="0070C0"/>
              </w:rPr>
              <w:t>TEXT</w:t>
            </w:r>
          </w:p>
        </w:tc>
      </w:tr>
      <w:tr w:rsidR="00C3460F" w:rsidRPr="006179F0" w14:paraId="6BE6D13E" w14:textId="77777777" w:rsidTr="006C5203">
        <w:trPr>
          <w:trHeight w:val="469"/>
          <w:jc w:val="center"/>
        </w:trPr>
        <w:tc>
          <w:tcPr>
            <w:tcW w:w="3234" w:type="dxa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6A8B6E" w14:textId="77777777" w:rsidR="00C3460F" w:rsidRPr="005C63E8" w:rsidRDefault="00C3460F" w:rsidP="00C3460F">
            <w:pPr>
              <w:jc w:val="center"/>
              <w:rPr>
                <w:rFonts w:cs="Arial"/>
              </w:rPr>
            </w:pPr>
          </w:p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73CB10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Lehrbeauf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  <w:p w14:paraId="2E41DEF5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tragte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/r:</w:t>
            </w:r>
          </w:p>
        </w:tc>
        <w:tc>
          <w:tcPr>
            <w:tcW w:w="5400" w:type="dxa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13350C" w14:textId="1F4C6D61" w:rsidR="00C3460F" w:rsidRPr="00BD1E46" w:rsidRDefault="00317D39" w:rsidP="00C3460F">
            <w:pPr>
              <w:rPr>
                <w:rFonts w:cs="Arial"/>
                <w:color w:val="0070C0"/>
                <w:lang w:val="en-GB"/>
              </w:rPr>
            </w:pP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Titel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Vor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- und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Nachname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, Schule/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Firma</w:t>
            </w:r>
            <w:proofErr w:type="spellEnd"/>
          </w:p>
        </w:tc>
      </w:tr>
      <w:tr w:rsidR="00C3460F" w:rsidRPr="005C63E8" w14:paraId="11D52FD7" w14:textId="77777777" w:rsidTr="006C5203">
        <w:trPr>
          <w:trHeight w:val="773"/>
          <w:jc w:val="center"/>
        </w:trPr>
        <w:tc>
          <w:tcPr>
            <w:tcW w:w="3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6DDE1" w14:textId="77777777" w:rsidR="00C3460F" w:rsidRPr="001F302C" w:rsidRDefault="00C3460F" w:rsidP="00C3460F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1F302C">
              <w:rPr>
                <w:rFonts w:cs="Arial"/>
                <w:sz w:val="22"/>
              </w:rPr>
              <w:t>von 13:15 bis 14:45 Uhr</w:t>
            </w:r>
          </w:p>
          <w:p w14:paraId="4E468907" w14:textId="31B07355" w:rsidR="00C3460F" w:rsidRPr="005C63E8" w:rsidRDefault="00C3460F" w:rsidP="00C3460F">
            <w:pPr>
              <w:spacing w:before="12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5C63E8">
              <w:rPr>
                <w:rFonts w:cs="Arial"/>
                <w:b/>
              </w:rPr>
              <w:t xml:space="preserve"> </w:t>
            </w:r>
            <w:r w:rsidRPr="005C63E8">
              <w:rPr>
                <w:rFonts w:cs="Arial"/>
                <w:b/>
                <w:bCs/>
              </w:rPr>
              <w:t>UE</w:t>
            </w:r>
          </w:p>
        </w:tc>
        <w:tc>
          <w:tcPr>
            <w:tcW w:w="1516" w:type="dxa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03AC0F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E3D77">
              <w:rPr>
                <w:rFonts w:cs="Arial"/>
                <w:b/>
                <w:bCs/>
                <w:sz w:val="20"/>
                <w:szCs w:val="20"/>
              </w:rPr>
              <w:t>Programm:</w:t>
            </w:r>
          </w:p>
        </w:tc>
        <w:tc>
          <w:tcPr>
            <w:tcW w:w="540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EC7F1C" w14:textId="50CDA1C2" w:rsidR="00C3460F" w:rsidRPr="00BD1E46" w:rsidRDefault="00C3460F" w:rsidP="00C3460F">
            <w:pPr>
              <w:rPr>
                <w:rFonts w:cs="Arial"/>
                <w:color w:val="0070C0"/>
              </w:rPr>
            </w:pPr>
            <w:r w:rsidRPr="00BD1E46">
              <w:rPr>
                <w:rFonts w:cs="Arial"/>
                <w:color w:val="0070C0"/>
              </w:rPr>
              <w:t>TEXT</w:t>
            </w:r>
          </w:p>
        </w:tc>
      </w:tr>
      <w:tr w:rsidR="00C3460F" w:rsidRPr="006179F0" w14:paraId="348FD50A" w14:textId="77777777" w:rsidTr="006C5203">
        <w:trPr>
          <w:trHeight w:val="469"/>
          <w:jc w:val="center"/>
        </w:trPr>
        <w:tc>
          <w:tcPr>
            <w:tcW w:w="32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990D58" w14:textId="77777777" w:rsidR="00C3460F" w:rsidRPr="005C63E8" w:rsidRDefault="00C3460F" w:rsidP="00C3460F">
            <w:pPr>
              <w:jc w:val="center"/>
              <w:rPr>
                <w:rFonts w:cs="Arial"/>
              </w:rPr>
            </w:pPr>
          </w:p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A1B253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Lehrbeauf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  <w:p w14:paraId="0242ED54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tragte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/r:</w:t>
            </w:r>
          </w:p>
        </w:tc>
        <w:tc>
          <w:tcPr>
            <w:tcW w:w="540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975474" w14:textId="565206E5" w:rsidR="00C3460F" w:rsidRPr="00BD1E46" w:rsidRDefault="00317D39" w:rsidP="00C3460F">
            <w:pPr>
              <w:rPr>
                <w:rFonts w:cs="Arial"/>
                <w:color w:val="0070C0"/>
                <w:lang w:val="en-GB"/>
              </w:rPr>
            </w:pP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Titel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Vor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- und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Nachname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, Schule/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Firma</w:t>
            </w:r>
            <w:proofErr w:type="spellEnd"/>
          </w:p>
        </w:tc>
      </w:tr>
      <w:tr w:rsidR="00C3460F" w:rsidRPr="005C63E8" w14:paraId="3A28BB5E" w14:textId="77777777" w:rsidTr="006C5203">
        <w:trPr>
          <w:trHeight w:val="773"/>
          <w:jc w:val="center"/>
        </w:trPr>
        <w:tc>
          <w:tcPr>
            <w:tcW w:w="3234" w:type="dxa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DC2D4C" w14:textId="77777777" w:rsidR="00C3460F" w:rsidRPr="00BB1DF4" w:rsidRDefault="00C3460F" w:rsidP="00C3460F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BB1DF4">
              <w:rPr>
                <w:rFonts w:cs="Arial"/>
                <w:sz w:val="22"/>
              </w:rPr>
              <w:t>von 15:00 bis 16:30 Uhr</w:t>
            </w:r>
          </w:p>
          <w:p w14:paraId="6D704B85" w14:textId="643D26FA" w:rsidR="00C3460F" w:rsidRPr="005C63E8" w:rsidRDefault="00C3460F" w:rsidP="00C3460F">
            <w:pPr>
              <w:spacing w:before="12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5C63E8">
              <w:rPr>
                <w:rFonts w:cs="Arial"/>
                <w:b/>
              </w:rPr>
              <w:t xml:space="preserve"> </w:t>
            </w:r>
            <w:r w:rsidRPr="005C63E8">
              <w:rPr>
                <w:rFonts w:cs="Arial"/>
                <w:b/>
                <w:bCs/>
              </w:rPr>
              <w:t>UE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0E18EB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E3D77">
              <w:rPr>
                <w:rFonts w:cs="Arial"/>
                <w:b/>
                <w:bCs/>
                <w:sz w:val="20"/>
                <w:szCs w:val="20"/>
              </w:rPr>
              <w:t>Programm: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DE9C8E" w14:textId="2F125D99" w:rsidR="00C3460F" w:rsidRPr="00BD1E46" w:rsidRDefault="00C3460F" w:rsidP="00C3460F">
            <w:pPr>
              <w:rPr>
                <w:rFonts w:ascii="Arial" w:hAnsi="Arial" w:cs="Arial"/>
                <w:color w:val="0070C0"/>
              </w:rPr>
            </w:pPr>
            <w:r w:rsidRPr="00BD1E46">
              <w:rPr>
                <w:rFonts w:cs="Arial"/>
                <w:color w:val="0070C0"/>
              </w:rPr>
              <w:t>TEXT</w:t>
            </w:r>
          </w:p>
        </w:tc>
      </w:tr>
      <w:tr w:rsidR="00C3460F" w:rsidRPr="006179F0" w14:paraId="50CF3276" w14:textId="77777777" w:rsidTr="006C5203">
        <w:trPr>
          <w:trHeight w:val="469"/>
          <w:jc w:val="center"/>
        </w:trPr>
        <w:tc>
          <w:tcPr>
            <w:tcW w:w="3234" w:type="dxa"/>
            <w:gridSpan w:val="3"/>
            <w:vMerge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A8DF70" w14:textId="77777777" w:rsidR="00C3460F" w:rsidRPr="005C63E8" w:rsidRDefault="00C3460F" w:rsidP="00C3460F">
            <w:pPr>
              <w:rPr>
                <w:rFonts w:cs="Arial"/>
              </w:rPr>
            </w:pPr>
          </w:p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90A0CF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Lehrbeauf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-</w:t>
            </w:r>
          </w:p>
          <w:p w14:paraId="2B75E5DD" w14:textId="77777777" w:rsidR="00C3460F" w:rsidRPr="008E3D77" w:rsidRDefault="00C3460F" w:rsidP="00C3460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3D77">
              <w:rPr>
                <w:rFonts w:cs="Arial"/>
                <w:b/>
                <w:bCs/>
                <w:sz w:val="20"/>
                <w:szCs w:val="20"/>
              </w:rPr>
              <w:t>tragte</w:t>
            </w:r>
            <w:proofErr w:type="spellEnd"/>
            <w:r w:rsidRPr="008E3D77">
              <w:rPr>
                <w:rFonts w:cs="Arial"/>
                <w:b/>
                <w:bCs/>
                <w:sz w:val="20"/>
                <w:szCs w:val="20"/>
              </w:rPr>
              <w:t>/r:</w:t>
            </w:r>
          </w:p>
        </w:tc>
        <w:tc>
          <w:tcPr>
            <w:tcW w:w="5400" w:type="dxa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001FC2" w14:textId="04ABE592" w:rsidR="00C3460F" w:rsidRPr="00BD1E46" w:rsidRDefault="00317D39" w:rsidP="00C3460F">
            <w:pPr>
              <w:rPr>
                <w:rFonts w:cs="Arial"/>
                <w:color w:val="0070C0"/>
                <w:lang w:val="en-GB"/>
              </w:rPr>
            </w:pP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Titel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Vor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 xml:space="preserve">- und 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Nachname</w:t>
            </w:r>
            <w:proofErr w:type="spellEnd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, Schule/</w:t>
            </w:r>
            <w:proofErr w:type="spellStart"/>
            <w:r>
              <w:rPr>
                <w:rFonts w:cs="Arial"/>
                <w:color w:val="0070C0"/>
                <w:sz w:val="22"/>
                <w:szCs w:val="22"/>
                <w:lang w:val="en-GB"/>
              </w:rPr>
              <w:t>Firma</w:t>
            </w:r>
            <w:proofErr w:type="spellEnd"/>
          </w:p>
        </w:tc>
      </w:tr>
    </w:tbl>
    <w:p w14:paraId="2368660B" w14:textId="6F52DA8F" w:rsidR="006179F0" w:rsidRDefault="006179F0" w:rsidP="00BD1E46">
      <w:pPr>
        <w:rPr>
          <w:lang w:val="en-GB"/>
        </w:rPr>
      </w:pPr>
    </w:p>
    <w:sectPr w:rsidR="006179F0" w:rsidSect="000D33B3">
      <w:headerReference w:type="default" r:id="rId8"/>
      <w:footerReference w:type="default" r:id="rId9"/>
      <w:type w:val="continuous"/>
      <w:pgSz w:w="11906" w:h="16838" w:code="9"/>
      <w:pgMar w:top="1985" w:right="1134" w:bottom="284" w:left="1134" w:header="709" w:footer="567" w:gutter="0"/>
      <w:pgNumType w:chapStyle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9A0B" w14:textId="77777777" w:rsidR="00F1099E" w:rsidRDefault="00F1099E">
      <w:r>
        <w:separator/>
      </w:r>
    </w:p>
  </w:endnote>
  <w:endnote w:type="continuationSeparator" w:id="0">
    <w:p w14:paraId="771F53CA" w14:textId="77777777" w:rsidR="00F1099E" w:rsidRDefault="00F1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8CD3" w14:textId="1F0C8A7E" w:rsidR="0095547F" w:rsidRPr="0095547F" w:rsidRDefault="0095547F" w:rsidP="000D33B3">
    <w:pPr>
      <w:tabs>
        <w:tab w:val="right" w:pos="9638"/>
      </w:tabs>
      <w:rPr>
        <w:rFonts w:cs="Arial"/>
        <w:spacing w:val="6"/>
        <w:sz w:val="18"/>
        <w:szCs w:val="18"/>
        <w:lang w:val="de-DE"/>
      </w:rPr>
    </w:pPr>
    <w:r>
      <w:rPr>
        <w:rFonts w:cs="Arial"/>
        <w:spacing w:val="6"/>
        <w:sz w:val="18"/>
        <w:szCs w:val="18"/>
      </w:rPr>
      <w:tab/>
      <w:t xml:space="preserve">Seite </w:t>
    </w:r>
    <w:r w:rsidRPr="0095547F">
      <w:rPr>
        <w:rFonts w:cs="Arial"/>
        <w:spacing w:val="6"/>
        <w:sz w:val="18"/>
        <w:szCs w:val="18"/>
        <w:lang w:val="de-DE"/>
      </w:rPr>
      <w:fldChar w:fldCharType="begin"/>
    </w:r>
    <w:r w:rsidRPr="0095547F">
      <w:rPr>
        <w:rFonts w:cs="Arial"/>
        <w:spacing w:val="6"/>
        <w:sz w:val="18"/>
        <w:szCs w:val="18"/>
        <w:lang w:val="de-DE"/>
      </w:rPr>
      <w:instrText xml:space="preserve"> PAGE </w:instrText>
    </w:r>
    <w:r w:rsidRPr="0095547F">
      <w:rPr>
        <w:rFonts w:cs="Arial"/>
        <w:spacing w:val="6"/>
        <w:sz w:val="18"/>
        <w:szCs w:val="18"/>
        <w:lang w:val="de-DE"/>
      </w:rPr>
      <w:fldChar w:fldCharType="separate"/>
    </w:r>
    <w:r>
      <w:rPr>
        <w:rFonts w:cs="Arial"/>
        <w:spacing w:val="6"/>
        <w:sz w:val="18"/>
        <w:szCs w:val="18"/>
      </w:rPr>
      <w:t>1</w:t>
    </w:r>
    <w:r w:rsidRPr="0095547F">
      <w:rPr>
        <w:rFonts w:cs="Arial"/>
        <w:spacing w:val="6"/>
        <w:sz w:val="18"/>
        <w:szCs w:val="18"/>
        <w:lang w:val="de-DE"/>
      </w:rPr>
      <w:fldChar w:fldCharType="end"/>
    </w:r>
    <w:r w:rsidRPr="0095547F">
      <w:rPr>
        <w:rFonts w:cs="Arial"/>
        <w:spacing w:val="6"/>
        <w:sz w:val="18"/>
        <w:szCs w:val="18"/>
        <w:lang w:val="de-DE"/>
      </w:rPr>
      <w:t xml:space="preserve"> von </w:t>
    </w:r>
    <w:r w:rsidRPr="0095547F">
      <w:rPr>
        <w:rFonts w:cs="Arial"/>
        <w:spacing w:val="6"/>
        <w:sz w:val="18"/>
        <w:szCs w:val="18"/>
        <w:lang w:val="de-DE"/>
      </w:rPr>
      <w:fldChar w:fldCharType="begin"/>
    </w:r>
    <w:r w:rsidRPr="0095547F">
      <w:rPr>
        <w:rFonts w:cs="Arial"/>
        <w:spacing w:val="6"/>
        <w:sz w:val="18"/>
        <w:szCs w:val="18"/>
        <w:lang w:val="de-DE"/>
      </w:rPr>
      <w:instrText xml:space="preserve"> NUMPAGES  \# "0"  \* MERGEFORMAT </w:instrText>
    </w:r>
    <w:r w:rsidRPr="0095547F">
      <w:rPr>
        <w:rFonts w:cs="Arial"/>
        <w:spacing w:val="6"/>
        <w:sz w:val="18"/>
        <w:szCs w:val="18"/>
        <w:lang w:val="de-DE"/>
      </w:rPr>
      <w:fldChar w:fldCharType="separate"/>
    </w:r>
    <w:r>
      <w:rPr>
        <w:rFonts w:cs="Arial"/>
        <w:spacing w:val="6"/>
        <w:sz w:val="18"/>
        <w:szCs w:val="18"/>
      </w:rPr>
      <w:t>1</w:t>
    </w:r>
    <w:r w:rsidRPr="0095547F">
      <w:rPr>
        <w:rFonts w:cs="Arial"/>
        <w:spacing w:val="6"/>
        <w:sz w:val="18"/>
        <w:szCs w:val="18"/>
        <w:lang w:val="de-DE"/>
      </w:rPr>
      <w:fldChar w:fldCharType="end"/>
    </w:r>
  </w:p>
  <w:p w14:paraId="7E215603" w14:textId="0183B13A" w:rsidR="00B15EA2" w:rsidRPr="0095547F" w:rsidRDefault="00A96F33" w:rsidP="000D33B3">
    <w:pPr>
      <w:tabs>
        <w:tab w:val="right" w:pos="9638"/>
      </w:tabs>
      <w:rPr>
        <w:rFonts w:cs="Arial"/>
        <w:spacing w:val="6"/>
        <w:sz w:val="18"/>
        <w:szCs w:val="18"/>
        <w:lang w:val="de-DE"/>
      </w:rPr>
    </w:pPr>
    <w:r w:rsidRPr="0095547F">
      <w:rPr>
        <w:noProof/>
        <w:sz w:val="18"/>
        <w:szCs w:val="18"/>
        <w:lang w:val="de-DE"/>
      </w:rPr>
      <w:drawing>
        <wp:anchor distT="0" distB="0" distL="114300" distR="114300" simplePos="0" relativeHeight="251663360" behindDoc="0" locked="1" layoutInCell="1" allowOverlap="1" wp14:anchorId="5DBE1FA1" wp14:editId="61D03A07">
          <wp:simplePos x="0" y="0"/>
          <wp:positionH relativeFrom="column">
            <wp:posOffset>70485</wp:posOffset>
          </wp:positionH>
          <wp:positionV relativeFrom="paragraph">
            <wp:posOffset>-27305</wp:posOffset>
          </wp:positionV>
          <wp:extent cx="133200" cy="162000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1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EA9" w:rsidRPr="0095547F">
      <w:rPr>
        <w:rFonts w:cs="Arial"/>
        <w:spacing w:val="6"/>
        <w:sz w:val="18"/>
        <w:szCs w:val="18"/>
      </w:rPr>
      <w:t xml:space="preserve">       Kaplanhofstraße 40 </w:t>
    </w:r>
    <w:r w:rsidR="00611EA9" w:rsidRPr="0095547F">
      <w:rPr>
        <w:rFonts w:cs="Arial"/>
        <w:spacing w:val="6"/>
        <w:sz w:val="18"/>
        <w:szCs w:val="18"/>
        <w:lang w:val="de-DE"/>
      </w:rPr>
      <w:t>• 4020 Linz • Österreich/Austria</w:t>
    </w:r>
    <w:r w:rsidR="00611EA9" w:rsidRPr="0095547F">
      <w:rPr>
        <w:rFonts w:cs="Arial"/>
        <w:spacing w:val="6"/>
        <w:kern w:val="16"/>
        <w:sz w:val="18"/>
        <w:szCs w:val="18"/>
        <w:lang w:val="de-DE"/>
      </w:rPr>
      <w:t xml:space="preserve"> •</w:t>
    </w:r>
    <w:r w:rsidR="00611EA9" w:rsidRPr="0095547F">
      <w:rPr>
        <w:rFonts w:cs="Arial"/>
        <w:spacing w:val="6"/>
        <w:sz w:val="18"/>
        <w:szCs w:val="18"/>
        <w:lang w:val="de-DE"/>
      </w:rPr>
      <w:t xml:space="preserve"> +43 732 7470-0 • www.ph-ooe.at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25A0" w14:textId="77777777" w:rsidR="00F1099E" w:rsidRDefault="00F1099E">
      <w:r>
        <w:separator/>
      </w:r>
    </w:p>
  </w:footnote>
  <w:footnote w:type="continuationSeparator" w:id="0">
    <w:p w14:paraId="2A129E49" w14:textId="77777777" w:rsidR="00F1099E" w:rsidRDefault="00F1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6B23" w14:textId="48304D6D" w:rsidR="00CE2B47" w:rsidRDefault="00CE2B47" w:rsidP="00616131">
    <w:pPr>
      <w:pStyle w:val="Kopfzeile"/>
      <w:tabs>
        <w:tab w:val="clear" w:pos="4536"/>
        <w:tab w:val="clear" w:pos="9072"/>
        <w:tab w:val="left" w:pos="8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1896999"/>
    <w:multiLevelType w:val="hybridMultilevel"/>
    <w:tmpl w:val="B4D02F8E"/>
    <w:lvl w:ilvl="0" w:tplc="C070F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AD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0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50C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8F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B65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C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6D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0D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0157CA"/>
    <w:multiLevelType w:val="multilevel"/>
    <w:tmpl w:val="C67E46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9475A6"/>
    <w:multiLevelType w:val="multilevel"/>
    <w:tmpl w:val="A8C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936612"/>
    <w:multiLevelType w:val="multilevel"/>
    <w:tmpl w:val="ACD60C4C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86C3C55"/>
    <w:multiLevelType w:val="multilevel"/>
    <w:tmpl w:val="C068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2F74783"/>
    <w:multiLevelType w:val="multilevel"/>
    <w:tmpl w:val="725CC64A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98F31E6"/>
    <w:multiLevelType w:val="multilevel"/>
    <w:tmpl w:val="4DCAADF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48E43FF"/>
    <w:multiLevelType w:val="multilevel"/>
    <w:tmpl w:val="4DC4E3B6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A0D21B7"/>
    <w:multiLevelType w:val="multilevel"/>
    <w:tmpl w:val="1390D5D0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D3C3A94"/>
    <w:multiLevelType w:val="multilevel"/>
    <w:tmpl w:val="7436A47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9E"/>
    <w:rsid w:val="00006534"/>
    <w:rsid w:val="00007F6E"/>
    <w:rsid w:val="00051C04"/>
    <w:rsid w:val="00052745"/>
    <w:rsid w:val="0005439C"/>
    <w:rsid w:val="000C7480"/>
    <w:rsid w:val="000D33B3"/>
    <w:rsid w:val="000D4523"/>
    <w:rsid w:val="000E2409"/>
    <w:rsid w:val="00103954"/>
    <w:rsid w:val="001216AF"/>
    <w:rsid w:val="00134D25"/>
    <w:rsid w:val="001470A3"/>
    <w:rsid w:val="001C2BA6"/>
    <w:rsid w:val="001E57A2"/>
    <w:rsid w:val="001F302C"/>
    <w:rsid w:val="00223161"/>
    <w:rsid w:val="0027344D"/>
    <w:rsid w:val="002843C0"/>
    <w:rsid w:val="002876EB"/>
    <w:rsid w:val="002C0550"/>
    <w:rsid w:val="002C3D30"/>
    <w:rsid w:val="002D01BD"/>
    <w:rsid w:val="0030540F"/>
    <w:rsid w:val="0030678F"/>
    <w:rsid w:val="00316B6E"/>
    <w:rsid w:val="00317744"/>
    <w:rsid w:val="00317D39"/>
    <w:rsid w:val="00352A7C"/>
    <w:rsid w:val="00381A53"/>
    <w:rsid w:val="003A0F66"/>
    <w:rsid w:val="003B54C8"/>
    <w:rsid w:val="003C7D4D"/>
    <w:rsid w:val="003F42E0"/>
    <w:rsid w:val="00401DFF"/>
    <w:rsid w:val="00415EB6"/>
    <w:rsid w:val="00425AA3"/>
    <w:rsid w:val="00454E5D"/>
    <w:rsid w:val="00485376"/>
    <w:rsid w:val="004965E3"/>
    <w:rsid w:val="004D29C4"/>
    <w:rsid w:val="00511351"/>
    <w:rsid w:val="00533B16"/>
    <w:rsid w:val="00581FA2"/>
    <w:rsid w:val="005871E4"/>
    <w:rsid w:val="005905E2"/>
    <w:rsid w:val="005E23BC"/>
    <w:rsid w:val="005F5A58"/>
    <w:rsid w:val="005F5FDF"/>
    <w:rsid w:val="006014F2"/>
    <w:rsid w:val="00611EA9"/>
    <w:rsid w:val="00616131"/>
    <w:rsid w:val="006179F0"/>
    <w:rsid w:val="00636905"/>
    <w:rsid w:val="006B1CBC"/>
    <w:rsid w:val="006B7E98"/>
    <w:rsid w:val="00770BAE"/>
    <w:rsid w:val="0078168F"/>
    <w:rsid w:val="007A1726"/>
    <w:rsid w:val="007A5EA0"/>
    <w:rsid w:val="007D6585"/>
    <w:rsid w:val="00897763"/>
    <w:rsid w:val="008D00EC"/>
    <w:rsid w:val="008D2154"/>
    <w:rsid w:val="008D6D5A"/>
    <w:rsid w:val="008F2FE0"/>
    <w:rsid w:val="008F6660"/>
    <w:rsid w:val="00904A14"/>
    <w:rsid w:val="00910430"/>
    <w:rsid w:val="00933BED"/>
    <w:rsid w:val="009531ED"/>
    <w:rsid w:val="0095547F"/>
    <w:rsid w:val="009659A1"/>
    <w:rsid w:val="009950C7"/>
    <w:rsid w:val="009B1BFA"/>
    <w:rsid w:val="009D425E"/>
    <w:rsid w:val="009F3AEC"/>
    <w:rsid w:val="00A07DBD"/>
    <w:rsid w:val="00A515FB"/>
    <w:rsid w:val="00A74390"/>
    <w:rsid w:val="00A96F33"/>
    <w:rsid w:val="00AB11BB"/>
    <w:rsid w:val="00AB7099"/>
    <w:rsid w:val="00AD2EC6"/>
    <w:rsid w:val="00AF1D4F"/>
    <w:rsid w:val="00B0770D"/>
    <w:rsid w:val="00B07AA6"/>
    <w:rsid w:val="00B15EA2"/>
    <w:rsid w:val="00B356F2"/>
    <w:rsid w:val="00B4007D"/>
    <w:rsid w:val="00BA2147"/>
    <w:rsid w:val="00BA6C3A"/>
    <w:rsid w:val="00BB1DF4"/>
    <w:rsid w:val="00BB72BC"/>
    <w:rsid w:val="00BD06B0"/>
    <w:rsid w:val="00BD1E46"/>
    <w:rsid w:val="00BD62AA"/>
    <w:rsid w:val="00C229DF"/>
    <w:rsid w:val="00C24B48"/>
    <w:rsid w:val="00C277B7"/>
    <w:rsid w:val="00C3460F"/>
    <w:rsid w:val="00C568C2"/>
    <w:rsid w:val="00C5722D"/>
    <w:rsid w:val="00C902C5"/>
    <w:rsid w:val="00C95CE3"/>
    <w:rsid w:val="00C9726D"/>
    <w:rsid w:val="00CB2C03"/>
    <w:rsid w:val="00CE2B47"/>
    <w:rsid w:val="00CF65EA"/>
    <w:rsid w:val="00D07C86"/>
    <w:rsid w:val="00D36662"/>
    <w:rsid w:val="00D6284E"/>
    <w:rsid w:val="00D91943"/>
    <w:rsid w:val="00D92C35"/>
    <w:rsid w:val="00DB581B"/>
    <w:rsid w:val="00DD441A"/>
    <w:rsid w:val="00E0339F"/>
    <w:rsid w:val="00E154AA"/>
    <w:rsid w:val="00E73342"/>
    <w:rsid w:val="00E915AC"/>
    <w:rsid w:val="00ED4AA6"/>
    <w:rsid w:val="00ED55F2"/>
    <w:rsid w:val="00EE3C4F"/>
    <w:rsid w:val="00F0697A"/>
    <w:rsid w:val="00F1099E"/>
    <w:rsid w:val="00F409E8"/>
    <w:rsid w:val="00F47A6A"/>
    <w:rsid w:val="00F620E1"/>
    <w:rsid w:val="00F8396F"/>
    <w:rsid w:val="00FB5106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D84A3"/>
  <w15:docId w15:val="{9014B30C-12D3-4930-B88D-1C829D69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1DF4"/>
    <w:rPr>
      <w:rFonts w:ascii="Verdana" w:hAnsi="Verdana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531ED"/>
    <w:pPr>
      <w:keepNext/>
      <w:jc w:val="center"/>
      <w:outlineLvl w:val="0"/>
    </w:pPr>
    <w:rPr>
      <w:rFonts w:ascii="Arial" w:hAnsi="Arial" w:cs="Arial"/>
      <w:kern w:val="32"/>
      <w:sz w:val="32"/>
      <w:szCs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4"/>
      </w:numPr>
      <w:spacing w:before="100" w:beforeAutospacing="1" w:after="100" w:afterAutospacing="1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berschrift3">
    <w:name w:val="heading 3"/>
    <w:basedOn w:val="Standard"/>
    <w:autoRedefine/>
    <w:qFormat/>
    <w:pPr>
      <w:numPr>
        <w:ilvl w:val="2"/>
        <w:numId w:val="14"/>
      </w:num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rsid w:val="00BD62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F6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65EA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rsid w:val="00401D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4B4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F47A6A"/>
    <w:rPr>
      <w:sz w:val="24"/>
      <w:szCs w:val="24"/>
      <w:lang w:val="de-AT"/>
    </w:rPr>
  </w:style>
  <w:style w:type="character" w:customStyle="1" w:styleId="berschrift1Zchn">
    <w:name w:val="Überschrift 1 Zchn"/>
    <w:link w:val="berschrift1"/>
    <w:locked/>
    <w:rsid w:val="009531ED"/>
    <w:rPr>
      <w:rFonts w:ascii="Arial" w:hAnsi="Arial" w:cs="Arial"/>
      <w:kern w:val="32"/>
      <w:sz w:val="32"/>
      <w:szCs w:val="32"/>
      <w:lang w:val="en-GB"/>
    </w:rPr>
  </w:style>
  <w:style w:type="paragraph" w:styleId="Titel">
    <w:name w:val="Title"/>
    <w:basedOn w:val="Standard"/>
    <w:link w:val="TitelZchn"/>
    <w:qFormat/>
    <w:rsid w:val="00103954"/>
    <w:pPr>
      <w:jc w:val="center"/>
    </w:pPr>
    <w:rPr>
      <w:b/>
      <w:bCs/>
      <w:sz w:val="28"/>
      <w:szCs w:val="28"/>
      <w:lang w:val="de-DE"/>
    </w:rPr>
  </w:style>
  <w:style w:type="character" w:customStyle="1" w:styleId="TitelZchn">
    <w:name w:val="Titel Zchn"/>
    <w:basedOn w:val="Absatz-Standardschriftart"/>
    <w:link w:val="Titel"/>
    <w:rsid w:val="00103954"/>
    <w:rPr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27344D"/>
    <w:pPr>
      <w:spacing w:before="100" w:beforeAutospacing="1" w:after="100" w:afterAutospacing="1"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744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semiHidden/>
    <w:rsid w:val="000D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06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wb-bs\Seminare2016_2017\Vorlage_Detailprogramm_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6163-74CD-4B18-9058-885AD9D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Vorlage_Detailprogramm_HS.dotx</Template>
  <TotalTime>0</TotalTime>
  <Pages>1</Pages>
  <Words>75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Danner Gerlinde</dc:creator>
  <cp:lastModifiedBy>Martin Pauzenberger</cp:lastModifiedBy>
  <cp:revision>10</cp:revision>
  <cp:lastPrinted>2022-10-01T04:36:00Z</cp:lastPrinted>
  <dcterms:created xsi:type="dcterms:W3CDTF">2022-10-19T13:48:00Z</dcterms:created>
  <dcterms:modified xsi:type="dcterms:W3CDTF">2024-01-17T12:07:00Z</dcterms:modified>
</cp:coreProperties>
</file>