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5E749" w14:textId="5E7DB3F1" w:rsidR="008346E2" w:rsidRDefault="002B57A7" w:rsidP="00572B43">
      <w:pPr>
        <w:spacing w:before="120" w:after="120"/>
      </w:pPr>
      <w:r>
        <w:rPr>
          <w:rFonts w:ascii="Verdana" w:hAnsi="Verdana"/>
          <w:noProof/>
          <w:lang w:eastAsia="de-AT"/>
        </w:rPr>
        <w:drawing>
          <wp:inline distT="0" distB="0" distL="0" distR="0" wp14:anchorId="1806E4D6" wp14:editId="34AFFCB0">
            <wp:extent cx="1695450" cy="1109980"/>
            <wp:effectExtent l="0" t="0" r="0" b="0"/>
            <wp:docPr id="1" name="Bild 1" descr="PH_OOE_Logo_mit_Weissra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_OOE_Logo_mit_Weissra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6C3BF" w14:textId="77777777" w:rsidR="008346E2" w:rsidRDefault="008346E2" w:rsidP="00572B43">
      <w:pPr>
        <w:spacing w:before="120" w:after="120"/>
      </w:pPr>
    </w:p>
    <w:p w14:paraId="39304357" w14:textId="77777777" w:rsidR="008346E2" w:rsidRPr="00490A89" w:rsidRDefault="00490A89" w:rsidP="00572B43">
      <w:pPr>
        <w:spacing w:before="120" w:after="120"/>
        <w:rPr>
          <w:rFonts w:ascii="Verdana" w:hAnsi="Verdana"/>
          <w:b/>
          <w:sz w:val="20"/>
          <w:szCs w:val="20"/>
        </w:rPr>
      </w:pPr>
      <w:r w:rsidRPr="00490A89">
        <w:rPr>
          <w:rFonts w:ascii="Verdana" w:hAnsi="Verdana"/>
          <w:b/>
          <w:sz w:val="20"/>
          <w:szCs w:val="20"/>
        </w:rPr>
        <w:t xml:space="preserve">Arbeitsgemeinschaft: </w:t>
      </w:r>
      <w:r w:rsidR="002D66DF">
        <w:rPr>
          <w:rFonts w:ascii="Verdana" w:hAnsi="Verdana"/>
          <w:b/>
          <w:sz w:val="20"/>
          <w:szCs w:val="20"/>
        </w:rPr>
        <w:t>PHYSIK / CHEMIE</w:t>
      </w:r>
    </w:p>
    <w:p w14:paraId="0B9428FD" w14:textId="77777777" w:rsidR="00490A89" w:rsidRDefault="00490A89" w:rsidP="00572B43">
      <w:pPr>
        <w:spacing w:before="120" w:after="120"/>
        <w:rPr>
          <w:rFonts w:ascii="Verdana" w:hAnsi="Verdana"/>
          <w:sz w:val="20"/>
          <w:szCs w:val="20"/>
        </w:rPr>
      </w:pPr>
    </w:p>
    <w:p w14:paraId="4DF53738" w14:textId="53461422" w:rsidR="00490A89" w:rsidRPr="00490A89" w:rsidRDefault="00490A89" w:rsidP="00572B43">
      <w:pPr>
        <w:tabs>
          <w:tab w:val="left" w:pos="1134"/>
        </w:tabs>
        <w:spacing w:before="120" w:after="120"/>
        <w:rPr>
          <w:rFonts w:ascii="Verdana" w:hAnsi="Verdana" w:cs="Arial"/>
          <w:b/>
          <w:sz w:val="20"/>
          <w:szCs w:val="20"/>
        </w:rPr>
      </w:pPr>
      <w:r w:rsidRPr="00490A89">
        <w:rPr>
          <w:rFonts w:ascii="Verdana" w:hAnsi="Verdana"/>
          <w:sz w:val="20"/>
          <w:szCs w:val="20"/>
        </w:rPr>
        <w:t>Leitung:</w:t>
      </w:r>
      <w:r w:rsidRPr="00490A89">
        <w:rPr>
          <w:rFonts w:ascii="Verdana" w:hAnsi="Verdana"/>
          <w:sz w:val="20"/>
          <w:szCs w:val="20"/>
        </w:rPr>
        <w:tab/>
      </w:r>
      <w:r w:rsidR="002B57A7">
        <w:rPr>
          <w:rFonts w:ascii="Verdana" w:hAnsi="Verdana" w:cs="Arial"/>
          <w:b/>
          <w:sz w:val="20"/>
          <w:szCs w:val="20"/>
        </w:rPr>
        <w:t>Gerald Gruber-</w:t>
      </w:r>
      <w:proofErr w:type="spellStart"/>
      <w:r w:rsidR="002B57A7">
        <w:rPr>
          <w:rFonts w:ascii="Verdana" w:hAnsi="Verdana" w:cs="Arial"/>
          <w:b/>
          <w:sz w:val="20"/>
          <w:szCs w:val="20"/>
        </w:rPr>
        <w:t>Kalteis</w:t>
      </w:r>
      <w:proofErr w:type="spellEnd"/>
    </w:p>
    <w:p w14:paraId="535439DB" w14:textId="029E3DB6" w:rsidR="00490A89" w:rsidRPr="00E86267" w:rsidRDefault="00490A89" w:rsidP="00572B43">
      <w:pPr>
        <w:tabs>
          <w:tab w:val="left" w:pos="1134"/>
        </w:tabs>
        <w:spacing w:before="120" w:after="120"/>
        <w:rPr>
          <w:rFonts w:ascii="Verdana" w:hAnsi="Verdana" w:cs="Arial"/>
          <w:b/>
          <w:sz w:val="20"/>
          <w:szCs w:val="20"/>
        </w:rPr>
      </w:pPr>
      <w:r w:rsidRPr="00490A89">
        <w:rPr>
          <w:rFonts w:ascii="Verdana" w:hAnsi="Verdana" w:cs="Arial"/>
          <w:b/>
          <w:sz w:val="20"/>
          <w:szCs w:val="20"/>
        </w:rPr>
        <w:tab/>
      </w:r>
      <w:hyperlink r:id="rId12" w:history="1">
        <w:r w:rsidR="00627A51" w:rsidRPr="00144640">
          <w:rPr>
            <w:rStyle w:val="Hyperlink"/>
            <w:rFonts w:ascii="Verdana" w:hAnsi="Verdana" w:cs="Arial"/>
            <w:sz w:val="20"/>
            <w:szCs w:val="20"/>
          </w:rPr>
          <w:t>g.gruber@nms-taiskirchen.at</w:t>
        </w:r>
      </w:hyperlink>
    </w:p>
    <w:p w14:paraId="613C7095" w14:textId="77777777" w:rsidR="00490A89" w:rsidRDefault="00490A89" w:rsidP="00572B43">
      <w:pPr>
        <w:spacing w:before="120" w:after="120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9"/>
        <w:gridCol w:w="7429"/>
      </w:tblGrid>
      <w:tr w:rsidR="00490A89" w:rsidRPr="00490A89" w14:paraId="6C207963" w14:textId="77777777">
        <w:trPr>
          <w:cantSplit/>
        </w:trPr>
        <w:tc>
          <w:tcPr>
            <w:tcW w:w="2235" w:type="dxa"/>
          </w:tcPr>
          <w:p w14:paraId="66B7DECA" w14:textId="77777777" w:rsidR="00490A89" w:rsidRPr="007B5D48" w:rsidRDefault="00490A89" w:rsidP="007B5D4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7B5D48">
              <w:rPr>
                <w:rFonts w:ascii="Verdana" w:hAnsi="Verdana"/>
                <w:b/>
                <w:sz w:val="20"/>
                <w:szCs w:val="20"/>
              </w:rPr>
              <w:t>Region</w:t>
            </w:r>
          </w:p>
        </w:tc>
        <w:tc>
          <w:tcPr>
            <w:tcW w:w="7543" w:type="dxa"/>
          </w:tcPr>
          <w:p w14:paraId="36EAE358" w14:textId="77777777" w:rsidR="00490A89" w:rsidRPr="007B5D48" w:rsidRDefault="00490A89" w:rsidP="007B5D4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7B5D48">
              <w:rPr>
                <w:rFonts w:ascii="Verdana" w:hAnsi="Verdana"/>
                <w:b/>
                <w:sz w:val="20"/>
                <w:szCs w:val="20"/>
              </w:rPr>
              <w:t>BAG-Leiter/in</w:t>
            </w:r>
          </w:p>
        </w:tc>
      </w:tr>
      <w:tr w:rsidR="002D66DF" w:rsidRPr="00490A89" w14:paraId="755072EB" w14:textId="77777777" w:rsidTr="00627A51">
        <w:trPr>
          <w:cantSplit/>
          <w:trHeight w:val="2833"/>
        </w:trPr>
        <w:tc>
          <w:tcPr>
            <w:tcW w:w="2235" w:type="dxa"/>
          </w:tcPr>
          <w:p w14:paraId="34DDC3AD" w14:textId="77777777" w:rsidR="002D66DF" w:rsidRPr="007B5D48" w:rsidRDefault="002D66DF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BR – RI</w:t>
            </w:r>
            <w:r w:rsidR="002B57A7">
              <w:rPr>
                <w:rFonts w:ascii="Verdana" w:hAnsi="Verdana"/>
                <w:sz w:val="20"/>
                <w:szCs w:val="20"/>
              </w:rPr>
              <w:t xml:space="preserve"> - SD</w:t>
            </w:r>
          </w:p>
        </w:tc>
        <w:tc>
          <w:tcPr>
            <w:tcW w:w="7543" w:type="dxa"/>
          </w:tcPr>
          <w:p w14:paraId="3AA88F4D" w14:textId="77777777" w:rsidR="00097DA2" w:rsidRDefault="00097DA2" w:rsidP="00830199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097DA2">
              <w:rPr>
                <w:rFonts w:ascii="Verdana" w:hAnsi="Verdana" w:cs="Arial"/>
                <w:sz w:val="20"/>
                <w:szCs w:val="20"/>
              </w:rPr>
              <w:t>Geisberger Christian</w:t>
            </w:r>
            <w:r w:rsidRPr="00097DA2">
              <w:rPr>
                <w:rFonts w:ascii="Verdana" w:hAnsi="Verdana" w:cs="Arial"/>
                <w:sz w:val="20"/>
                <w:szCs w:val="20"/>
              </w:rPr>
              <w:tab/>
            </w:r>
          </w:p>
          <w:p w14:paraId="6F8E5370" w14:textId="284E44F2" w:rsidR="00097DA2" w:rsidRDefault="00097DA2" w:rsidP="00097DA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MS Lochen, </w:t>
            </w:r>
            <w:r w:rsidRPr="00097DA2">
              <w:rPr>
                <w:rFonts w:ascii="Verdana" w:hAnsi="Verdana" w:cs="Arial"/>
                <w:sz w:val="20"/>
                <w:szCs w:val="20"/>
              </w:rPr>
              <w:t>Schulstraße 17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097DA2">
              <w:rPr>
                <w:rFonts w:ascii="Verdana" w:hAnsi="Verdana" w:cs="Arial"/>
                <w:sz w:val="20"/>
                <w:szCs w:val="20"/>
              </w:rPr>
              <w:t>5221 Lochen am See</w:t>
            </w:r>
          </w:p>
          <w:p w14:paraId="4223E10E" w14:textId="77777777" w:rsidR="00097DA2" w:rsidRDefault="00097DA2" w:rsidP="00830199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Tel.: </w:t>
            </w:r>
            <w:r w:rsidRPr="00097DA2">
              <w:rPr>
                <w:rFonts w:ascii="Verdana" w:hAnsi="Verdana" w:cs="Arial"/>
                <w:sz w:val="20"/>
                <w:szCs w:val="20"/>
              </w:rPr>
              <w:t>0664 92 92 132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</w:t>
            </w:r>
            <w:hyperlink r:id="rId13" w:history="1">
              <w:r w:rsidRPr="00932914">
                <w:rPr>
                  <w:rStyle w:val="Hyperlink"/>
                  <w:rFonts w:ascii="Verdana" w:hAnsi="Verdana" w:cs="Arial"/>
                  <w:sz w:val="20"/>
                  <w:szCs w:val="20"/>
                </w:rPr>
                <w:t>geisberger@nmslochen.at</w:t>
              </w:r>
            </w:hyperlink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757DA92E" w14:textId="77777777" w:rsidR="00097DA2" w:rsidRDefault="00097DA2" w:rsidP="00830199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70D03468" w14:textId="5DB7B727" w:rsidR="00117038" w:rsidRDefault="00117038" w:rsidP="00830199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Gerald Gruber-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Kalteis</w:t>
            </w:r>
            <w:proofErr w:type="spellEnd"/>
            <w:r w:rsidR="002D66DF" w:rsidRPr="00537DB2">
              <w:rPr>
                <w:rFonts w:ascii="Verdana" w:hAnsi="Verdana" w:cs="Arial"/>
                <w:sz w:val="20"/>
                <w:szCs w:val="20"/>
              </w:rPr>
              <w:br/>
            </w:r>
            <w:r w:rsidR="00830199">
              <w:rPr>
                <w:rFonts w:ascii="Verdana" w:hAnsi="Verdana" w:cs="Arial"/>
                <w:sz w:val="20"/>
                <w:szCs w:val="20"/>
              </w:rPr>
              <w:t>M</w:t>
            </w:r>
            <w:r w:rsidR="002D66DF">
              <w:rPr>
                <w:rFonts w:ascii="Verdana" w:hAnsi="Verdana" w:cs="Arial"/>
                <w:sz w:val="20"/>
                <w:szCs w:val="20"/>
              </w:rPr>
              <w:t>S Taiskirchen</w:t>
            </w:r>
            <w:r w:rsidR="002D66DF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2D66DF">
              <w:rPr>
                <w:rFonts w:ascii="Verdana" w:hAnsi="Verdana" w:cs="Arial"/>
                <w:sz w:val="20"/>
                <w:szCs w:val="20"/>
              </w:rPr>
              <w:t>Schulstr. 6</w:t>
            </w:r>
            <w:r w:rsidR="002D66DF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2D66DF">
              <w:rPr>
                <w:rFonts w:ascii="Verdana" w:hAnsi="Verdana" w:cs="Arial"/>
                <w:sz w:val="20"/>
                <w:szCs w:val="20"/>
              </w:rPr>
              <w:t>4753 Taiskirchen</w:t>
            </w:r>
            <w:r w:rsidR="002D66DF"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="002D66DF">
              <w:rPr>
                <w:rFonts w:ascii="Verdana" w:hAnsi="Verdana" w:cs="Arial"/>
                <w:sz w:val="20"/>
                <w:szCs w:val="20"/>
              </w:rPr>
              <w:t>7764 82901</w:t>
            </w:r>
            <w:r w:rsidR="002D66DF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2B57A7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5B85941F" wp14:editId="0628A015">
                  <wp:extent cx="190500" cy="133350"/>
                  <wp:effectExtent l="0" t="0" r="0" b="0"/>
                  <wp:docPr id="2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D66DF"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5" w:history="1">
              <w:r w:rsidR="00F71700" w:rsidRPr="00144640">
                <w:rPr>
                  <w:rStyle w:val="Hyperlink"/>
                  <w:rFonts w:ascii="Verdana" w:hAnsi="Verdana" w:cs="Arial"/>
                  <w:sz w:val="20"/>
                  <w:szCs w:val="20"/>
                </w:rPr>
                <w:t>g.gruber@nms-taiskirchen.at</w:t>
              </w:r>
            </w:hyperlink>
          </w:p>
          <w:p w14:paraId="7E776CCB" w14:textId="77777777" w:rsidR="002B57A7" w:rsidRDefault="002B57A7" w:rsidP="00830199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4695A10E" w14:textId="2EB4C7AE" w:rsidR="002B57A7" w:rsidRPr="00155181" w:rsidRDefault="002B57A7" w:rsidP="0083019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6E2DED">
              <w:rPr>
                <w:rFonts w:ascii="Verdana" w:hAnsi="Verdana" w:cs="Arial"/>
                <w:sz w:val="20"/>
                <w:szCs w:val="20"/>
                <w:lang w:val="de-DE"/>
              </w:rPr>
              <w:t xml:space="preserve">Maria </w:t>
            </w:r>
            <w:proofErr w:type="spellStart"/>
            <w:r w:rsidRPr="006E2DED">
              <w:rPr>
                <w:rFonts w:ascii="Verdana" w:hAnsi="Verdana" w:cs="Arial"/>
                <w:sz w:val="20"/>
                <w:szCs w:val="20"/>
                <w:lang w:val="de-DE"/>
              </w:rPr>
              <w:t>Justl</w:t>
            </w:r>
            <w:proofErr w:type="spellEnd"/>
            <w:r w:rsidRPr="006E2DED">
              <w:rPr>
                <w:rFonts w:ascii="Verdana" w:hAnsi="Verdana" w:cs="Arial"/>
                <w:sz w:val="20"/>
                <w:szCs w:val="20"/>
                <w:lang w:val="de-DE"/>
              </w:rPr>
              <w:br/>
            </w:r>
            <w:r>
              <w:rPr>
                <w:rFonts w:ascii="Verdana" w:hAnsi="Verdana" w:cs="Arial"/>
                <w:sz w:val="20"/>
                <w:szCs w:val="20"/>
                <w:lang w:val="de-DE"/>
              </w:rPr>
              <w:t>M</w:t>
            </w:r>
            <w:r w:rsidRPr="006E2DED">
              <w:rPr>
                <w:rFonts w:ascii="Verdana" w:hAnsi="Verdana" w:cs="Arial"/>
                <w:sz w:val="20"/>
                <w:szCs w:val="20"/>
                <w:lang w:val="de-DE"/>
              </w:rPr>
              <w:t>S St. Marienkirchen, Schulstr. 18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4774 St. Marienkirchen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7711 2304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2E9053D0" wp14:editId="188375BD">
                  <wp:extent cx="190500" cy="133350"/>
                  <wp:effectExtent l="0" t="0" r="0" b="0"/>
                  <wp:docPr id="18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6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maria.justl@yahoo.de</w:t>
              </w:r>
            </w:hyperlink>
          </w:p>
        </w:tc>
      </w:tr>
      <w:tr w:rsidR="002D66DF" w:rsidRPr="00627A51" w14:paraId="74006D7C" w14:textId="77777777" w:rsidTr="003A1A04">
        <w:trPr>
          <w:cantSplit/>
          <w:trHeight w:val="2831"/>
        </w:trPr>
        <w:tc>
          <w:tcPr>
            <w:tcW w:w="2235" w:type="dxa"/>
          </w:tcPr>
          <w:p w14:paraId="2A55A399" w14:textId="77777777" w:rsidR="002D66DF" w:rsidRPr="007B5D48" w:rsidRDefault="002D66DF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FR – PE</w:t>
            </w:r>
            <w:r w:rsidR="001737A7">
              <w:rPr>
                <w:rFonts w:ascii="Verdana" w:hAnsi="Verdana"/>
                <w:sz w:val="20"/>
                <w:szCs w:val="20"/>
              </w:rPr>
              <w:t xml:space="preserve"> – RO - UU</w:t>
            </w:r>
          </w:p>
        </w:tc>
        <w:tc>
          <w:tcPr>
            <w:tcW w:w="7543" w:type="dxa"/>
          </w:tcPr>
          <w:p w14:paraId="3271F2BC" w14:textId="77777777" w:rsidR="001737A7" w:rsidRPr="001737A7" w:rsidRDefault="001737A7" w:rsidP="001737A7">
            <w:pPr>
              <w:rPr>
                <w:rFonts w:ascii="Verdana" w:hAnsi="Verdana"/>
                <w:sz w:val="20"/>
                <w:szCs w:val="20"/>
              </w:rPr>
            </w:pPr>
            <w:r w:rsidRPr="001737A7">
              <w:rPr>
                <w:rFonts w:ascii="Verdana" w:hAnsi="Verdana"/>
                <w:sz w:val="20"/>
                <w:szCs w:val="20"/>
              </w:rPr>
              <w:t xml:space="preserve">Alfred Karrer </w:t>
            </w:r>
          </w:p>
          <w:p w14:paraId="5879DB14" w14:textId="77777777" w:rsidR="001737A7" w:rsidRPr="001737A7" w:rsidRDefault="001737A7" w:rsidP="001737A7">
            <w:pPr>
              <w:rPr>
                <w:rFonts w:ascii="Verdana" w:hAnsi="Verdana"/>
                <w:sz w:val="20"/>
                <w:szCs w:val="20"/>
              </w:rPr>
            </w:pPr>
            <w:r w:rsidRPr="001737A7">
              <w:rPr>
                <w:rFonts w:ascii="Verdana" w:hAnsi="Verdana"/>
                <w:sz w:val="20"/>
                <w:szCs w:val="20"/>
              </w:rPr>
              <w:t>MS Liebenau, 4252 Liebenau 78</w:t>
            </w:r>
          </w:p>
          <w:p w14:paraId="55D684BA" w14:textId="3F727B1C" w:rsidR="001737A7" w:rsidRPr="001737A7" w:rsidRDefault="001737A7" w:rsidP="001737A7">
            <w:pPr>
              <w:rPr>
                <w:rFonts w:ascii="Verdana" w:hAnsi="Verdana"/>
                <w:sz w:val="20"/>
                <w:szCs w:val="20"/>
              </w:rPr>
            </w:pPr>
            <w:r w:rsidRPr="001737A7">
              <w:rPr>
                <w:rFonts w:ascii="Verdana" w:hAnsi="Verdana"/>
                <w:sz w:val="20"/>
                <w:szCs w:val="20"/>
              </w:rPr>
              <w:t xml:space="preserve">Tel. +43 7953 8112 -1, </w:t>
            </w:r>
            <w:r w:rsidR="002B57A7" w:rsidRPr="001737A7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71EC1146" wp14:editId="4D39DA24">
                  <wp:extent cx="190500" cy="133350"/>
                  <wp:effectExtent l="0" t="0" r="0" b="0"/>
                  <wp:docPr id="3" name="Picture 1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7A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737A7">
              <w:rPr>
                <w:rFonts w:ascii="Verdana" w:hAnsi="Verdana"/>
                <w:color w:val="0000FF"/>
                <w:sz w:val="20"/>
                <w:szCs w:val="20"/>
                <w:u w:val="single" w:color="0000FF"/>
              </w:rPr>
              <w:t>alfred.karrer@outlook.com</w:t>
            </w:r>
            <w:r w:rsidRPr="001737A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1AEB415" w14:textId="77777777" w:rsidR="001737A7" w:rsidRPr="001737A7" w:rsidRDefault="001737A7" w:rsidP="001737A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63F3B4E" w14:textId="77777777" w:rsidR="001737A7" w:rsidRPr="001737A7" w:rsidRDefault="001737A7" w:rsidP="001737A7">
            <w:pPr>
              <w:rPr>
                <w:rFonts w:ascii="Verdana" w:hAnsi="Verdana"/>
                <w:sz w:val="20"/>
                <w:szCs w:val="20"/>
              </w:rPr>
            </w:pPr>
            <w:r w:rsidRPr="001737A7">
              <w:rPr>
                <w:rFonts w:ascii="Verdana" w:hAnsi="Verdana"/>
                <w:sz w:val="20"/>
                <w:szCs w:val="20"/>
              </w:rPr>
              <w:t xml:space="preserve">Wolfgang </w:t>
            </w:r>
            <w:proofErr w:type="spellStart"/>
            <w:r w:rsidRPr="001737A7">
              <w:rPr>
                <w:rFonts w:ascii="Verdana" w:hAnsi="Verdana"/>
                <w:sz w:val="20"/>
                <w:szCs w:val="20"/>
              </w:rPr>
              <w:t>Zeiml</w:t>
            </w:r>
            <w:proofErr w:type="spellEnd"/>
          </w:p>
          <w:p w14:paraId="02D30997" w14:textId="77777777" w:rsidR="001737A7" w:rsidRPr="001737A7" w:rsidRDefault="001737A7" w:rsidP="001737A7">
            <w:pPr>
              <w:ind w:left="301" w:hanging="301"/>
              <w:rPr>
                <w:rFonts w:ascii="Verdana" w:hAnsi="Verdana"/>
                <w:b/>
                <w:sz w:val="20"/>
                <w:szCs w:val="20"/>
              </w:rPr>
            </w:pPr>
            <w:r w:rsidRPr="001737A7">
              <w:rPr>
                <w:rFonts w:ascii="Verdana" w:hAnsi="Verdana"/>
                <w:sz w:val="20"/>
                <w:szCs w:val="20"/>
              </w:rPr>
              <w:t xml:space="preserve">MS </w:t>
            </w:r>
            <w:proofErr w:type="spellStart"/>
            <w:r w:rsidRPr="001737A7">
              <w:rPr>
                <w:rFonts w:ascii="Verdana" w:hAnsi="Verdana"/>
                <w:sz w:val="20"/>
                <w:szCs w:val="20"/>
              </w:rPr>
              <w:t>Perg</w:t>
            </w:r>
            <w:proofErr w:type="spellEnd"/>
            <w:r w:rsidRPr="001737A7">
              <w:rPr>
                <w:rFonts w:ascii="Verdana" w:hAnsi="Verdana"/>
                <w:sz w:val="20"/>
                <w:szCs w:val="20"/>
              </w:rPr>
              <w:t xml:space="preserve"> Stadtzentrum, </w:t>
            </w:r>
            <w:proofErr w:type="spellStart"/>
            <w:r w:rsidRPr="001737A7">
              <w:rPr>
                <w:rFonts w:ascii="Verdana" w:hAnsi="Verdana"/>
                <w:sz w:val="20"/>
                <w:szCs w:val="20"/>
              </w:rPr>
              <w:t>Linzerstr</w:t>
            </w:r>
            <w:proofErr w:type="spellEnd"/>
            <w:r w:rsidRPr="001737A7">
              <w:rPr>
                <w:rFonts w:ascii="Verdana" w:hAnsi="Verdana"/>
                <w:sz w:val="20"/>
                <w:szCs w:val="20"/>
              </w:rPr>
              <w:t xml:space="preserve">. 18, 4320 </w:t>
            </w:r>
            <w:proofErr w:type="spellStart"/>
            <w:r w:rsidRPr="001737A7">
              <w:rPr>
                <w:rFonts w:ascii="Verdana" w:hAnsi="Verdana"/>
                <w:sz w:val="20"/>
                <w:szCs w:val="20"/>
              </w:rPr>
              <w:t>Perg</w:t>
            </w:r>
            <w:proofErr w:type="spellEnd"/>
          </w:p>
          <w:p w14:paraId="752388B2" w14:textId="4FBBE7CA" w:rsidR="001737A7" w:rsidRPr="001737A7" w:rsidRDefault="001737A7" w:rsidP="001737A7">
            <w:pPr>
              <w:ind w:left="301" w:hanging="301"/>
              <w:rPr>
                <w:rFonts w:ascii="Verdana" w:hAnsi="Verdana"/>
                <w:b/>
                <w:sz w:val="20"/>
                <w:szCs w:val="20"/>
              </w:rPr>
            </w:pPr>
            <w:r w:rsidRPr="001737A7">
              <w:rPr>
                <w:rFonts w:ascii="Verdana" w:hAnsi="Verdana"/>
                <w:sz w:val="20"/>
                <w:szCs w:val="20"/>
              </w:rPr>
              <w:t xml:space="preserve">Tel. +43 7262 52589, </w:t>
            </w:r>
            <w:r w:rsidR="002B57A7" w:rsidRPr="001737A7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085FABE9" wp14:editId="758378BD">
                  <wp:extent cx="190500" cy="133350"/>
                  <wp:effectExtent l="0" t="0" r="0" b="0"/>
                  <wp:docPr id="4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7A7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8" w:history="1">
              <w:r w:rsidRPr="001737A7">
                <w:rPr>
                  <w:rStyle w:val="Hyperlink"/>
                  <w:rFonts w:ascii="Verdana" w:hAnsi="Verdana"/>
                  <w:sz w:val="20"/>
                  <w:szCs w:val="20"/>
                </w:rPr>
                <w:t>wolfgang.zeiml@eduhi.at</w:t>
              </w:r>
            </w:hyperlink>
            <w:r w:rsidRPr="001737A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6F400043" w14:textId="77777777" w:rsidR="001737A7" w:rsidRPr="001737A7" w:rsidRDefault="001737A7" w:rsidP="001737A7">
            <w:pPr>
              <w:ind w:left="301" w:hanging="301"/>
              <w:rPr>
                <w:rFonts w:ascii="Verdana" w:hAnsi="Verdana"/>
                <w:sz w:val="20"/>
                <w:szCs w:val="20"/>
              </w:rPr>
            </w:pPr>
          </w:p>
          <w:p w14:paraId="0556F4F7" w14:textId="4DD0550E" w:rsidR="002D66DF" w:rsidRPr="00627A51" w:rsidRDefault="001737A7" w:rsidP="001737A7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737A7">
              <w:rPr>
                <w:rFonts w:ascii="Verdana" w:hAnsi="Verdana"/>
                <w:sz w:val="20"/>
                <w:szCs w:val="20"/>
              </w:rPr>
              <w:t>Bernhard Fischer</w:t>
            </w:r>
            <w:r w:rsidRPr="001737A7">
              <w:rPr>
                <w:rFonts w:ascii="Verdana" w:hAnsi="Verdana"/>
                <w:sz w:val="20"/>
                <w:szCs w:val="20"/>
              </w:rPr>
              <w:br/>
              <w:t>MS St. Martin/</w:t>
            </w:r>
            <w:proofErr w:type="spellStart"/>
            <w:r w:rsidRPr="001737A7">
              <w:rPr>
                <w:rFonts w:ascii="Verdana" w:hAnsi="Verdana"/>
                <w:sz w:val="20"/>
                <w:szCs w:val="20"/>
              </w:rPr>
              <w:t>Mkr</w:t>
            </w:r>
            <w:proofErr w:type="spellEnd"/>
            <w:r w:rsidRPr="001737A7">
              <w:rPr>
                <w:rFonts w:ascii="Verdana" w:hAnsi="Verdana"/>
                <w:sz w:val="20"/>
                <w:szCs w:val="20"/>
              </w:rPr>
              <w:t xml:space="preserve">., Schulstr. </w:t>
            </w:r>
            <w:r w:rsidRPr="001737A7">
              <w:rPr>
                <w:rFonts w:ascii="Verdana" w:hAnsi="Verdana"/>
                <w:sz w:val="20"/>
                <w:szCs w:val="20"/>
                <w:lang w:val="en-GB"/>
              </w:rPr>
              <w:t>11, 4113 St. Martin/</w:t>
            </w:r>
            <w:proofErr w:type="spellStart"/>
            <w:r w:rsidRPr="001737A7">
              <w:rPr>
                <w:rFonts w:ascii="Verdana" w:hAnsi="Verdana"/>
                <w:sz w:val="20"/>
                <w:szCs w:val="20"/>
                <w:lang w:val="en-GB"/>
              </w:rPr>
              <w:t>Mkr</w:t>
            </w:r>
            <w:proofErr w:type="spellEnd"/>
            <w:r w:rsidRPr="001737A7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  <w:r w:rsidRPr="001737A7">
              <w:rPr>
                <w:rFonts w:ascii="Verdana" w:hAnsi="Verdana"/>
                <w:sz w:val="20"/>
                <w:szCs w:val="20"/>
                <w:lang w:val="en-GB"/>
              </w:rPr>
              <w:br/>
              <w:t xml:space="preserve">Tel. +43 7232 2277, </w:t>
            </w:r>
            <w:r w:rsidR="002B57A7" w:rsidRPr="001737A7">
              <w:rPr>
                <w:rFonts w:ascii="Verdana" w:hAnsi="Verdana"/>
                <w:b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5952B853" wp14:editId="3FBCECAC">
                  <wp:extent cx="190500" cy="138430"/>
                  <wp:effectExtent l="0" t="0" r="0" b="0"/>
                  <wp:docPr id="5" name="Grafik 1348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348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7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hyperlink r:id="rId19" w:history="1">
              <w:r w:rsidRPr="001737A7">
                <w:rPr>
                  <w:rStyle w:val="Hyperlink"/>
                  <w:rFonts w:ascii="Verdana" w:hAnsi="Verdana"/>
                  <w:bCs/>
                  <w:sz w:val="20"/>
                  <w:szCs w:val="20"/>
                  <w:lang w:val="en-GB"/>
                </w:rPr>
                <w:t>b.fischer@eduhi.at</w:t>
              </w:r>
            </w:hyperlink>
          </w:p>
        </w:tc>
      </w:tr>
      <w:tr w:rsidR="002D66DF" w:rsidRPr="00490A89" w14:paraId="204B31C9" w14:textId="77777777">
        <w:trPr>
          <w:cantSplit/>
        </w:trPr>
        <w:tc>
          <w:tcPr>
            <w:tcW w:w="2235" w:type="dxa"/>
          </w:tcPr>
          <w:p w14:paraId="4F75325F" w14:textId="77777777" w:rsidR="002D66DF" w:rsidRPr="007B5D48" w:rsidRDefault="002D66DF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GM – VB</w:t>
            </w:r>
          </w:p>
        </w:tc>
        <w:tc>
          <w:tcPr>
            <w:tcW w:w="7543" w:type="dxa"/>
          </w:tcPr>
          <w:p w14:paraId="5E1A37F5" w14:textId="3E2B76BB" w:rsidR="008E73DF" w:rsidRDefault="008E73DF" w:rsidP="002D66DF">
            <w:pPr>
              <w:spacing w:before="120" w:after="120"/>
            </w:pPr>
            <w:r>
              <w:rPr>
                <w:rFonts w:ascii="Verdana" w:hAnsi="Verdana" w:cs="Arial"/>
                <w:sz w:val="20"/>
                <w:szCs w:val="20"/>
              </w:rPr>
              <w:t xml:space="preserve">Klaus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Enser</w:t>
            </w:r>
            <w:proofErr w:type="spellEnd"/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NMS Neukirchen; Neukirchen 78, 4814 Neukirchen</w:t>
            </w:r>
            <w:r>
              <w:rPr>
                <w:rFonts w:ascii="Verdana" w:hAnsi="Verdana" w:cs="Arial"/>
                <w:sz w:val="20"/>
                <w:szCs w:val="20"/>
              </w:rPr>
              <w:br/>
            </w:r>
            <w:r w:rsidRPr="00900B93">
              <w:rPr>
                <w:rFonts w:ascii="Verdana" w:hAnsi="Verdana" w:cs="Arial"/>
                <w:sz w:val="20"/>
                <w:szCs w:val="20"/>
              </w:rPr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7618 601122</w:t>
            </w:r>
            <w:r w:rsidRPr="00900B93">
              <w:rPr>
                <w:rFonts w:ascii="Verdana" w:hAnsi="Verdana" w:cs="Arial"/>
                <w:sz w:val="20"/>
                <w:szCs w:val="20"/>
              </w:rPr>
              <w:t>,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B57A7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55762836" wp14:editId="5CEE5478">
                  <wp:extent cx="190500" cy="133350"/>
                  <wp:effectExtent l="0" t="0" r="0" b="0"/>
                  <wp:docPr id="6" name="Bild 6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0" w:history="1">
              <w:r w:rsidRPr="00615AC0">
                <w:rPr>
                  <w:rStyle w:val="Hyperlink"/>
                  <w:rFonts w:ascii="Verdana" w:hAnsi="Verdana" w:cs="Arial"/>
                  <w:sz w:val="20"/>
                  <w:szCs w:val="20"/>
                </w:rPr>
                <w:t>enserk@gmx.at</w:t>
              </w:r>
            </w:hyperlink>
          </w:p>
          <w:p w14:paraId="2EE19CDA" w14:textId="4CC12B0C" w:rsidR="002D66DF" w:rsidRPr="007B5D48" w:rsidRDefault="002D66DF" w:rsidP="0045527D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Christine Höller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 w:rsidR="0045527D">
              <w:rPr>
                <w:rFonts w:ascii="Verdana" w:hAnsi="Verdana" w:cs="Arial"/>
                <w:sz w:val="20"/>
                <w:szCs w:val="20"/>
              </w:rPr>
              <w:t>NM</w:t>
            </w:r>
            <w:r w:rsidR="009F3481">
              <w:rPr>
                <w:rFonts w:ascii="Verdana" w:hAnsi="Verdana" w:cs="Arial"/>
                <w:sz w:val="20"/>
                <w:szCs w:val="20"/>
              </w:rPr>
              <w:t>S Attnang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Römerstr. 27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4800 Attnang-Puchheim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="009F3481">
              <w:rPr>
                <w:rFonts w:ascii="Verdana" w:hAnsi="Verdana" w:cs="Arial"/>
                <w:sz w:val="20"/>
                <w:szCs w:val="20"/>
              </w:rPr>
              <w:t>7674 623502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2B57A7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30F17436" wp14:editId="14BDB478">
                  <wp:extent cx="190500" cy="133350"/>
                  <wp:effectExtent l="0" t="0" r="0" b="0"/>
                  <wp:docPr id="7" name="Bild 7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1" w:history="1">
              <w:r w:rsidR="00395EE6" w:rsidRPr="00B80B44">
                <w:rPr>
                  <w:rStyle w:val="Hyperlink"/>
                  <w:rFonts w:ascii="Verdana" w:hAnsi="Verdana" w:cs="Arial"/>
                  <w:sz w:val="20"/>
                  <w:szCs w:val="20"/>
                </w:rPr>
                <w:t>christine.hoeller@asak.at</w:t>
              </w:r>
            </w:hyperlink>
          </w:p>
        </w:tc>
      </w:tr>
      <w:tr w:rsidR="002D66DF" w:rsidRPr="00490A89" w14:paraId="7E5D3F9A" w14:textId="77777777">
        <w:trPr>
          <w:cantSplit/>
        </w:trPr>
        <w:tc>
          <w:tcPr>
            <w:tcW w:w="2235" w:type="dxa"/>
          </w:tcPr>
          <w:p w14:paraId="7FC1B6A5" w14:textId="2781CC8C" w:rsidR="002D66DF" w:rsidRPr="007B5D48" w:rsidRDefault="00FC6859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EF </w:t>
            </w:r>
            <w:r w:rsidR="00B04B5A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2D66DF" w:rsidRPr="007B5D48">
              <w:rPr>
                <w:rFonts w:ascii="Verdana" w:hAnsi="Verdana"/>
                <w:sz w:val="20"/>
                <w:szCs w:val="20"/>
              </w:rPr>
              <w:t>GR</w:t>
            </w:r>
          </w:p>
        </w:tc>
        <w:tc>
          <w:tcPr>
            <w:tcW w:w="7543" w:type="dxa"/>
          </w:tcPr>
          <w:p w14:paraId="2D5A5AE1" w14:textId="5765BCE6" w:rsidR="002D66DF" w:rsidRPr="007B5D48" w:rsidRDefault="00434DC7" w:rsidP="00627A5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>Josef Bauschmid</w:t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br/>
              <w:t>NMS2 Grieskirchen, Parzer Schulstraße 1, 4710 Grieskirchen</w:t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br/>
              <w:t xml:space="preserve">Tel.: 0699 13 933 367, </w:t>
            </w:r>
            <w:r w:rsidR="002B57A7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3A04183B" wp14:editId="7E97C9F2">
                  <wp:extent cx="190500" cy="133350"/>
                  <wp:effectExtent l="0" t="0" r="0" b="0"/>
                  <wp:docPr id="8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4B5A"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2" w:history="1">
              <w:r w:rsidRPr="001735F7">
                <w:rPr>
                  <w:rStyle w:val="Hyperlink"/>
                  <w:rFonts w:ascii="Verdana" w:hAnsi="Verdana" w:cs="Arial"/>
                  <w:sz w:val="20"/>
                  <w:szCs w:val="20"/>
                </w:rPr>
                <w:t>fbauschmid@yahoo.de</w:t>
              </w:r>
            </w:hyperlink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2D66DF" w:rsidRPr="00097DA2" w14:paraId="600CAB2E" w14:textId="77777777">
        <w:trPr>
          <w:cantSplit/>
        </w:trPr>
        <w:tc>
          <w:tcPr>
            <w:tcW w:w="2235" w:type="dxa"/>
          </w:tcPr>
          <w:p w14:paraId="5A5DFD4A" w14:textId="77777777" w:rsidR="002D66DF" w:rsidRPr="007B5D48" w:rsidRDefault="002D66DF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lastRenderedPageBreak/>
              <w:t>KI – SE – SR</w:t>
            </w:r>
          </w:p>
        </w:tc>
        <w:tc>
          <w:tcPr>
            <w:tcW w:w="7543" w:type="dxa"/>
          </w:tcPr>
          <w:p w14:paraId="62CAF3F2" w14:textId="789C136C" w:rsidR="005C4929" w:rsidRPr="00627A51" w:rsidRDefault="005C4929" w:rsidP="005C4929">
            <w:pPr>
              <w:snapToGrid w:val="0"/>
              <w:spacing w:before="120" w:after="12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F032CC">
              <w:rPr>
                <w:rFonts w:ascii="Verdana" w:hAnsi="Verdana" w:cs="Arial"/>
                <w:sz w:val="20"/>
                <w:szCs w:val="20"/>
              </w:rPr>
              <w:t xml:space="preserve">Karl </w:t>
            </w:r>
            <w:proofErr w:type="spellStart"/>
            <w:r w:rsidRPr="00F032CC">
              <w:rPr>
                <w:rFonts w:ascii="Verdana" w:hAnsi="Verdana" w:cs="Arial"/>
                <w:sz w:val="20"/>
                <w:szCs w:val="20"/>
              </w:rPr>
              <w:t>Windischbauer</w:t>
            </w:r>
            <w:proofErr w:type="spellEnd"/>
            <w:r w:rsidRPr="00F032CC">
              <w:rPr>
                <w:rFonts w:ascii="Verdana" w:hAnsi="Verdana" w:cs="Arial"/>
                <w:sz w:val="20"/>
                <w:szCs w:val="20"/>
              </w:rPr>
              <w:br/>
              <w:t xml:space="preserve">NMS Pettenbach, </w:t>
            </w:r>
            <w:proofErr w:type="spellStart"/>
            <w:r w:rsidRPr="00F032CC">
              <w:rPr>
                <w:rFonts w:ascii="Verdana" w:hAnsi="Verdana" w:cs="Arial"/>
                <w:sz w:val="20"/>
                <w:szCs w:val="20"/>
              </w:rPr>
              <w:t>Scharnsteiner</w:t>
            </w:r>
            <w:proofErr w:type="spellEnd"/>
            <w:r w:rsidRPr="00F032CC">
              <w:rPr>
                <w:rFonts w:ascii="Verdana" w:hAnsi="Verdana" w:cs="Arial"/>
                <w:sz w:val="20"/>
                <w:szCs w:val="20"/>
              </w:rPr>
              <w:t xml:space="preserve"> Straße 5, 4643 Pettenbach</w:t>
            </w:r>
            <w:r w:rsidRPr="00F032CC">
              <w:rPr>
                <w:rFonts w:ascii="Verdana" w:hAnsi="Verdana" w:cs="Arial"/>
                <w:sz w:val="20"/>
                <w:szCs w:val="20"/>
              </w:rPr>
              <w:br/>
              <w:t xml:space="preserve">Tel. </w:t>
            </w:r>
            <w:r w:rsidRPr="00627A51">
              <w:rPr>
                <w:rFonts w:ascii="Verdana" w:hAnsi="Verdana" w:cs="Arial"/>
                <w:sz w:val="20"/>
                <w:szCs w:val="20"/>
                <w:lang w:val="en-GB"/>
              </w:rPr>
              <w:t xml:space="preserve">+43 7586 6015, </w:t>
            </w:r>
            <w:r w:rsidR="002B57A7" w:rsidRPr="00F032CC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225914B2" wp14:editId="0F3ED5C8">
                  <wp:extent cx="190500" cy="133350"/>
                  <wp:effectExtent l="0" t="0" r="0" b="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A51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hyperlink r:id="rId23" w:history="1">
              <w:r w:rsidRPr="00627A51">
                <w:rPr>
                  <w:rStyle w:val="Hyperlink"/>
                  <w:rFonts w:ascii="Verdana" w:hAnsi="Verdana" w:cs="Arial"/>
                  <w:sz w:val="20"/>
                  <w:szCs w:val="20"/>
                  <w:lang w:val="en-GB"/>
                </w:rPr>
                <w:t>karl.windischbauer@eduhi.at</w:t>
              </w:r>
            </w:hyperlink>
          </w:p>
          <w:p w14:paraId="1EFD729E" w14:textId="3388A98F" w:rsidR="00434DC7" w:rsidRPr="00434DC7" w:rsidRDefault="00434DC7" w:rsidP="005C4929">
            <w:pPr>
              <w:spacing w:before="120" w:after="12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97DA2">
              <w:rPr>
                <w:rFonts w:ascii="Verdana" w:hAnsi="Verdana" w:cs="Arial"/>
                <w:sz w:val="20"/>
                <w:szCs w:val="20"/>
                <w:lang w:val="en-GB"/>
              </w:rPr>
              <w:t xml:space="preserve">Gerhard </w:t>
            </w:r>
            <w:proofErr w:type="spellStart"/>
            <w:r w:rsidRPr="00097DA2">
              <w:rPr>
                <w:rFonts w:ascii="Verdana" w:hAnsi="Verdana" w:cs="Arial"/>
                <w:sz w:val="20"/>
                <w:szCs w:val="20"/>
                <w:lang w:val="en-GB"/>
              </w:rPr>
              <w:t>Schultes</w:t>
            </w:r>
            <w:proofErr w:type="spellEnd"/>
            <w:r w:rsidRPr="00097DA2">
              <w:rPr>
                <w:rFonts w:ascii="Verdana" w:hAnsi="Verdana" w:cs="Arial"/>
                <w:sz w:val="20"/>
                <w:szCs w:val="20"/>
                <w:lang w:val="en-GB"/>
              </w:rPr>
              <w:br/>
              <w:t xml:space="preserve">NMS </w:t>
            </w:r>
            <w:proofErr w:type="spellStart"/>
            <w:r w:rsidRPr="00097DA2">
              <w:rPr>
                <w:rFonts w:ascii="Verdana" w:hAnsi="Verdana" w:cs="Arial"/>
                <w:sz w:val="20"/>
                <w:szCs w:val="20"/>
                <w:lang w:val="en-GB"/>
              </w:rPr>
              <w:t>Großraming</w:t>
            </w:r>
            <w:proofErr w:type="spellEnd"/>
            <w:r w:rsidRPr="00097DA2">
              <w:rPr>
                <w:rFonts w:ascii="Verdana" w:hAnsi="Verdana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097DA2">
              <w:rPr>
                <w:rFonts w:ascii="Verdana" w:hAnsi="Verdana" w:cs="Arial"/>
                <w:sz w:val="20"/>
                <w:szCs w:val="20"/>
                <w:lang w:val="en-GB"/>
              </w:rPr>
              <w:t>Großraming</w:t>
            </w:r>
            <w:proofErr w:type="spellEnd"/>
            <w:r w:rsidRPr="00097DA2">
              <w:rPr>
                <w:rFonts w:ascii="Verdana" w:hAnsi="Verdana" w:cs="Arial"/>
                <w:sz w:val="20"/>
                <w:szCs w:val="20"/>
                <w:lang w:val="en-GB"/>
              </w:rPr>
              <w:t xml:space="preserve"> 17, 4463 </w:t>
            </w:r>
            <w:proofErr w:type="spellStart"/>
            <w:r w:rsidRPr="00097DA2">
              <w:rPr>
                <w:rFonts w:ascii="Verdana" w:hAnsi="Verdana" w:cs="Arial"/>
                <w:sz w:val="20"/>
                <w:szCs w:val="20"/>
                <w:lang w:val="en-GB"/>
              </w:rPr>
              <w:t>Großraming</w:t>
            </w:r>
            <w:proofErr w:type="spellEnd"/>
            <w:r w:rsidRPr="00097DA2">
              <w:rPr>
                <w:rFonts w:ascii="Verdana" w:hAnsi="Verdana" w:cs="Arial"/>
                <w:sz w:val="20"/>
                <w:szCs w:val="20"/>
                <w:lang w:val="en-GB"/>
              </w:rPr>
              <w:br/>
              <w:t xml:space="preserve">Tel. 07254/8408-6, </w:t>
            </w:r>
            <w:r w:rsidR="002B57A7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4E7BA663" wp14:editId="52C03A47">
                  <wp:extent cx="190500" cy="133350"/>
                  <wp:effectExtent l="0" t="0" r="0" b="0"/>
                  <wp:docPr id="11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DA2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hyperlink r:id="rId24" w:history="1">
              <w:r w:rsidRPr="00097DA2">
                <w:rPr>
                  <w:rStyle w:val="Hyperlink"/>
                  <w:rFonts w:ascii="Verdana" w:hAnsi="Verdana" w:cs="Arial"/>
                  <w:sz w:val="20"/>
                  <w:szCs w:val="20"/>
                  <w:lang w:val="en-GB"/>
                </w:rPr>
                <w:t>s415032dir@eduhi.at</w:t>
              </w:r>
            </w:hyperlink>
          </w:p>
          <w:p w14:paraId="7C22D9DB" w14:textId="317ADC08" w:rsidR="00077566" w:rsidRPr="004A7CE8" w:rsidRDefault="004A7CE8" w:rsidP="005C4929">
            <w:pPr>
              <w:spacing w:before="120" w:after="120"/>
              <w:rPr>
                <w:rFonts w:ascii="Verdana" w:hAnsi="Verdana" w:cs="Arial"/>
                <w:color w:val="0000FF"/>
                <w:sz w:val="20"/>
                <w:szCs w:val="20"/>
                <w:u w:val="single"/>
              </w:rPr>
            </w:pPr>
            <w:r w:rsidRPr="004A7CE8">
              <w:rPr>
                <w:rFonts w:ascii="Verdana" w:hAnsi="Verdana" w:cs="Arial"/>
                <w:sz w:val="20"/>
                <w:szCs w:val="20"/>
              </w:rPr>
              <w:t>Brigitte Strasser</w:t>
            </w:r>
            <w:r w:rsidRPr="004A7CE8">
              <w:rPr>
                <w:rFonts w:ascii="Verdana" w:hAnsi="Verdana" w:cs="Arial"/>
                <w:sz w:val="20"/>
                <w:szCs w:val="20"/>
              </w:rPr>
              <w:br/>
              <w:t xml:space="preserve">NMS </w:t>
            </w:r>
            <w:proofErr w:type="spellStart"/>
            <w:r w:rsidRPr="004A7CE8">
              <w:rPr>
                <w:rFonts w:ascii="Verdana" w:hAnsi="Verdana" w:cs="Arial"/>
                <w:sz w:val="20"/>
                <w:szCs w:val="20"/>
              </w:rPr>
              <w:t>Kopernikusschule</w:t>
            </w:r>
            <w:proofErr w:type="spellEnd"/>
            <w:r w:rsidRPr="004A7CE8">
              <w:rPr>
                <w:rFonts w:ascii="Verdana" w:hAnsi="Verdana" w:cs="Arial"/>
                <w:sz w:val="20"/>
                <w:szCs w:val="20"/>
              </w:rPr>
              <w:t xml:space="preserve"> Steyr, </w:t>
            </w:r>
            <w:proofErr w:type="spellStart"/>
            <w:r w:rsidRPr="004A7CE8">
              <w:rPr>
                <w:rFonts w:ascii="Verdana" w:hAnsi="Verdana" w:cs="Arial"/>
                <w:sz w:val="20"/>
                <w:szCs w:val="20"/>
              </w:rPr>
              <w:t>Kopernikusstraße</w:t>
            </w:r>
            <w:proofErr w:type="spellEnd"/>
            <w:r w:rsidRPr="004A7CE8">
              <w:rPr>
                <w:rFonts w:ascii="Verdana" w:hAnsi="Verdana" w:cs="Arial"/>
                <w:sz w:val="20"/>
                <w:szCs w:val="20"/>
              </w:rPr>
              <w:t>, 4400 Steyr</w:t>
            </w:r>
            <w:r w:rsidRPr="004A7CE8">
              <w:rPr>
                <w:rFonts w:ascii="Verdana" w:hAnsi="Verdana" w:cs="Arial"/>
                <w:sz w:val="20"/>
                <w:szCs w:val="20"/>
              </w:rPr>
              <w:br/>
              <w:t xml:space="preserve">Tel. +43, </w:t>
            </w:r>
            <w:r w:rsidR="002B57A7" w:rsidRPr="004A7CE8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78AB06DE" wp14:editId="7FC7DD1F">
                  <wp:extent cx="190500" cy="133350"/>
                  <wp:effectExtent l="0" t="0" r="0" b="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7CE8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5" w:history="1">
              <w:r w:rsidRPr="004A7CE8">
                <w:rPr>
                  <w:rStyle w:val="Hyperlink"/>
                  <w:rFonts w:ascii="Verdana" w:hAnsi="Verdana" w:cs="Arial"/>
                  <w:sz w:val="20"/>
                  <w:szCs w:val="20"/>
                </w:rPr>
                <w:t>brigitte_strasser@liwest.at</w:t>
              </w:r>
            </w:hyperlink>
          </w:p>
        </w:tc>
      </w:tr>
      <w:tr w:rsidR="002D66DF" w:rsidRPr="00490A89" w14:paraId="3352758A" w14:textId="77777777">
        <w:trPr>
          <w:cantSplit/>
        </w:trPr>
        <w:tc>
          <w:tcPr>
            <w:tcW w:w="2235" w:type="dxa"/>
          </w:tcPr>
          <w:p w14:paraId="610FF108" w14:textId="77777777" w:rsidR="002D66DF" w:rsidRPr="007B5D48" w:rsidRDefault="002D66DF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LL – LS</w:t>
            </w:r>
          </w:p>
        </w:tc>
        <w:tc>
          <w:tcPr>
            <w:tcW w:w="7543" w:type="dxa"/>
          </w:tcPr>
          <w:p w14:paraId="3B9E9A45" w14:textId="77777777" w:rsidR="008432D8" w:rsidRPr="008432D8" w:rsidRDefault="008432D8" w:rsidP="008432D8">
            <w:pPr>
              <w:rPr>
                <w:rFonts w:ascii="Verdana" w:hAnsi="Verdana"/>
                <w:sz w:val="20"/>
                <w:szCs w:val="20"/>
              </w:rPr>
            </w:pPr>
            <w:r w:rsidRPr="008432D8">
              <w:rPr>
                <w:rFonts w:ascii="Verdana" w:hAnsi="Verdana"/>
                <w:sz w:val="20"/>
                <w:szCs w:val="20"/>
              </w:rPr>
              <w:t xml:space="preserve">Tanja Reichetseder </w:t>
            </w:r>
          </w:p>
          <w:p w14:paraId="4E912527" w14:textId="77777777" w:rsidR="008432D8" w:rsidRPr="00627A51" w:rsidRDefault="008432D8" w:rsidP="008432D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627A51">
              <w:rPr>
                <w:rFonts w:ascii="Verdana" w:hAnsi="Verdana"/>
                <w:sz w:val="20"/>
                <w:szCs w:val="20"/>
                <w:lang w:val="en-GB"/>
              </w:rPr>
              <w:t xml:space="preserve">MS St. Florian Wiener Str. 44, 4490 St. Florian </w:t>
            </w:r>
          </w:p>
          <w:p w14:paraId="314B2C13" w14:textId="12D6DAB1" w:rsidR="008432D8" w:rsidRPr="008432D8" w:rsidRDefault="008432D8" w:rsidP="008432D8">
            <w:pPr>
              <w:rPr>
                <w:rFonts w:ascii="Verdana" w:hAnsi="Verdana"/>
                <w:sz w:val="20"/>
                <w:szCs w:val="20"/>
              </w:rPr>
            </w:pPr>
            <w:r w:rsidRPr="008432D8">
              <w:rPr>
                <w:rFonts w:ascii="Verdana" w:hAnsi="Verdana"/>
                <w:sz w:val="20"/>
                <w:szCs w:val="20"/>
              </w:rPr>
              <w:t>Tel. +43 7224 42400,</w:t>
            </w:r>
            <w:r w:rsidRPr="008432D8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r w:rsidR="002B57A7" w:rsidRPr="008432D8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543369DC" wp14:editId="31513123">
                  <wp:extent cx="190500" cy="133350"/>
                  <wp:effectExtent l="0" t="0" r="0" b="0"/>
                  <wp:docPr id="13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32D8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6" w:history="1">
              <w:r w:rsidRPr="008432D8">
                <w:rPr>
                  <w:rStyle w:val="Hyperlink"/>
                  <w:rFonts w:ascii="Verdana" w:hAnsi="Verdana"/>
                  <w:sz w:val="20"/>
                  <w:szCs w:val="20"/>
                </w:rPr>
                <w:t>tanja.reichetseder@ph-linz.at</w:t>
              </w:r>
            </w:hyperlink>
            <w:r w:rsidRPr="008432D8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14:paraId="2BE6A5C0" w14:textId="77777777" w:rsidR="008432D8" w:rsidRPr="008432D8" w:rsidRDefault="008432D8" w:rsidP="008432D8">
            <w:pPr>
              <w:rPr>
                <w:rFonts w:ascii="Verdana" w:hAnsi="Verdana"/>
                <w:sz w:val="20"/>
                <w:szCs w:val="20"/>
              </w:rPr>
            </w:pPr>
          </w:p>
          <w:p w14:paraId="4A719037" w14:textId="77777777" w:rsidR="008432D8" w:rsidRPr="008432D8" w:rsidRDefault="008432D8" w:rsidP="008432D8">
            <w:pPr>
              <w:rPr>
                <w:rFonts w:ascii="Verdana" w:hAnsi="Verdana"/>
                <w:sz w:val="20"/>
                <w:szCs w:val="20"/>
              </w:rPr>
            </w:pPr>
            <w:r w:rsidRPr="008432D8">
              <w:rPr>
                <w:rFonts w:ascii="Verdana" w:hAnsi="Verdana"/>
                <w:sz w:val="20"/>
                <w:szCs w:val="20"/>
              </w:rPr>
              <w:t xml:space="preserve">Wolfgang Christoph </w:t>
            </w:r>
            <w:proofErr w:type="spellStart"/>
            <w:r w:rsidRPr="008432D8">
              <w:rPr>
                <w:rFonts w:ascii="Verdana" w:hAnsi="Verdana"/>
                <w:sz w:val="20"/>
                <w:szCs w:val="20"/>
              </w:rPr>
              <w:t>Hasengruber</w:t>
            </w:r>
            <w:proofErr w:type="spellEnd"/>
            <w:r w:rsidRPr="008432D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1B6632E" w14:textId="77777777" w:rsidR="008432D8" w:rsidRPr="008432D8" w:rsidRDefault="008432D8" w:rsidP="008432D8">
            <w:pPr>
              <w:rPr>
                <w:rFonts w:ascii="Verdana" w:hAnsi="Verdana"/>
                <w:sz w:val="20"/>
                <w:szCs w:val="20"/>
              </w:rPr>
            </w:pPr>
            <w:r w:rsidRPr="008432D8">
              <w:rPr>
                <w:rFonts w:ascii="Verdana" w:hAnsi="Verdana"/>
                <w:sz w:val="20"/>
                <w:szCs w:val="20"/>
              </w:rPr>
              <w:t xml:space="preserve">MS 5 Linz, </w:t>
            </w:r>
            <w:proofErr w:type="spellStart"/>
            <w:r w:rsidRPr="008432D8">
              <w:rPr>
                <w:rFonts w:ascii="Verdana" w:hAnsi="Verdana"/>
                <w:sz w:val="20"/>
                <w:szCs w:val="20"/>
              </w:rPr>
              <w:t>Dürrnbergerstr</w:t>
            </w:r>
            <w:proofErr w:type="spellEnd"/>
            <w:r w:rsidRPr="008432D8">
              <w:rPr>
                <w:rFonts w:ascii="Verdana" w:hAnsi="Verdana"/>
                <w:sz w:val="20"/>
                <w:szCs w:val="20"/>
              </w:rPr>
              <w:t xml:space="preserve">. 1, 4020 Linz </w:t>
            </w:r>
          </w:p>
          <w:p w14:paraId="4D077CFB" w14:textId="4F7109C7" w:rsidR="002D66DF" w:rsidRPr="007B5D48" w:rsidRDefault="008432D8" w:rsidP="008432D8">
            <w:pPr>
              <w:rPr>
                <w:rFonts w:ascii="Verdana" w:hAnsi="Verdana"/>
                <w:sz w:val="20"/>
                <w:szCs w:val="20"/>
              </w:rPr>
            </w:pPr>
            <w:r w:rsidRPr="008432D8">
              <w:rPr>
                <w:rFonts w:ascii="Verdana" w:hAnsi="Verdana"/>
                <w:sz w:val="20"/>
                <w:szCs w:val="20"/>
              </w:rPr>
              <w:t xml:space="preserve">Tel. +43 732 6541080, </w:t>
            </w:r>
            <w:r w:rsidR="002B57A7" w:rsidRPr="008432D8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5370F676" wp14:editId="50AB1C7F">
                  <wp:extent cx="190500" cy="133350"/>
                  <wp:effectExtent l="0" t="0" r="0" b="0"/>
                  <wp:docPr id="1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32D8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hyperlink r:id="rId27" w:history="1">
              <w:r w:rsidRPr="008432D8">
                <w:rPr>
                  <w:rStyle w:val="Hyperlink"/>
                  <w:rFonts w:ascii="Verdana" w:hAnsi="Verdana"/>
                  <w:sz w:val="20"/>
                  <w:szCs w:val="20"/>
                </w:rPr>
                <w:t>w.hasengruber@edumail.at</w:t>
              </w:r>
            </w:hyperlink>
            <w:r>
              <w:t xml:space="preserve"> </w:t>
            </w:r>
          </w:p>
        </w:tc>
      </w:tr>
      <w:tr w:rsidR="002D66DF" w:rsidRPr="00490A89" w14:paraId="7FE112A6" w14:textId="77777777">
        <w:trPr>
          <w:cantSplit/>
        </w:trPr>
        <w:tc>
          <w:tcPr>
            <w:tcW w:w="2235" w:type="dxa"/>
          </w:tcPr>
          <w:p w14:paraId="7D73FD21" w14:textId="77777777" w:rsidR="002D66DF" w:rsidRPr="007B5D48" w:rsidRDefault="00DD05A5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WL – WE</w:t>
            </w:r>
          </w:p>
        </w:tc>
        <w:tc>
          <w:tcPr>
            <w:tcW w:w="7543" w:type="dxa"/>
          </w:tcPr>
          <w:p w14:paraId="65C2DE8F" w14:textId="40DF42B0" w:rsidR="002D66DF" w:rsidRPr="00434DC7" w:rsidRDefault="00395EE6" w:rsidP="00830199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Sven Martin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Daubenmerkl</w:t>
            </w:r>
            <w:proofErr w:type="spellEnd"/>
            <w:r w:rsidR="002D66DF" w:rsidRPr="00537DB2">
              <w:rPr>
                <w:rFonts w:ascii="Verdana" w:hAnsi="Verdana" w:cs="Arial"/>
                <w:sz w:val="20"/>
                <w:szCs w:val="20"/>
              </w:rPr>
              <w:br/>
            </w:r>
            <w:r w:rsidR="00830199">
              <w:rPr>
                <w:rFonts w:ascii="Verdana" w:hAnsi="Verdana" w:cs="Arial"/>
                <w:sz w:val="20"/>
                <w:szCs w:val="20"/>
              </w:rPr>
              <w:t>NM</w:t>
            </w:r>
            <w:r w:rsidR="002D66DF">
              <w:rPr>
                <w:rFonts w:ascii="Verdana" w:hAnsi="Verdana" w:cs="Arial"/>
                <w:sz w:val="20"/>
                <w:szCs w:val="20"/>
              </w:rPr>
              <w:t xml:space="preserve">S </w:t>
            </w:r>
            <w:r>
              <w:rPr>
                <w:rFonts w:ascii="Verdana" w:hAnsi="Verdana" w:cs="Arial"/>
                <w:sz w:val="20"/>
                <w:szCs w:val="20"/>
              </w:rPr>
              <w:t>Gunskirchen</w:t>
            </w:r>
            <w:r w:rsidR="002D66DF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Lambacher Straße 4</w:t>
            </w:r>
            <w:r w:rsidR="002D66DF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4623 Gunskirchen</w:t>
            </w:r>
            <w:r w:rsidR="002D66DF"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="002D66DF">
              <w:rPr>
                <w:rFonts w:ascii="Verdana" w:hAnsi="Verdana" w:cs="Arial"/>
                <w:sz w:val="20"/>
                <w:szCs w:val="20"/>
              </w:rPr>
              <w:t>724</w:t>
            </w:r>
            <w:r>
              <w:rPr>
                <w:rFonts w:ascii="Verdana" w:hAnsi="Verdana" w:cs="Arial"/>
                <w:sz w:val="20"/>
                <w:szCs w:val="20"/>
              </w:rPr>
              <w:t>6</w:t>
            </w:r>
            <w:r w:rsidR="002D66D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6255-630</w:t>
            </w:r>
            <w:r w:rsidR="002D66DF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2B57A7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2FABE908" wp14:editId="089B1773">
                  <wp:extent cx="190500" cy="133350"/>
                  <wp:effectExtent l="0" t="0" r="0" b="0"/>
                  <wp:docPr id="15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D66DF"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8" w:history="1">
              <w:r w:rsidRPr="00B80B44">
                <w:rPr>
                  <w:rStyle w:val="Hyperlink"/>
                  <w:rFonts w:ascii="Verdana" w:hAnsi="Verdana" w:cs="Arial"/>
                  <w:sz w:val="20"/>
                  <w:szCs w:val="20"/>
                </w:rPr>
                <w:t>sven.daubenmerkl@gmx.at</w:t>
              </w:r>
            </w:hyperlink>
          </w:p>
        </w:tc>
      </w:tr>
    </w:tbl>
    <w:p w14:paraId="7895706C" w14:textId="77777777" w:rsidR="008346E2" w:rsidRDefault="008346E2" w:rsidP="00572B43">
      <w:pPr>
        <w:spacing w:before="120" w:after="120"/>
        <w:rPr>
          <w:rFonts w:ascii="Verdana" w:hAnsi="Verdana"/>
          <w:sz w:val="20"/>
          <w:szCs w:val="20"/>
        </w:rPr>
      </w:pPr>
    </w:p>
    <w:sectPr w:rsidR="008346E2" w:rsidSect="00835F08">
      <w:footerReference w:type="default" r:id="rId29"/>
      <w:type w:val="continuous"/>
      <w:pgSz w:w="11906" w:h="16838" w:code="9"/>
      <w:pgMar w:top="1134" w:right="1134" w:bottom="1134" w:left="1134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A31D8" w14:textId="77777777" w:rsidR="00CF597B" w:rsidRDefault="00CF597B">
      <w:r>
        <w:separator/>
      </w:r>
    </w:p>
  </w:endnote>
  <w:endnote w:type="continuationSeparator" w:id="0">
    <w:p w14:paraId="021B0546" w14:textId="77777777" w:rsidR="00CF597B" w:rsidRDefault="00CF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5A7BA" w14:textId="77777777" w:rsidR="008346E2" w:rsidRDefault="008346E2">
    <w:pPr>
      <w:pStyle w:val="Fuzeile"/>
      <w:jc w:val="center"/>
      <w:rPr>
        <w:rFonts w:ascii="Verdana" w:hAnsi="Verdana"/>
        <w:sz w:val="14"/>
        <w:szCs w:val="14"/>
        <w:lang w:val="de-DE"/>
      </w:rPr>
    </w:pPr>
    <w:r>
      <w:rPr>
        <w:rFonts w:ascii="Verdana" w:hAnsi="Verdana"/>
        <w:sz w:val="14"/>
        <w:szCs w:val="14"/>
        <w:lang w:val="de-DE"/>
      </w:rPr>
      <w:t xml:space="preserve">4020 LINZ | Kaplanhofstraße 40 | ÖSTERREICH/AUSTRIA | Telefon: +43 732 7470-0 | </w:t>
    </w:r>
    <w:r>
      <w:rPr>
        <w:rFonts w:ascii="Verdana" w:hAnsi="Verdana" w:cs="Arial"/>
        <w:sz w:val="14"/>
        <w:szCs w:val="14"/>
      </w:rPr>
      <w:t xml:space="preserve">Web: www.ph-ooe.at | </w:t>
    </w:r>
    <w:r>
      <w:rPr>
        <w:rFonts w:ascii="Verdana" w:hAnsi="Verdana"/>
        <w:sz w:val="14"/>
        <w:szCs w:val="14"/>
        <w:lang w:val="de-DE"/>
      </w:rPr>
      <w:t xml:space="preserve">DVR-Nr.: </w:t>
    </w:r>
    <w:r w:rsidR="0007403C">
      <w:rPr>
        <w:rFonts w:ascii="Verdana" w:hAnsi="Verdana"/>
        <w:sz w:val="14"/>
        <w:szCs w:val="14"/>
        <w:lang w:val="de-DE"/>
      </w:rPr>
      <w:t>3002591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D4955" w14:textId="77777777" w:rsidR="00CF597B" w:rsidRDefault="00CF597B">
      <w:r>
        <w:separator/>
      </w:r>
    </w:p>
  </w:footnote>
  <w:footnote w:type="continuationSeparator" w:id="0">
    <w:p w14:paraId="3C3F6951" w14:textId="77777777" w:rsidR="00CF597B" w:rsidRDefault="00CF5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26DE"/>
    <w:multiLevelType w:val="multilevel"/>
    <w:tmpl w:val="064E4FBC"/>
    <w:lvl w:ilvl="0">
      <w:start w:val="1"/>
      <w:numFmt w:val="decimal"/>
      <w:pStyle w:val="Stiegl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Stiegl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Stiegl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B43"/>
    <w:rsid w:val="00004557"/>
    <w:rsid w:val="000414EE"/>
    <w:rsid w:val="000730D7"/>
    <w:rsid w:val="0007359E"/>
    <w:rsid w:val="0007403C"/>
    <w:rsid w:val="00077566"/>
    <w:rsid w:val="0007774B"/>
    <w:rsid w:val="00097DA2"/>
    <w:rsid w:val="000A46FB"/>
    <w:rsid w:val="000B684C"/>
    <w:rsid w:val="000D24DD"/>
    <w:rsid w:val="000E6ECD"/>
    <w:rsid w:val="000F666D"/>
    <w:rsid w:val="00102629"/>
    <w:rsid w:val="001042CD"/>
    <w:rsid w:val="001069ED"/>
    <w:rsid w:val="0011581A"/>
    <w:rsid w:val="00117038"/>
    <w:rsid w:val="00136673"/>
    <w:rsid w:val="00155181"/>
    <w:rsid w:val="00172D49"/>
    <w:rsid w:val="001737A7"/>
    <w:rsid w:val="00182368"/>
    <w:rsid w:val="001F5664"/>
    <w:rsid w:val="001F5B3E"/>
    <w:rsid w:val="00225352"/>
    <w:rsid w:val="0023302B"/>
    <w:rsid w:val="002476BB"/>
    <w:rsid w:val="00253E20"/>
    <w:rsid w:val="0027021D"/>
    <w:rsid w:val="002766BC"/>
    <w:rsid w:val="0028263E"/>
    <w:rsid w:val="002A27A0"/>
    <w:rsid w:val="002A7CF8"/>
    <w:rsid w:val="002B57A7"/>
    <w:rsid w:val="002B7BC7"/>
    <w:rsid w:val="002C6D92"/>
    <w:rsid w:val="002D0838"/>
    <w:rsid w:val="002D66DF"/>
    <w:rsid w:val="0030713D"/>
    <w:rsid w:val="00341714"/>
    <w:rsid w:val="00341B99"/>
    <w:rsid w:val="0037064B"/>
    <w:rsid w:val="0037542E"/>
    <w:rsid w:val="00375D48"/>
    <w:rsid w:val="00384D04"/>
    <w:rsid w:val="00395EE6"/>
    <w:rsid w:val="003A1A04"/>
    <w:rsid w:val="003C15AF"/>
    <w:rsid w:val="003C5CE2"/>
    <w:rsid w:val="003E499F"/>
    <w:rsid w:val="003F7C68"/>
    <w:rsid w:val="00410D15"/>
    <w:rsid w:val="00434DC7"/>
    <w:rsid w:val="0044515C"/>
    <w:rsid w:val="0045527D"/>
    <w:rsid w:val="004577EF"/>
    <w:rsid w:val="004633E5"/>
    <w:rsid w:val="00490A89"/>
    <w:rsid w:val="00492F52"/>
    <w:rsid w:val="004A12C4"/>
    <w:rsid w:val="004A7CE8"/>
    <w:rsid w:val="004B6281"/>
    <w:rsid w:val="004B66BB"/>
    <w:rsid w:val="004C5144"/>
    <w:rsid w:val="004D6743"/>
    <w:rsid w:val="004F4A6E"/>
    <w:rsid w:val="004F5325"/>
    <w:rsid w:val="0054072F"/>
    <w:rsid w:val="00542F7F"/>
    <w:rsid w:val="00572B43"/>
    <w:rsid w:val="00592FF7"/>
    <w:rsid w:val="005B0FE5"/>
    <w:rsid w:val="005C4929"/>
    <w:rsid w:val="00613A30"/>
    <w:rsid w:val="00627A51"/>
    <w:rsid w:val="00644335"/>
    <w:rsid w:val="00670E15"/>
    <w:rsid w:val="00681BC9"/>
    <w:rsid w:val="006B0EED"/>
    <w:rsid w:val="006B3BE8"/>
    <w:rsid w:val="006F1171"/>
    <w:rsid w:val="00706A66"/>
    <w:rsid w:val="007148E1"/>
    <w:rsid w:val="007627C1"/>
    <w:rsid w:val="00780717"/>
    <w:rsid w:val="0078639C"/>
    <w:rsid w:val="007A56F8"/>
    <w:rsid w:val="007B46E8"/>
    <w:rsid w:val="007B5D48"/>
    <w:rsid w:val="007D323E"/>
    <w:rsid w:val="007F1A92"/>
    <w:rsid w:val="00827D3F"/>
    <w:rsid w:val="00830199"/>
    <w:rsid w:val="008346E2"/>
    <w:rsid w:val="00834890"/>
    <w:rsid w:val="00835F08"/>
    <w:rsid w:val="008432D8"/>
    <w:rsid w:val="008B34EA"/>
    <w:rsid w:val="008C3952"/>
    <w:rsid w:val="008D57E4"/>
    <w:rsid w:val="008E1852"/>
    <w:rsid w:val="008E66B6"/>
    <w:rsid w:val="008E73DF"/>
    <w:rsid w:val="00900B93"/>
    <w:rsid w:val="00900D74"/>
    <w:rsid w:val="0091636E"/>
    <w:rsid w:val="00945917"/>
    <w:rsid w:val="0095584B"/>
    <w:rsid w:val="00957A66"/>
    <w:rsid w:val="009A498B"/>
    <w:rsid w:val="009B4CEB"/>
    <w:rsid w:val="009D603E"/>
    <w:rsid w:val="009D719B"/>
    <w:rsid w:val="009E1CBE"/>
    <w:rsid w:val="009F3481"/>
    <w:rsid w:val="00A04E02"/>
    <w:rsid w:val="00A0684E"/>
    <w:rsid w:val="00A41DC9"/>
    <w:rsid w:val="00A832B1"/>
    <w:rsid w:val="00B02FEF"/>
    <w:rsid w:val="00B04B5A"/>
    <w:rsid w:val="00B30229"/>
    <w:rsid w:val="00B35EA8"/>
    <w:rsid w:val="00B44FCC"/>
    <w:rsid w:val="00B85E00"/>
    <w:rsid w:val="00B93246"/>
    <w:rsid w:val="00BA3966"/>
    <w:rsid w:val="00BC5DB0"/>
    <w:rsid w:val="00C52139"/>
    <w:rsid w:val="00C544A9"/>
    <w:rsid w:val="00C84AFE"/>
    <w:rsid w:val="00CA2366"/>
    <w:rsid w:val="00CA267A"/>
    <w:rsid w:val="00CB1730"/>
    <w:rsid w:val="00CB7B75"/>
    <w:rsid w:val="00CC5060"/>
    <w:rsid w:val="00CF597B"/>
    <w:rsid w:val="00CF75D9"/>
    <w:rsid w:val="00D03DF0"/>
    <w:rsid w:val="00D265E7"/>
    <w:rsid w:val="00D3298E"/>
    <w:rsid w:val="00D4004E"/>
    <w:rsid w:val="00DD05A5"/>
    <w:rsid w:val="00DD4B2E"/>
    <w:rsid w:val="00E076B0"/>
    <w:rsid w:val="00E42E9A"/>
    <w:rsid w:val="00E86267"/>
    <w:rsid w:val="00E9227F"/>
    <w:rsid w:val="00E962DC"/>
    <w:rsid w:val="00EA7F78"/>
    <w:rsid w:val="00EE00E4"/>
    <w:rsid w:val="00F43AD7"/>
    <w:rsid w:val="00F71700"/>
    <w:rsid w:val="00F75AAC"/>
    <w:rsid w:val="00F773CA"/>
    <w:rsid w:val="00FC6859"/>
    <w:rsid w:val="00FC73D8"/>
    <w:rsid w:val="00FD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9F09D1"/>
  <w15:chartTrackingRefBased/>
  <w15:docId w15:val="{FF7CF7C1-9817-4D27-835A-D924E721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35F08"/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l1">
    <w:name w:val="Vorl1"/>
    <w:basedOn w:val="Standard"/>
    <w:rsid w:val="00835F08"/>
    <w:pPr>
      <w:spacing w:before="360" w:after="240"/>
      <w:ind w:left="1134"/>
    </w:pPr>
    <w:rPr>
      <w:b/>
      <w:smallCaps/>
      <w:color w:val="FF0000"/>
      <w:sz w:val="28"/>
      <w:szCs w:val="28"/>
      <w:lang w:val="de-DE"/>
    </w:rPr>
  </w:style>
  <w:style w:type="paragraph" w:customStyle="1" w:styleId="Abnehm1">
    <w:name w:val="Abnehm1"/>
    <w:basedOn w:val="Standard"/>
    <w:rsid w:val="00835F08"/>
    <w:pPr>
      <w:spacing w:before="720" w:after="120"/>
    </w:pPr>
    <w:rPr>
      <w:rFonts w:cs="Arial"/>
      <w:b/>
      <w:smallCaps/>
      <w:color w:val="000000"/>
      <w:sz w:val="28"/>
      <w:szCs w:val="28"/>
    </w:rPr>
  </w:style>
  <w:style w:type="paragraph" w:customStyle="1" w:styleId="Abnehm2">
    <w:name w:val="Abnehm2"/>
    <w:basedOn w:val="Standard"/>
    <w:rsid w:val="00835F08"/>
    <w:pPr>
      <w:spacing w:before="480" w:after="120"/>
    </w:pPr>
    <w:rPr>
      <w:rFonts w:cs="Arial"/>
      <w:b/>
      <w:smallCaps/>
      <w:color w:val="000000"/>
    </w:rPr>
  </w:style>
  <w:style w:type="paragraph" w:customStyle="1" w:styleId="Abnehm3">
    <w:name w:val="Abnehm3"/>
    <w:basedOn w:val="Standard"/>
    <w:rsid w:val="00835F08"/>
    <w:pPr>
      <w:spacing w:before="360" w:after="120"/>
    </w:pPr>
    <w:rPr>
      <w:rFonts w:cs="Arial"/>
      <w:b/>
      <w:smallCaps/>
      <w:color w:val="000000"/>
    </w:rPr>
  </w:style>
  <w:style w:type="paragraph" w:customStyle="1" w:styleId="Formatvorlage2">
    <w:name w:val="Formatvorlage2"/>
    <w:basedOn w:val="Standard"/>
    <w:autoRedefine/>
    <w:rsid w:val="00835F08"/>
    <w:rPr>
      <w:b/>
      <w:caps/>
      <w:lang w:val="de-DE"/>
    </w:rPr>
  </w:style>
  <w:style w:type="paragraph" w:customStyle="1" w:styleId="ber2">
    <w:name w:val="über2"/>
    <w:basedOn w:val="Standard"/>
    <w:rsid w:val="00835F08"/>
    <w:rPr>
      <w:b/>
      <w:i/>
      <w:sz w:val="144"/>
      <w:szCs w:val="48"/>
      <w:lang w:val="de-DE"/>
    </w:rPr>
  </w:style>
  <w:style w:type="paragraph" w:customStyle="1" w:styleId="Vorl3">
    <w:name w:val="Vorl3"/>
    <w:basedOn w:val="Standard"/>
    <w:autoRedefine/>
    <w:rsid w:val="00835F08"/>
    <w:pPr>
      <w:ind w:left="1134"/>
      <w:jc w:val="both"/>
    </w:pPr>
    <w:rPr>
      <w:szCs w:val="20"/>
      <w:lang w:val="de-DE"/>
    </w:rPr>
  </w:style>
  <w:style w:type="paragraph" w:customStyle="1" w:styleId="Formatvorlage1">
    <w:name w:val="Formatvorlage1"/>
    <w:basedOn w:val="Standard"/>
    <w:autoRedefine/>
    <w:rsid w:val="00835F08"/>
    <w:rPr>
      <w:color w:val="00FF00"/>
    </w:rPr>
  </w:style>
  <w:style w:type="paragraph" w:customStyle="1" w:styleId="bbb">
    <w:name w:val="bbb"/>
    <w:basedOn w:val="Standard"/>
    <w:rsid w:val="00835F08"/>
    <w:rPr>
      <w:sz w:val="28"/>
      <w:lang w:val="de-DE"/>
    </w:rPr>
  </w:style>
  <w:style w:type="paragraph" w:customStyle="1" w:styleId="Stiegl1">
    <w:name w:val="Stiegl1"/>
    <w:basedOn w:val="Standard"/>
    <w:autoRedefine/>
    <w:rsid w:val="00835F08"/>
    <w:pPr>
      <w:numPr>
        <w:numId w:val="3"/>
      </w:numPr>
      <w:spacing w:before="960" w:after="240"/>
    </w:pPr>
    <w:rPr>
      <w:rFonts w:ascii="Times New Roman" w:hAnsi="Times New Roman"/>
      <w:color w:val="FF0000"/>
      <w:sz w:val="36"/>
      <w:lang w:val="de-DE"/>
    </w:rPr>
  </w:style>
  <w:style w:type="paragraph" w:customStyle="1" w:styleId="Stiegl2">
    <w:name w:val="Stiegl2"/>
    <w:basedOn w:val="Standard"/>
    <w:autoRedefine/>
    <w:rsid w:val="00835F08"/>
    <w:pPr>
      <w:numPr>
        <w:ilvl w:val="1"/>
        <w:numId w:val="3"/>
      </w:numPr>
      <w:spacing w:before="720" w:after="240"/>
    </w:pPr>
    <w:rPr>
      <w:rFonts w:ascii="Times New Roman" w:hAnsi="Times New Roman"/>
      <w:color w:val="FF0000"/>
      <w:sz w:val="32"/>
      <w:lang w:val="de-DE"/>
    </w:rPr>
  </w:style>
  <w:style w:type="paragraph" w:customStyle="1" w:styleId="Stiegl3">
    <w:name w:val="Stiegl3"/>
    <w:basedOn w:val="Standard"/>
    <w:autoRedefine/>
    <w:rsid w:val="00835F08"/>
    <w:pPr>
      <w:numPr>
        <w:ilvl w:val="2"/>
        <w:numId w:val="3"/>
      </w:numPr>
      <w:spacing w:before="480" w:after="240"/>
    </w:pPr>
    <w:rPr>
      <w:rFonts w:cs="Arial"/>
      <w:color w:val="008000"/>
      <w:sz w:val="28"/>
      <w:lang w:val="de-DE"/>
    </w:rPr>
  </w:style>
  <w:style w:type="paragraph" w:customStyle="1" w:styleId="Stiegltext">
    <w:name w:val="Stiegltext"/>
    <w:basedOn w:val="Standard"/>
    <w:rsid w:val="00835F08"/>
    <w:pPr>
      <w:spacing w:before="40" w:after="40"/>
      <w:jc w:val="both"/>
    </w:pPr>
    <w:rPr>
      <w:color w:val="000000"/>
      <w:sz w:val="20"/>
      <w:lang w:val="de-DE"/>
    </w:rPr>
  </w:style>
  <w:style w:type="paragraph" w:styleId="Kopfzeile">
    <w:name w:val="header"/>
    <w:basedOn w:val="Standard"/>
    <w:rsid w:val="00835F0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35F0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35F0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835F08"/>
  </w:style>
  <w:style w:type="table" w:styleId="Tabellenraster">
    <w:name w:val="Table Grid"/>
    <w:basedOn w:val="NormaleTabelle"/>
    <w:rsid w:val="00490A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490A89"/>
    <w:rPr>
      <w:color w:val="0000FF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097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9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eisberger@nmslochen.at" TargetMode="External"/><Relationship Id="rId18" Type="http://schemas.openxmlformats.org/officeDocument/2006/relationships/hyperlink" Target="mailto:wolfgang.zeiml@eduhi.at" TargetMode="External"/><Relationship Id="rId26" Type="http://schemas.openxmlformats.org/officeDocument/2006/relationships/hyperlink" Target="mailto:tanja.reichetseder@ph-linz.a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hristine.hoeller@asak.at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g.gruber@nms-taiskirchen.at" TargetMode="External"/><Relationship Id="rId17" Type="http://schemas.openxmlformats.org/officeDocument/2006/relationships/image" Target="media/image3.png"/><Relationship Id="rId25" Type="http://schemas.openxmlformats.org/officeDocument/2006/relationships/hyperlink" Target="mailto:brigitte_strasser@liwest.a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.reitinger@eduhi.at" TargetMode="External"/><Relationship Id="rId20" Type="http://schemas.openxmlformats.org/officeDocument/2006/relationships/hyperlink" Target="mailto:enserk@gmx.at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s415032dir@eduhi.a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g.gruber@nms-taiskirchen.at" TargetMode="External"/><Relationship Id="rId23" Type="http://schemas.openxmlformats.org/officeDocument/2006/relationships/hyperlink" Target="mailto:karl.windischbauer@eduhi.at" TargetMode="External"/><Relationship Id="rId28" Type="http://schemas.openxmlformats.org/officeDocument/2006/relationships/hyperlink" Target="mailto:sven.daubenmerkl@gmx.at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s.reinthaler@eduhi.at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yperlink" Target="mailto:fbauschmid@yahoo.de" TargetMode="External"/><Relationship Id="rId27" Type="http://schemas.openxmlformats.org/officeDocument/2006/relationships/hyperlink" Target="mailto:w.hasengruber@edumail.at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-Vorlagen\PH-Briefvorlage%20mit%20%20Log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764B3231DE5D4785059AC6CEB8896B" ma:contentTypeVersion="13" ma:contentTypeDescription="Ein neues Dokument erstellen." ma:contentTypeScope="" ma:versionID="7d35d44028045ca4da61445c58d80438">
  <xsd:schema xmlns:xsd="http://www.w3.org/2001/XMLSchema" xmlns:xs="http://www.w3.org/2001/XMLSchema" xmlns:p="http://schemas.microsoft.com/office/2006/metadata/properties" xmlns:ns3="109a8f71-57bc-4349-840c-f5b8949bd5d8" xmlns:ns4="c8616585-b1cf-47c2-b758-9ef78b3b4e45" targetNamespace="http://schemas.microsoft.com/office/2006/metadata/properties" ma:root="true" ma:fieldsID="66301aa23605134cc77071560df9235c" ns3:_="" ns4:_="">
    <xsd:import namespace="109a8f71-57bc-4349-840c-f5b8949bd5d8"/>
    <xsd:import namespace="c8616585-b1cf-47c2-b758-9ef78b3b4e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a8f71-57bc-4349-840c-f5b8949bd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16585-b1cf-47c2-b758-9ef78b3b4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A77761-93CA-4FA3-9A55-20BBFC8E2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a8f71-57bc-4349-840c-f5b8949bd5d8"/>
    <ds:schemaRef ds:uri="c8616585-b1cf-47c2-b758-9ef78b3b4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15F4B9-C79E-46D4-A938-53379B9DA3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C0CEAA-2C3D-481F-8552-229F2C3687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340BFF-01CB-4755-A1EC-9775549AD6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PH-Briefvorlage mit  Logo.dot</Template>
  <TotalTime>0</TotalTime>
  <Pages>2</Pages>
  <Words>239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Winter</Company>
  <LinksUpToDate>false</LinksUpToDate>
  <CharactersWithSpaces>2637</CharactersWithSpaces>
  <SharedDoc>false</SharedDoc>
  <HLinks>
    <vt:vector size="90" baseType="variant">
      <vt:variant>
        <vt:i4>5111851</vt:i4>
      </vt:variant>
      <vt:variant>
        <vt:i4>42</vt:i4>
      </vt:variant>
      <vt:variant>
        <vt:i4>0</vt:i4>
      </vt:variant>
      <vt:variant>
        <vt:i4>5</vt:i4>
      </vt:variant>
      <vt:variant>
        <vt:lpwstr>mailto:sven.daubenmerkl@gmx.at</vt:lpwstr>
      </vt:variant>
      <vt:variant>
        <vt:lpwstr/>
      </vt:variant>
      <vt:variant>
        <vt:i4>8257561</vt:i4>
      </vt:variant>
      <vt:variant>
        <vt:i4>39</vt:i4>
      </vt:variant>
      <vt:variant>
        <vt:i4>0</vt:i4>
      </vt:variant>
      <vt:variant>
        <vt:i4>5</vt:i4>
      </vt:variant>
      <vt:variant>
        <vt:lpwstr>mailto:w.hasengruber@edumail.at</vt:lpwstr>
      </vt:variant>
      <vt:variant>
        <vt:lpwstr/>
      </vt:variant>
      <vt:variant>
        <vt:i4>7209030</vt:i4>
      </vt:variant>
      <vt:variant>
        <vt:i4>36</vt:i4>
      </vt:variant>
      <vt:variant>
        <vt:i4>0</vt:i4>
      </vt:variant>
      <vt:variant>
        <vt:i4>5</vt:i4>
      </vt:variant>
      <vt:variant>
        <vt:lpwstr>mailto:tanja.reichetseder@ph-linz.at</vt:lpwstr>
      </vt:variant>
      <vt:variant>
        <vt:lpwstr/>
      </vt:variant>
      <vt:variant>
        <vt:i4>851968</vt:i4>
      </vt:variant>
      <vt:variant>
        <vt:i4>33</vt:i4>
      </vt:variant>
      <vt:variant>
        <vt:i4>0</vt:i4>
      </vt:variant>
      <vt:variant>
        <vt:i4>5</vt:i4>
      </vt:variant>
      <vt:variant>
        <vt:lpwstr>mailto:brigitte_strasser@liwest.at</vt:lpwstr>
      </vt:variant>
      <vt:variant>
        <vt:lpwstr/>
      </vt:variant>
      <vt:variant>
        <vt:i4>6094966</vt:i4>
      </vt:variant>
      <vt:variant>
        <vt:i4>30</vt:i4>
      </vt:variant>
      <vt:variant>
        <vt:i4>0</vt:i4>
      </vt:variant>
      <vt:variant>
        <vt:i4>5</vt:i4>
      </vt:variant>
      <vt:variant>
        <vt:lpwstr>mailto:s415032dir@eduhi.at</vt:lpwstr>
      </vt:variant>
      <vt:variant>
        <vt:lpwstr/>
      </vt:variant>
      <vt:variant>
        <vt:i4>5308457</vt:i4>
      </vt:variant>
      <vt:variant>
        <vt:i4>27</vt:i4>
      </vt:variant>
      <vt:variant>
        <vt:i4>0</vt:i4>
      </vt:variant>
      <vt:variant>
        <vt:i4>5</vt:i4>
      </vt:variant>
      <vt:variant>
        <vt:lpwstr>mailto:karl.windischbauer@eduhi.at</vt:lpwstr>
      </vt:variant>
      <vt:variant>
        <vt:lpwstr/>
      </vt:variant>
      <vt:variant>
        <vt:i4>7798812</vt:i4>
      </vt:variant>
      <vt:variant>
        <vt:i4>24</vt:i4>
      </vt:variant>
      <vt:variant>
        <vt:i4>0</vt:i4>
      </vt:variant>
      <vt:variant>
        <vt:i4>5</vt:i4>
      </vt:variant>
      <vt:variant>
        <vt:lpwstr>mailto:j.reitinger@eduhi.at</vt:lpwstr>
      </vt:variant>
      <vt:variant>
        <vt:lpwstr/>
      </vt:variant>
      <vt:variant>
        <vt:i4>1179693</vt:i4>
      </vt:variant>
      <vt:variant>
        <vt:i4>21</vt:i4>
      </vt:variant>
      <vt:variant>
        <vt:i4>0</vt:i4>
      </vt:variant>
      <vt:variant>
        <vt:i4>5</vt:i4>
      </vt:variant>
      <vt:variant>
        <vt:lpwstr>mailto:fbauschmid@yahoo.de</vt:lpwstr>
      </vt:variant>
      <vt:variant>
        <vt:lpwstr/>
      </vt:variant>
      <vt:variant>
        <vt:i4>4522016</vt:i4>
      </vt:variant>
      <vt:variant>
        <vt:i4>18</vt:i4>
      </vt:variant>
      <vt:variant>
        <vt:i4>0</vt:i4>
      </vt:variant>
      <vt:variant>
        <vt:i4>5</vt:i4>
      </vt:variant>
      <vt:variant>
        <vt:lpwstr>mailto:christine.hoeller@asak.at</vt:lpwstr>
      </vt:variant>
      <vt:variant>
        <vt:lpwstr/>
      </vt:variant>
      <vt:variant>
        <vt:i4>7405652</vt:i4>
      </vt:variant>
      <vt:variant>
        <vt:i4>15</vt:i4>
      </vt:variant>
      <vt:variant>
        <vt:i4>0</vt:i4>
      </vt:variant>
      <vt:variant>
        <vt:i4>5</vt:i4>
      </vt:variant>
      <vt:variant>
        <vt:lpwstr>mailto:enserk@gmx.at</vt:lpwstr>
      </vt:variant>
      <vt:variant>
        <vt:lpwstr/>
      </vt:variant>
      <vt:variant>
        <vt:i4>7077889</vt:i4>
      </vt:variant>
      <vt:variant>
        <vt:i4>12</vt:i4>
      </vt:variant>
      <vt:variant>
        <vt:i4>0</vt:i4>
      </vt:variant>
      <vt:variant>
        <vt:i4>5</vt:i4>
      </vt:variant>
      <vt:variant>
        <vt:lpwstr>mailto:s.reinthaler@eduhi.at</vt:lpwstr>
      </vt:variant>
      <vt:variant>
        <vt:lpwstr/>
      </vt:variant>
      <vt:variant>
        <vt:i4>4194338</vt:i4>
      </vt:variant>
      <vt:variant>
        <vt:i4>9</vt:i4>
      </vt:variant>
      <vt:variant>
        <vt:i4>0</vt:i4>
      </vt:variant>
      <vt:variant>
        <vt:i4>5</vt:i4>
      </vt:variant>
      <vt:variant>
        <vt:lpwstr>mailto:wolfgang.zeiml@eduhi.at</vt:lpwstr>
      </vt:variant>
      <vt:variant>
        <vt:lpwstr/>
      </vt:variant>
      <vt:variant>
        <vt:i4>5570680</vt:i4>
      </vt:variant>
      <vt:variant>
        <vt:i4>6</vt:i4>
      </vt:variant>
      <vt:variant>
        <vt:i4>0</vt:i4>
      </vt:variant>
      <vt:variant>
        <vt:i4>5</vt:i4>
      </vt:variant>
      <vt:variant>
        <vt:lpwstr>mailto:g.gruber@nms-taiskirchen.at</vt:lpwstr>
      </vt:variant>
      <vt:variant>
        <vt:lpwstr/>
      </vt:variant>
      <vt:variant>
        <vt:i4>262201</vt:i4>
      </vt:variant>
      <vt:variant>
        <vt:i4>3</vt:i4>
      </vt:variant>
      <vt:variant>
        <vt:i4>0</vt:i4>
      </vt:variant>
      <vt:variant>
        <vt:i4>5</vt:i4>
      </vt:variant>
      <vt:variant>
        <vt:lpwstr>mailto:geisberger@nmslochen.at</vt:lpwstr>
      </vt:variant>
      <vt:variant>
        <vt:lpwstr/>
      </vt:variant>
      <vt:variant>
        <vt:i4>458805</vt:i4>
      </vt:variant>
      <vt:variant>
        <vt:i4>0</vt:i4>
      </vt:variant>
      <vt:variant>
        <vt:i4>0</vt:i4>
      </vt:variant>
      <vt:variant>
        <vt:i4>5</vt:i4>
      </vt:variant>
      <vt:variant>
        <vt:lpwstr>mailto:karl.wiesinger@ph-ooe.at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Otmar Haring</dc:creator>
  <cp:keywords/>
  <cp:lastModifiedBy>Christine Korn</cp:lastModifiedBy>
  <cp:revision>3</cp:revision>
  <cp:lastPrinted>2016-03-17T06:33:00Z</cp:lastPrinted>
  <dcterms:created xsi:type="dcterms:W3CDTF">2020-12-18T09:12:00Z</dcterms:created>
  <dcterms:modified xsi:type="dcterms:W3CDTF">2020-12-18T09:12:00Z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0x0101000E764B3231DE5D4785059AC6CEB8896B</vt:lpwstr>
  </property>
</Properties>
</file>