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316B" w14:textId="77777777" w:rsidR="008346E2" w:rsidRDefault="00CB1839" w:rsidP="00572B43">
      <w:pPr>
        <w:spacing w:before="120" w:after="120"/>
      </w:pPr>
      <w:r>
        <w:rPr>
          <w:rFonts w:ascii="Verdana" w:hAnsi="Verdana"/>
          <w:noProof/>
        </w:rPr>
        <w:pict w14:anchorId="6D3199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5" type="#_x0000_t75" alt="PH_OOE_Logo_mit_Weissraum" style="width:132.65pt;height:86.75pt">
            <v:imagedata r:id="rId7" o:title="PH_OOE_Logo_mit_Weissraum"/>
          </v:shape>
        </w:pict>
      </w:r>
    </w:p>
    <w:p w14:paraId="5F4ABACC" w14:textId="77777777" w:rsidR="008346E2" w:rsidRDefault="008346E2" w:rsidP="00572B43">
      <w:pPr>
        <w:spacing w:before="120" w:after="120"/>
      </w:pPr>
    </w:p>
    <w:p w14:paraId="50ED17B9" w14:textId="53DB2C99" w:rsidR="008346E2" w:rsidRPr="00490A89" w:rsidRDefault="00490A89" w:rsidP="00572B43">
      <w:pPr>
        <w:spacing w:before="120" w:after="120"/>
        <w:rPr>
          <w:rFonts w:ascii="Verdana" w:hAnsi="Verdana"/>
          <w:b/>
          <w:sz w:val="20"/>
          <w:szCs w:val="20"/>
        </w:rPr>
      </w:pPr>
      <w:r w:rsidRPr="00490A89">
        <w:rPr>
          <w:rFonts w:ascii="Verdana" w:hAnsi="Verdana"/>
          <w:b/>
          <w:sz w:val="20"/>
          <w:szCs w:val="20"/>
        </w:rPr>
        <w:t xml:space="preserve">Arbeitsgemeinschaft: </w:t>
      </w:r>
      <w:r w:rsidR="00CB1839">
        <w:rPr>
          <w:rFonts w:ascii="Verdana" w:hAnsi="Verdana"/>
          <w:b/>
          <w:sz w:val="20"/>
          <w:szCs w:val="20"/>
        </w:rPr>
        <w:t>Jugendrotkreuz</w:t>
      </w:r>
    </w:p>
    <w:p w14:paraId="32B3F876" w14:textId="77777777" w:rsidR="00490A89" w:rsidRDefault="00490A89" w:rsidP="00572B43">
      <w:pPr>
        <w:spacing w:before="120" w:after="120"/>
        <w:rPr>
          <w:rFonts w:ascii="Verdana" w:hAnsi="Verdana"/>
          <w:sz w:val="20"/>
          <w:szCs w:val="20"/>
        </w:rPr>
      </w:pPr>
    </w:p>
    <w:p w14:paraId="3308CF19" w14:textId="609AF942" w:rsidR="00490A89" w:rsidRPr="00490A89" w:rsidRDefault="00490A89" w:rsidP="0007210F">
      <w:pPr>
        <w:tabs>
          <w:tab w:val="left" w:pos="1134"/>
        </w:tabs>
        <w:spacing w:before="120" w:after="120"/>
        <w:rPr>
          <w:rFonts w:ascii="Verdana" w:hAnsi="Verdana" w:cs="Arial"/>
          <w:b/>
          <w:sz w:val="20"/>
          <w:szCs w:val="20"/>
        </w:rPr>
      </w:pPr>
      <w:r w:rsidRPr="00490A89">
        <w:rPr>
          <w:rFonts w:ascii="Verdana" w:hAnsi="Verdana"/>
          <w:sz w:val="20"/>
          <w:szCs w:val="20"/>
        </w:rPr>
        <w:t>Leitung:</w:t>
      </w:r>
      <w:r w:rsidRPr="00490A89">
        <w:rPr>
          <w:rFonts w:ascii="Verdana" w:hAnsi="Verdana"/>
          <w:sz w:val="20"/>
          <w:szCs w:val="20"/>
        </w:rPr>
        <w:tab/>
      </w:r>
    </w:p>
    <w:p w14:paraId="73FDCE04" w14:textId="77777777" w:rsidR="00490A89" w:rsidRDefault="00490A89" w:rsidP="00572B43">
      <w:pPr>
        <w:spacing w:before="120" w:after="120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543"/>
      </w:tblGrid>
      <w:tr w:rsidR="00490A89" w:rsidRPr="00490A89" w14:paraId="61551CB4" w14:textId="77777777">
        <w:trPr>
          <w:cantSplit/>
        </w:trPr>
        <w:tc>
          <w:tcPr>
            <w:tcW w:w="2235" w:type="dxa"/>
          </w:tcPr>
          <w:p w14:paraId="6AD56AC8" w14:textId="77777777" w:rsidR="00490A89" w:rsidRPr="007B5D48" w:rsidRDefault="00490A89" w:rsidP="007B5D4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7B5D48">
              <w:rPr>
                <w:rFonts w:ascii="Verdana" w:hAnsi="Verdana"/>
                <w:b/>
                <w:sz w:val="20"/>
                <w:szCs w:val="20"/>
              </w:rPr>
              <w:t>Region</w:t>
            </w:r>
          </w:p>
        </w:tc>
        <w:tc>
          <w:tcPr>
            <w:tcW w:w="7543" w:type="dxa"/>
          </w:tcPr>
          <w:p w14:paraId="186E7A43" w14:textId="77777777" w:rsidR="00490A89" w:rsidRPr="007B5D48" w:rsidRDefault="000473E7" w:rsidP="007B5D4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ARGE</w:t>
            </w:r>
            <w:r w:rsidR="00490A89" w:rsidRPr="007B5D48">
              <w:rPr>
                <w:rFonts w:ascii="Verdana" w:hAnsi="Verdana"/>
                <w:b/>
                <w:sz w:val="20"/>
                <w:szCs w:val="20"/>
              </w:rPr>
              <w:t>-Leiter/in</w:t>
            </w:r>
          </w:p>
        </w:tc>
      </w:tr>
      <w:tr w:rsidR="006A5A9A" w:rsidRPr="00490A89" w14:paraId="667C0966" w14:textId="77777777">
        <w:trPr>
          <w:cantSplit/>
        </w:trPr>
        <w:tc>
          <w:tcPr>
            <w:tcW w:w="2235" w:type="dxa"/>
          </w:tcPr>
          <w:p w14:paraId="193B005B" w14:textId="77777777" w:rsidR="006A5A9A" w:rsidRPr="007B5D48" w:rsidRDefault="006A5A9A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BR – RI</w:t>
            </w:r>
            <w:r w:rsidR="00C3294B">
              <w:rPr>
                <w:rFonts w:ascii="Verdana" w:hAnsi="Verdana"/>
                <w:sz w:val="20"/>
                <w:szCs w:val="20"/>
              </w:rPr>
              <w:t xml:space="preserve"> - SD</w:t>
            </w:r>
          </w:p>
        </w:tc>
        <w:tc>
          <w:tcPr>
            <w:tcW w:w="7543" w:type="dxa"/>
          </w:tcPr>
          <w:p w14:paraId="611D3CEA" w14:textId="0CA52EDC" w:rsidR="00C3294B" w:rsidRDefault="00CB1839" w:rsidP="00616FD8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CB1839">
              <w:rPr>
                <w:rFonts w:ascii="Verdana" w:hAnsi="Verdana" w:cs="Arial"/>
                <w:sz w:val="20"/>
                <w:szCs w:val="20"/>
              </w:rPr>
              <w:t>Sebastian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B1839">
              <w:rPr>
                <w:rFonts w:ascii="Verdana" w:hAnsi="Verdana" w:cs="Arial"/>
                <w:sz w:val="20"/>
                <w:szCs w:val="20"/>
              </w:rPr>
              <w:t>Starzinger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,</w:t>
            </w:r>
            <w:r w:rsidR="00045AE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CB1839">
              <w:rPr>
                <w:rFonts w:ascii="Verdana" w:hAnsi="Verdana" w:cs="Arial"/>
                <w:sz w:val="20"/>
                <w:szCs w:val="20"/>
              </w:rPr>
              <w:t>BEd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br/>
            </w:r>
            <w:r w:rsidRPr="00CB1839">
              <w:rPr>
                <w:rFonts w:ascii="Verdana" w:hAnsi="Verdana" w:cs="Arial"/>
                <w:sz w:val="20"/>
                <w:szCs w:val="20"/>
              </w:rPr>
              <w:t xml:space="preserve">MS Franziskusschule Ried </w:t>
            </w:r>
            <w:proofErr w:type="spellStart"/>
            <w:r w:rsidRPr="00CB1839">
              <w:rPr>
                <w:rFonts w:ascii="Verdana" w:hAnsi="Verdana" w:cs="Arial"/>
                <w:sz w:val="20"/>
                <w:szCs w:val="20"/>
              </w:rPr>
              <w:t>i.I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,</w:t>
            </w:r>
            <w:r w:rsidRPr="00CB183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CB1839">
              <w:rPr>
                <w:rFonts w:ascii="Verdana" w:hAnsi="Verdana" w:cs="Arial"/>
                <w:sz w:val="20"/>
                <w:szCs w:val="20"/>
              </w:rPr>
              <w:t>Kapuzinerberg 19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CB1839">
              <w:rPr>
                <w:rFonts w:ascii="Verdana" w:hAnsi="Verdana" w:cs="Arial"/>
                <w:sz w:val="20"/>
                <w:szCs w:val="20"/>
              </w:rPr>
              <w:t>4910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CB1839">
              <w:rPr>
                <w:rFonts w:ascii="Verdana" w:hAnsi="Verdana" w:cs="Arial"/>
                <w:sz w:val="20"/>
                <w:szCs w:val="20"/>
              </w:rPr>
              <w:t>Ried</w:t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r w:rsidR="00045AE4">
              <w:rPr>
                <w:rFonts w:ascii="Verdana" w:hAnsi="Verdana" w:cs="Arial"/>
                <w:sz w:val="20"/>
                <w:szCs w:val="20"/>
              </w:rPr>
              <w:t>Tel. +43 </w:t>
            </w:r>
            <w:r w:rsidRPr="00CB1839">
              <w:rPr>
                <w:rFonts w:ascii="Verdana" w:hAnsi="Verdana" w:cs="Arial"/>
                <w:sz w:val="20"/>
                <w:szCs w:val="20"/>
              </w:rPr>
              <w:t>677</w:t>
            </w:r>
            <w:r w:rsidR="00045AE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CB1839">
              <w:rPr>
                <w:rFonts w:ascii="Verdana" w:hAnsi="Verdana" w:cs="Arial"/>
                <w:sz w:val="20"/>
                <w:szCs w:val="20"/>
              </w:rPr>
              <w:t>61455011</w:t>
            </w:r>
            <w:r w:rsidR="00045AE4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045AE4">
              <w:rPr>
                <w:rFonts w:ascii="Verdana" w:hAnsi="Verdana"/>
                <w:noProof/>
                <w:sz w:val="20"/>
                <w:szCs w:val="20"/>
                <w:lang w:val="de-DE"/>
              </w:rPr>
              <w:pict w14:anchorId="1E7ADD3C">
                <v:shape id="_x0000_i1142" type="#_x0000_t75" alt="RTEmagicC_email3" style="width:14.75pt;height:11.35pt;visibility:visible">
                  <v:imagedata r:id="rId8" o:title="RTEmagicC_email3"/>
                </v:shape>
              </w:pict>
            </w:r>
            <w:r w:rsidR="00045AE4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9" w:history="1">
              <w:r w:rsidR="00045AE4" w:rsidRPr="00A83B5F">
                <w:rPr>
                  <w:rStyle w:val="Hyperlink"/>
                  <w:rFonts w:ascii="Verdana" w:hAnsi="Verdana" w:cs="Arial"/>
                  <w:sz w:val="20"/>
                  <w:szCs w:val="20"/>
                </w:rPr>
                <w:t>sebastian.starzinger@gmail.com</w:t>
              </w:r>
            </w:hyperlink>
            <w:r w:rsidR="00045AE4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3ED402CB" w14:textId="66486A46" w:rsidR="00045AE4" w:rsidRPr="00C3294B" w:rsidRDefault="00045AE4" w:rsidP="00616FD8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045AE4">
              <w:rPr>
                <w:rFonts w:ascii="Verdana" w:hAnsi="Verdana" w:cs="Arial"/>
                <w:sz w:val="20"/>
                <w:szCs w:val="20"/>
              </w:rPr>
              <w:t xml:space="preserve">Cornelia </w:t>
            </w:r>
            <w:proofErr w:type="spellStart"/>
            <w:r w:rsidRPr="00045AE4">
              <w:rPr>
                <w:rFonts w:ascii="Verdana" w:hAnsi="Verdana" w:cs="Arial"/>
                <w:sz w:val="20"/>
                <w:szCs w:val="20"/>
              </w:rPr>
              <w:t>Waldenberger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br/>
            </w:r>
            <w:r w:rsidRPr="00045AE4">
              <w:rPr>
                <w:rFonts w:ascii="Verdana" w:hAnsi="Verdana" w:cs="Arial"/>
                <w:sz w:val="20"/>
                <w:szCs w:val="20"/>
              </w:rPr>
              <w:t>VS Taiskirchen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045AE4">
              <w:rPr>
                <w:rFonts w:ascii="Verdana" w:hAnsi="Verdana" w:cs="Arial"/>
                <w:sz w:val="20"/>
                <w:szCs w:val="20"/>
              </w:rPr>
              <w:t>Schulstraße 4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045AE4">
              <w:rPr>
                <w:rFonts w:ascii="Verdana" w:hAnsi="Verdana" w:cs="Arial"/>
                <w:sz w:val="20"/>
                <w:szCs w:val="20"/>
              </w:rPr>
              <w:t>4753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045AE4">
              <w:rPr>
                <w:rFonts w:ascii="Verdana" w:hAnsi="Verdana" w:cs="Arial"/>
                <w:sz w:val="20"/>
                <w:szCs w:val="20"/>
              </w:rPr>
              <w:t>Taiskirchen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Tel. +43 </w:t>
            </w:r>
            <w:r w:rsidRPr="00045AE4">
              <w:rPr>
                <w:rFonts w:ascii="Verdana" w:hAnsi="Verdana" w:cs="Arial"/>
                <w:sz w:val="20"/>
                <w:szCs w:val="20"/>
              </w:rPr>
              <w:t>7764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045AE4">
              <w:rPr>
                <w:rFonts w:ascii="Verdana" w:hAnsi="Verdana" w:cs="Arial"/>
                <w:sz w:val="20"/>
                <w:szCs w:val="20"/>
              </w:rPr>
              <w:t>7300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pict w14:anchorId="219DFC96">
                <v:shape id="_x0000_i1143" type="#_x0000_t75" alt="RTEmagicC_email3" style="width:14.75pt;height:11.35pt;visibility:visible">
                  <v:imagedata r:id="rId8" o:title="RTEmagicC_email3"/>
                </v:shape>
              </w:pic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10" w:history="1">
              <w:r w:rsidRPr="00A83B5F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direktion@vs-taiskirchen.at</w:t>
              </w:r>
            </w:hyperlink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</w:p>
        </w:tc>
      </w:tr>
      <w:tr w:rsidR="006A5A9A" w:rsidRPr="00002A37" w14:paraId="3A253221" w14:textId="77777777">
        <w:trPr>
          <w:cantSplit/>
        </w:trPr>
        <w:tc>
          <w:tcPr>
            <w:tcW w:w="2235" w:type="dxa"/>
          </w:tcPr>
          <w:p w14:paraId="3F817E39" w14:textId="77777777" w:rsidR="006A5A9A" w:rsidRPr="007B5D48" w:rsidRDefault="006A5A9A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RO – UU</w:t>
            </w:r>
            <w:r w:rsidR="00C3294B">
              <w:rPr>
                <w:rFonts w:ascii="Verdana" w:hAnsi="Verdana"/>
                <w:sz w:val="20"/>
                <w:szCs w:val="20"/>
              </w:rPr>
              <w:t xml:space="preserve"> – FR - PE</w:t>
            </w:r>
          </w:p>
        </w:tc>
        <w:tc>
          <w:tcPr>
            <w:tcW w:w="7543" w:type="dxa"/>
          </w:tcPr>
          <w:p w14:paraId="725F067C" w14:textId="77777777" w:rsidR="00C3294B" w:rsidRDefault="00045AE4" w:rsidP="00FA0C92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045AE4">
              <w:rPr>
                <w:rFonts w:ascii="Verdana" w:hAnsi="Verdana" w:cs="Arial"/>
                <w:sz w:val="20"/>
                <w:szCs w:val="20"/>
              </w:rPr>
              <w:t>DMS Manfred</w:t>
            </w:r>
            <w:r w:rsidRPr="00045AE4">
              <w:rPr>
                <w:rFonts w:ascii="Verdana" w:hAnsi="Verdana" w:cs="Arial"/>
                <w:sz w:val="20"/>
                <w:szCs w:val="20"/>
              </w:rPr>
              <w:tab/>
            </w:r>
            <w:proofErr w:type="spellStart"/>
            <w:r w:rsidRPr="00045AE4">
              <w:rPr>
                <w:rFonts w:ascii="Verdana" w:hAnsi="Verdana" w:cs="Arial"/>
                <w:sz w:val="20"/>
                <w:szCs w:val="20"/>
              </w:rPr>
              <w:t>Spenlingwimmer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045AE4">
              <w:rPr>
                <w:rFonts w:ascii="Verdana" w:hAnsi="Verdana" w:cs="Arial"/>
                <w:sz w:val="20"/>
                <w:szCs w:val="20"/>
              </w:rPr>
              <w:t>BEd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br/>
            </w:r>
            <w:r w:rsidRPr="00045AE4">
              <w:rPr>
                <w:rFonts w:ascii="Verdana" w:hAnsi="Verdana" w:cs="Arial"/>
                <w:sz w:val="20"/>
                <w:szCs w:val="20"/>
              </w:rPr>
              <w:t>MS St. Martin/M.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045AE4">
              <w:rPr>
                <w:rFonts w:ascii="Verdana" w:hAnsi="Verdana" w:cs="Arial"/>
                <w:sz w:val="20"/>
                <w:szCs w:val="20"/>
              </w:rPr>
              <w:t>Schulstraße 11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045AE4">
              <w:rPr>
                <w:rFonts w:ascii="Verdana" w:hAnsi="Verdana" w:cs="Arial"/>
                <w:sz w:val="20"/>
                <w:szCs w:val="20"/>
              </w:rPr>
              <w:t>4113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045AE4">
              <w:rPr>
                <w:rFonts w:ascii="Verdana" w:hAnsi="Verdana" w:cs="Arial"/>
                <w:sz w:val="20"/>
                <w:szCs w:val="20"/>
              </w:rPr>
              <w:t>St. Martin/Mühlkreis</w:t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>tel. +43 664 8858</w:t>
            </w:r>
            <w:r w:rsidR="00002A37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>3856</w:t>
            </w:r>
            <w:r w:rsidR="00002A37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, </w: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pict w14:anchorId="67E4D457">
                <v:shape id="_x0000_i1144" type="#_x0000_t75" alt="RTEmagicC_email3" style="width:14.75pt;height:11.35pt;visibility:visible">
                  <v:imagedata r:id="rId8" o:title="RTEmagicC_email3"/>
                </v:shape>
              </w:pic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11" w:history="1">
              <w:r w:rsidRPr="00A83B5F">
                <w:rPr>
                  <w:rStyle w:val="Hyperlink"/>
                  <w:rFonts w:ascii="Verdana" w:hAnsi="Verdana" w:cs="Arial"/>
                  <w:sz w:val="20"/>
                  <w:szCs w:val="20"/>
                </w:rPr>
                <w:t>mspen@gmx.at</w:t>
              </w:r>
            </w:hyperlink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102A7036" w14:textId="77777777" w:rsidR="00002A37" w:rsidRDefault="00002A37" w:rsidP="00FA0C92">
            <w:pPr>
              <w:spacing w:before="120" w:after="12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002A37">
              <w:rPr>
                <w:rFonts w:ascii="Verdana" w:hAnsi="Verdana" w:cs="Arial"/>
                <w:sz w:val="20"/>
                <w:szCs w:val="20"/>
                <w:lang w:val="en-GB"/>
              </w:rPr>
              <w:t>SR Ulla</w:t>
            </w:r>
            <w:r w:rsidRPr="00002A37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002A37">
              <w:rPr>
                <w:rFonts w:ascii="Verdana" w:hAnsi="Verdana" w:cs="Arial"/>
                <w:sz w:val="20"/>
                <w:szCs w:val="20"/>
                <w:lang w:val="en-GB"/>
              </w:rPr>
              <w:t>Langhammer</w:t>
            </w:r>
            <w:r w:rsidRPr="00002A37">
              <w:rPr>
                <w:rFonts w:ascii="Verdana" w:hAnsi="Verdana" w:cs="Arial"/>
                <w:sz w:val="20"/>
                <w:szCs w:val="20"/>
                <w:lang w:val="en-GB"/>
              </w:rPr>
              <w:t>,</w:t>
            </w:r>
            <w:r w:rsidRPr="00002A37">
              <w:rPr>
                <w:rFonts w:ascii="Verdana" w:hAnsi="Verdana" w:cs="Arial"/>
                <w:sz w:val="20"/>
                <w:szCs w:val="20"/>
                <w:lang w:val="en-GB"/>
              </w:rPr>
              <w:br/>
            </w:r>
            <w:r w:rsidRPr="00002A37">
              <w:rPr>
                <w:rFonts w:ascii="Verdana" w:hAnsi="Verdana" w:cs="Arial"/>
                <w:sz w:val="20"/>
                <w:szCs w:val="20"/>
                <w:lang w:val="en-GB"/>
              </w:rPr>
              <w:t>VS St. Gotthard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, </w:t>
            </w:r>
            <w:r w:rsidRPr="00002A37">
              <w:rPr>
                <w:rFonts w:ascii="Verdana" w:hAnsi="Verdana" w:cs="Arial"/>
                <w:sz w:val="20"/>
                <w:szCs w:val="20"/>
                <w:lang w:val="en-GB"/>
              </w:rPr>
              <w:t>St. Gotthard 3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, </w:t>
            </w:r>
            <w:r w:rsidRPr="00002A37">
              <w:rPr>
                <w:rFonts w:ascii="Verdana" w:hAnsi="Verdana" w:cs="Arial"/>
                <w:sz w:val="20"/>
                <w:szCs w:val="20"/>
                <w:lang w:val="en-GB"/>
              </w:rPr>
              <w:t>4112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, </w:t>
            </w:r>
            <w:r w:rsidRPr="00002A37">
              <w:rPr>
                <w:rFonts w:ascii="Verdana" w:hAnsi="Verdana" w:cs="Arial"/>
                <w:sz w:val="20"/>
                <w:szCs w:val="20"/>
                <w:lang w:val="en-GB"/>
              </w:rPr>
              <w:t xml:space="preserve">St. Gotthard </w:t>
            </w:r>
            <w:proofErr w:type="spellStart"/>
            <w:r w:rsidRPr="00002A37">
              <w:rPr>
                <w:rFonts w:ascii="Verdana" w:hAnsi="Verdana" w:cs="Arial"/>
                <w:sz w:val="20"/>
                <w:szCs w:val="20"/>
                <w:lang w:val="en-GB"/>
              </w:rPr>
              <w:t>i.M.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br/>
              <w:t xml:space="preserve">Tel. +43 676 970 1013, </w: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pict w14:anchorId="379FBDC4">
                <v:shape id="_x0000_i1145" type="#_x0000_t75" alt="RTEmagicC_email3" style="width:14.75pt;height:11.35pt;visibility:visible">
                  <v:imagedata r:id="rId8" o:title="RTEmagicC_email3"/>
                </v:shape>
              </w:pic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12" w:history="1">
              <w:r w:rsidRPr="00A83B5F">
                <w:rPr>
                  <w:rStyle w:val="Hyperlink"/>
                  <w:rFonts w:ascii="Verdana" w:hAnsi="Verdana" w:cs="Arial"/>
                  <w:sz w:val="20"/>
                  <w:szCs w:val="20"/>
                  <w:lang w:val="en-GB"/>
                </w:rPr>
                <w:t>u.langhammer@eduhi.at</w:t>
              </w:r>
            </w:hyperlink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</w:p>
          <w:p w14:paraId="2821F79E" w14:textId="32C3298B" w:rsidR="00002A37" w:rsidRPr="00002A37" w:rsidRDefault="00002A37" w:rsidP="00FA0C92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002A37">
              <w:rPr>
                <w:rFonts w:ascii="Verdana" w:hAnsi="Verdana" w:cs="Arial"/>
                <w:sz w:val="20"/>
                <w:szCs w:val="20"/>
              </w:rPr>
              <w:t>Alexandra Schilcher</w:t>
            </w:r>
            <w:r w:rsidRPr="00002A37">
              <w:rPr>
                <w:rFonts w:ascii="Verdana" w:hAnsi="Verdana" w:cs="Arial"/>
                <w:sz w:val="20"/>
                <w:szCs w:val="20"/>
              </w:rPr>
              <w:br/>
            </w:r>
            <w:r w:rsidRPr="00002A37">
              <w:rPr>
                <w:rFonts w:ascii="Verdana" w:hAnsi="Verdana" w:cs="Arial"/>
                <w:sz w:val="20"/>
                <w:szCs w:val="20"/>
              </w:rPr>
              <w:t>MS Pregarten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002A37">
              <w:rPr>
                <w:rFonts w:ascii="Verdana" w:hAnsi="Verdana" w:cs="Arial"/>
                <w:sz w:val="20"/>
                <w:szCs w:val="20"/>
              </w:rPr>
              <w:t>Althauserstr.10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002A37">
              <w:rPr>
                <w:rFonts w:ascii="Verdana" w:hAnsi="Verdana" w:cs="Arial"/>
                <w:sz w:val="20"/>
                <w:szCs w:val="20"/>
              </w:rPr>
              <w:t>4230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002A37">
              <w:rPr>
                <w:rFonts w:ascii="Verdana" w:hAnsi="Verdana" w:cs="Arial"/>
                <w:sz w:val="20"/>
                <w:szCs w:val="20"/>
              </w:rPr>
              <w:t>Pregarten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Tel. +43 699 </w:t>
            </w:r>
            <w:r w:rsidR="0007210F">
              <w:rPr>
                <w:rFonts w:ascii="Verdana" w:hAnsi="Verdana" w:cs="Arial"/>
                <w:sz w:val="20"/>
                <w:szCs w:val="20"/>
              </w:rPr>
              <w:t xml:space="preserve">1270 7274, </w:t>
            </w:r>
            <w:r w:rsidR="0007210F">
              <w:rPr>
                <w:rFonts w:ascii="Verdana" w:hAnsi="Verdana"/>
                <w:noProof/>
                <w:sz w:val="20"/>
                <w:szCs w:val="20"/>
                <w:lang w:val="de-DE"/>
              </w:rPr>
              <w:pict w14:anchorId="70738FE6">
                <v:shape id="_x0000_i1146" type="#_x0000_t75" alt="RTEmagicC_email3" style="width:14.75pt;height:11.35pt;visibility:visible">
                  <v:imagedata r:id="rId8" o:title="RTEmagicC_email3"/>
                </v:shape>
              </w:pict>
            </w:r>
            <w:r w:rsidR="0007210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hyperlink r:id="rId13" w:history="1">
              <w:r w:rsidR="0007210F" w:rsidRPr="00A83B5F">
                <w:rPr>
                  <w:rStyle w:val="Hyperlink"/>
                  <w:rFonts w:ascii="Verdana" w:hAnsi="Verdana" w:cs="Arial"/>
                  <w:sz w:val="20"/>
                  <w:szCs w:val="20"/>
                </w:rPr>
                <w:t>as.schilcher@gmail.com</w:t>
              </w:r>
            </w:hyperlink>
            <w:r w:rsidR="0007210F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6A5A9A" w:rsidRPr="00490A89" w14:paraId="23710D3E" w14:textId="77777777">
        <w:trPr>
          <w:cantSplit/>
        </w:trPr>
        <w:tc>
          <w:tcPr>
            <w:tcW w:w="2235" w:type="dxa"/>
          </w:tcPr>
          <w:p w14:paraId="4000EBA3" w14:textId="77777777" w:rsidR="006A5A9A" w:rsidRPr="007B5D48" w:rsidRDefault="006A5A9A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GM – VB</w:t>
            </w:r>
          </w:p>
        </w:tc>
        <w:tc>
          <w:tcPr>
            <w:tcW w:w="7543" w:type="dxa"/>
          </w:tcPr>
          <w:p w14:paraId="0AA44AA1" w14:textId="77777777" w:rsidR="00D27853" w:rsidRDefault="00220331" w:rsidP="00CB3FBD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220331">
              <w:rPr>
                <w:rFonts w:ascii="Verdana" w:hAnsi="Verdana" w:cs="Arial"/>
                <w:sz w:val="20"/>
                <w:szCs w:val="20"/>
              </w:rPr>
              <w:t>Gabriele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220331">
              <w:rPr>
                <w:rFonts w:ascii="Verdana" w:hAnsi="Verdana" w:cs="Arial"/>
                <w:sz w:val="20"/>
                <w:szCs w:val="20"/>
              </w:rPr>
              <w:t>Stöckl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220331">
              <w:rPr>
                <w:rFonts w:ascii="Verdana" w:hAnsi="Verdana" w:cs="Arial"/>
                <w:sz w:val="20"/>
                <w:szCs w:val="20"/>
              </w:rPr>
              <w:t>MA</w:t>
            </w:r>
            <w:r>
              <w:rPr>
                <w:rFonts w:ascii="Verdana" w:hAnsi="Verdana" w:cs="Arial"/>
                <w:sz w:val="20"/>
                <w:szCs w:val="20"/>
              </w:rPr>
              <w:br/>
            </w:r>
            <w:r w:rsidRPr="00220331">
              <w:rPr>
                <w:rFonts w:ascii="Verdana" w:hAnsi="Verdana" w:cs="Arial"/>
                <w:sz w:val="20"/>
                <w:szCs w:val="20"/>
              </w:rPr>
              <w:t>MS Gmunden-Stadt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Pr="00220331">
              <w:rPr>
                <w:rFonts w:ascii="Verdana" w:hAnsi="Verdana" w:cs="Arial"/>
                <w:sz w:val="20"/>
                <w:szCs w:val="20"/>
              </w:rPr>
              <w:t>Habertstraße</w:t>
            </w:r>
            <w:proofErr w:type="spellEnd"/>
            <w:r w:rsidRPr="00220331">
              <w:rPr>
                <w:rFonts w:ascii="Verdana" w:hAnsi="Verdana" w:cs="Arial"/>
                <w:sz w:val="20"/>
                <w:szCs w:val="20"/>
              </w:rPr>
              <w:t xml:space="preserve"> 7-9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220331">
              <w:rPr>
                <w:rFonts w:ascii="Verdana" w:hAnsi="Verdana" w:cs="Arial"/>
                <w:sz w:val="20"/>
                <w:szCs w:val="20"/>
              </w:rPr>
              <w:t>4810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220331">
              <w:rPr>
                <w:rFonts w:ascii="Verdana" w:hAnsi="Verdana" w:cs="Arial"/>
                <w:sz w:val="20"/>
                <w:szCs w:val="20"/>
              </w:rPr>
              <w:t>Gmunden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Tel. +43 660 1416708, </w: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pict w14:anchorId="19FECB24">
                <v:shape id="_x0000_i1147" type="#_x0000_t75" alt="RTEmagicC_email3" style="width:14.75pt;height:11.35pt;visibility:visible">
                  <v:imagedata r:id="rId8" o:title="RTEmagicC_email3"/>
                </v:shape>
              </w:pic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14" w:history="1">
              <w:r w:rsidRPr="00A83B5F">
                <w:rPr>
                  <w:rStyle w:val="Hyperlink"/>
                  <w:rFonts w:ascii="Verdana" w:hAnsi="Verdana" w:cs="Arial"/>
                  <w:sz w:val="20"/>
                  <w:szCs w:val="20"/>
                </w:rPr>
                <w:t>gabrielestoeckl@gmx.at</w:t>
              </w:r>
            </w:hyperlink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43D6D332" w14:textId="1195BD29" w:rsidR="00220331" w:rsidRPr="007B5D48" w:rsidRDefault="00220331" w:rsidP="00CB3FBD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  <w:r w:rsidRPr="00220331">
              <w:rPr>
                <w:rFonts w:ascii="Verdana" w:hAnsi="Verdana" w:cs="Arial"/>
                <w:sz w:val="20"/>
                <w:szCs w:val="20"/>
              </w:rPr>
              <w:t>Wolfgang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220331">
              <w:rPr>
                <w:rFonts w:ascii="Verdana" w:hAnsi="Verdana" w:cs="Arial"/>
                <w:sz w:val="20"/>
                <w:szCs w:val="20"/>
              </w:rPr>
              <w:t>Pohn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br/>
            </w:r>
            <w:r w:rsidRPr="00220331">
              <w:rPr>
                <w:rFonts w:ascii="Verdana" w:hAnsi="Verdana" w:cs="Arial"/>
                <w:sz w:val="20"/>
                <w:szCs w:val="20"/>
              </w:rPr>
              <w:t>VS Timelkam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220331">
              <w:rPr>
                <w:rFonts w:ascii="Verdana" w:hAnsi="Verdana" w:cs="Arial"/>
                <w:sz w:val="20"/>
                <w:szCs w:val="20"/>
              </w:rPr>
              <w:t>Schulweg 3</w:t>
            </w:r>
            <w:r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Pr="00220331">
              <w:rPr>
                <w:rFonts w:ascii="Verdana" w:hAnsi="Verdana" w:cs="Arial"/>
                <w:sz w:val="20"/>
                <w:szCs w:val="20"/>
              </w:rPr>
              <w:t>4850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220331">
              <w:rPr>
                <w:rFonts w:ascii="Verdana" w:hAnsi="Verdana" w:cs="Arial"/>
                <w:sz w:val="20"/>
                <w:szCs w:val="20"/>
              </w:rPr>
              <w:t>Timelkam</w:t>
            </w:r>
            <w:r>
              <w:rPr>
                <w:rFonts w:ascii="Verdana" w:hAnsi="Verdana" w:cs="Arial"/>
                <w:sz w:val="20"/>
                <w:szCs w:val="20"/>
              </w:rPr>
              <w:br/>
              <w:t xml:space="preserve">Tel. +43 664 823 4247, </w: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pict w14:anchorId="7AEE880D">
                <v:shape id="_x0000_i1148" type="#_x0000_t75" alt="RTEmagicC_email3" style="width:14.75pt;height:11.35pt;visibility:visible">
                  <v:imagedata r:id="rId8" o:title="RTEmagicC_email3"/>
                </v:shape>
              </w:pic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15" w:history="1">
              <w:r w:rsidR="00837149" w:rsidRPr="00A83B5F">
                <w:rPr>
                  <w:rStyle w:val="Hyperlink"/>
                  <w:rFonts w:ascii="Verdana" w:hAnsi="Verdana" w:cs="Arial"/>
                  <w:sz w:val="20"/>
                  <w:szCs w:val="20"/>
                </w:rPr>
                <w:t>wolfgang.pohn@o.roteskreuz.at</w:t>
              </w:r>
            </w:hyperlink>
            <w:r w:rsidR="00837149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6A5A9A" w:rsidRPr="00490A89" w14:paraId="77D06D3A" w14:textId="77777777">
        <w:trPr>
          <w:cantSplit/>
        </w:trPr>
        <w:tc>
          <w:tcPr>
            <w:tcW w:w="2235" w:type="dxa"/>
          </w:tcPr>
          <w:p w14:paraId="4315C277" w14:textId="77777777" w:rsidR="006A5A9A" w:rsidRPr="007B5D48" w:rsidRDefault="007C71F7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EF - </w:t>
            </w:r>
            <w:r w:rsidR="00C3294B">
              <w:rPr>
                <w:rFonts w:ascii="Verdana" w:hAnsi="Verdana"/>
                <w:sz w:val="20"/>
                <w:szCs w:val="20"/>
              </w:rPr>
              <w:t>GR – WE - WL</w:t>
            </w:r>
          </w:p>
        </w:tc>
        <w:tc>
          <w:tcPr>
            <w:tcW w:w="7543" w:type="dxa"/>
          </w:tcPr>
          <w:p w14:paraId="3395A4C2" w14:textId="77777777" w:rsidR="00C3294B" w:rsidRDefault="00837149" w:rsidP="00ED532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837149">
              <w:rPr>
                <w:rFonts w:ascii="Verdana" w:hAnsi="Verdana"/>
                <w:sz w:val="20"/>
                <w:szCs w:val="20"/>
              </w:rPr>
              <w:t>SL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37149">
              <w:rPr>
                <w:rFonts w:ascii="Verdana" w:hAnsi="Verdana"/>
                <w:sz w:val="20"/>
                <w:szCs w:val="20"/>
              </w:rPr>
              <w:t>Marlene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37149">
              <w:rPr>
                <w:rFonts w:ascii="Verdana" w:hAnsi="Verdana"/>
                <w:sz w:val="20"/>
                <w:szCs w:val="20"/>
              </w:rPr>
              <w:t>Holzinger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837149">
              <w:rPr>
                <w:rFonts w:ascii="Verdana" w:hAnsi="Verdana"/>
                <w:sz w:val="20"/>
                <w:szCs w:val="20"/>
              </w:rPr>
              <w:t>MS Eferding Nord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837149">
              <w:rPr>
                <w:rFonts w:ascii="Verdana" w:hAnsi="Verdana"/>
                <w:sz w:val="20"/>
                <w:szCs w:val="20"/>
              </w:rPr>
              <w:t>Postgütlstraße</w:t>
            </w:r>
            <w:proofErr w:type="spellEnd"/>
            <w:r w:rsidRPr="00837149">
              <w:rPr>
                <w:rFonts w:ascii="Verdana" w:hAnsi="Verdana"/>
                <w:sz w:val="20"/>
                <w:szCs w:val="20"/>
              </w:rPr>
              <w:t xml:space="preserve"> 4a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37149">
              <w:rPr>
                <w:rFonts w:ascii="Verdana" w:hAnsi="Verdana"/>
                <w:sz w:val="20"/>
                <w:szCs w:val="20"/>
              </w:rPr>
              <w:t>4070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37149">
              <w:rPr>
                <w:rFonts w:ascii="Verdana" w:hAnsi="Verdana"/>
                <w:sz w:val="20"/>
                <w:szCs w:val="20"/>
              </w:rPr>
              <w:t>Eferding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Tel. +43 664 4575 421, </w: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pict w14:anchorId="3B2BB85A">
                <v:shape id="_x0000_i1153" type="#_x0000_t75" alt="RTEmagicC_email3" style="width:14.75pt;height:11.35pt;visibility:visible">
                  <v:imagedata r:id="rId8" o:title="RTEmagicC_email3"/>
                </v:shape>
              </w:pic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16" w:history="1">
              <w:r w:rsidRPr="00A83B5F">
                <w:rPr>
                  <w:rStyle w:val="Hyperlink"/>
                  <w:rFonts w:ascii="Verdana" w:hAnsi="Verdana"/>
                  <w:sz w:val="20"/>
                  <w:szCs w:val="20"/>
                </w:rPr>
                <w:t>marlene.holzinger@o.roteskreuz.at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50E841E" w14:textId="77777777" w:rsidR="00837149" w:rsidRDefault="00837149" w:rsidP="00ED532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837149">
              <w:rPr>
                <w:rFonts w:ascii="Verdana" w:hAnsi="Verdana"/>
                <w:sz w:val="20"/>
                <w:szCs w:val="20"/>
              </w:rPr>
              <w:t>Lieselotte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37149">
              <w:rPr>
                <w:rFonts w:ascii="Verdana" w:hAnsi="Verdana"/>
                <w:sz w:val="20"/>
                <w:szCs w:val="20"/>
              </w:rPr>
              <w:t>Bruckner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837149">
              <w:rPr>
                <w:rFonts w:ascii="Verdana" w:hAnsi="Verdana"/>
                <w:sz w:val="20"/>
                <w:szCs w:val="20"/>
              </w:rPr>
              <w:t>TMS 1 Grieskirchen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37149">
              <w:rPr>
                <w:rFonts w:ascii="Verdana" w:hAnsi="Verdana"/>
                <w:sz w:val="20"/>
                <w:szCs w:val="20"/>
              </w:rPr>
              <w:t>Parzer Schulstr. 1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37149">
              <w:rPr>
                <w:rFonts w:ascii="Verdana" w:hAnsi="Verdana"/>
                <w:sz w:val="20"/>
                <w:szCs w:val="20"/>
              </w:rPr>
              <w:t>4710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37149">
              <w:rPr>
                <w:rFonts w:ascii="Verdana" w:hAnsi="Verdana"/>
                <w:sz w:val="20"/>
                <w:szCs w:val="20"/>
              </w:rPr>
              <w:t>Grieskirchen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Tel. +43 664 4000 433, </w: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pict w14:anchorId="2E2EFA3F">
                <v:shape id="_x0000_i1154" type="#_x0000_t75" alt="RTEmagicC_email3" style="width:14.75pt;height:11.35pt;visibility:visible">
                  <v:imagedata r:id="rId8" o:title="RTEmagicC_email3"/>
                </v:shape>
              </w:pic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17" w:history="1">
              <w:r w:rsidRPr="00A83B5F">
                <w:rPr>
                  <w:rStyle w:val="Hyperlink"/>
                  <w:rFonts w:ascii="Verdana" w:hAnsi="Verdana"/>
                  <w:sz w:val="20"/>
                  <w:szCs w:val="20"/>
                </w:rPr>
                <w:t>lieselotte.bruckner@ph-linz.at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A2DBD9F" w14:textId="2C61973A" w:rsidR="00837149" w:rsidRPr="007B5D48" w:rsidRDefault="00837149" w:rsidP="00ED532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837149">
              <w:rPr>
                <w:rFonts w:ascii="Verdana" w:hAnsi="Verdana"/>
                <w:sz w:val="20"/>
                <w:szCs w:val="20"/>
              </w:rPr>
              <w:t>Bernhard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37149">
              <w:rPr>
                <w:rFonts w:ascii="Verdana" w:hAnsi="Verdana"/>
                <w:sz w:val="20"/>
                <w:szCs w:val="20"/>
              </w:rPr>
              <w:t>Schermair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br/>
            </w:r>
            <w:r w:rsidRPr="00837149">
              <w:rPr>
                <w:rFonts w:ascii="Verdana" w:hAnsi="Verdana"/>
                <w:sz w:val="20"/>
                <w:szCs w:val="20"/>
              </w:rPr>
              <w:t>MS 6 Vogelweide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D73BDE">
              <w:rPr>
                <w:rFonts w:ascii="Verdana" w:hAnsi="Verdana"/>
                <w:sz w:val="20"/>
                <w:szCs w:val="20"/>
              </w:rPr>
              <w:t>Porzellangasse 46, 4600 Wels</w:t>
            </w:r>
            <w:r w:rsidR="00D73BDE">
              <w:rPr>
                <w:rFonts w:ascii="Verdana" w:hAnsi="Verdana"/>
                <w:sz w:val="20"/>
                <w:szCs w:val="20"/>
              </w:rPr>
              <w:br/>
              <w:t xml:space="preserve">Tel. +43 699 1500 7162, </w:t>
            </w:r>
            <w:r w:rsidR="00D73BDE">
              <w:rPr>
                <w:rFonts w:ascii="Verdana" w:hAnsi="Verdana"/>
                <w:noProof/>
                <w:sz w:val="20"/>
                <w:szCs w:val="20"/>
                <w:lang w:val="de-DE"/>
              </w:rPr>
              <w:pict w14:anchorId="54B6D0C5">
                <v:shape id="_x0000_i1155" type="#_x0000_t75" alt="RTEmagicC_email3" style="width:14.75pt;height:11.35pt;visibility:visible">
                  <v:imagedata r:id="rId8" o:title="RTEmagicC_email3"/>
                </v:shape>
              </w:pict>
            </w:r>
            <w:r w:rsidR="00D73BDE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18" w:history="1">
              <w:r w:rsidR="00D73BDE" w:rsidRPr="00A83B5F">
                <w:rPr>
                  <w:rStyle w:val="Hyperlink"/>
                  <w:rFonts w:ascii="Verdana" w:hAnsi="Verdana"/>
                  <w:noProof/>
                  <w:sz w:val="20"/>
                  <w:szCs w:val="20"/>
                  <w:lang w:val="de-DE"/>
                </w:rPr>
                <w:t>b</w:t>
              </w:r>
              <w:r w:rsidR="00D73BDE" w:rsidRPr="00A83B5F">
                <w:rPr>
                  <w:rStyle w:val="Hyperlink"/>
                  <w:rFonts w:ascii="Verdana" w:hAnsi="Verdana"/>
                  <w:sz w:val="20"/>
                  <w:szCs w:val="20"/>
                </w:rPr>
                <w:t>ernhard.schermair@schule.ooe.at</w:t>
              </w:r>
            </w:hyperlink>
            <w:r w:rsidR="00D73BD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6A5A9A" w:rsidRPr="00D73BDE" w14:paraId="26410A03" w14:textId="77777777">
        <w:trPr>
          <w:cantSplit/>
        </w:trPr>
        <w:tc>
          <w:tcPr>
            <w:tcW w:w="2235" w:type="dxa"/>
          </w:tcPr>
          <w:p w14:paraId="11FB3C90" w14:textId="77777777" w:rsidR="006A5A9A" w:rsidRPr="007B5D48" w:rsidRDefault="006A5A9A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t>KI – SE – SR</w:t>
            </w:r>
          </w:p>
        </w:tc>
        <w:tc>
          <w:tcPr>
            <w:tcW w:w="7543" w:type="dxa"/>
          </w:tcPr>
          <w:p w14:paraId="6DDBD9D7" w14:textId="2B59D771" w:rsidR="006A5A9A" w:rsidRPr="00D73BDE" w:rsidRDefault="00D73BDE" w:rsidP="00D653AC">
            <w:pPr>
              <w:spacing w:before="120" w:after="120"/>
              <w:rPr>
                <w:rFonts w:ascii="Verdana" w:hAnsi="Verdana"/>
                <w:sz w:val="20"/>
                <w:szCs w:val="20"/>
                <w:lang w:val="en-GB"/>
              </w:rPr>
            </w:pPr>
            <w:proofErr w:type="spellStart"/>
            <w:r w:rsidRPr="00D73BDE">
              <w:rPr>
                <w:rFonts w:ascii="Verdana" w:hAnsi="Verdana"/>
                <w:sz w:val="20"/>
                <w:szCs w:val="20"/>
                <w:lang w:val="en-GB"/>
              </w:rPr>
              <w:t>Anke</w:t>
            </w:r>
            <w:proofErr w:type="spellEnd"/>
            <w:r w:rsidRPr="00D73BD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D73BDE">
              <w:rPr>
                <w:rFonts w:ascii="Verdana" w:hAnsi="Verdana"/>
                <w:sz w:val="20"/>
                <w:szCs w:val="20"/>
                <w:lang w:val="en-GB"/>
              </w:rPr>
              <w:t>Pawel-Koch</w:t>
            </w:r>
            <w:r w:rsidRPr="00D73BDE">
              <w:rPr>
                <w:rFonts w:ascii="Verdana" w:hAnsi="Verdana"/>
                <w:sz w:val="20"/>
                <w:szCs w:val="20"/>
                <w:lang w:val="en-GB"/>
              </w:rPr>
              <w:br/>
            </w:r>
            <w:r w:rsidRPr="00D73BDE">
              <w:rPr>
                <w:rFonts w:ascii="Verdana" w:hAnsi="Verdana"/>
                <w:sz w:val="20"/>
                <w:szCs w:val="20"/>
                <w:lang w:val="en-GB"/>
              </w:rPr>
              <w:t>MS Bad Hall</w:t>
            </w:r>
            <w:r w:rsidRPr="00D73BDE">
              <w:rPr>
                <w:rFonts w:ascii="Verdana" w:hAnsi="Verdana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D73BDE">
              <w:rPr>
                <w:rFonts w:ascii="Verdana" w:hAnsi="Verdana"/>
                <w:sz w:val="20"/>
                <w:szCs w:val="20"/>
                <w:lang w:val="en-GB"/>
              </w:rPr>
              <w:t>Stelzhamerstr</w:t>
            </w:r>
            <w:proofErr w:type="spellEnd"/>
            <w:r w:rsidRPr="00D73BDE">
              <w:rPr>
                <w:rFonts w:ascii="Verdana" w:hAnsi="Verdana"/>
                <w:sz w:val="20"/>
                <w:szCs w:val="20"/>
                <w:lang w:val="en-GB"/>
              </w:rPr>
              <w:t>. 1</w:t>
            </w:r>
            <w:r w:rsidRPr="00D73BDE">
              <w:rPr>
                <w:rFonts w:ascii="Verdana" w:hAnsi="Verdana"/>
                <w:sz w:val="20"/>
                <w:szCs w:val="20"/>
                <w:lang w:val="en-GB"/>
              </w:rPr>
              <w:t xml:space="preserve">, </w:t>
            </w:r>
            <w:r w:rsidRPr="00D73BDE">
              <w:rPr>
                <w:rFonts w:ascii="Verdana" w:hAnsi="Verdana"/>
                <w:sz w:val="20"/>
                <w:szCs w:val="20"/>
                <w:lang w:val="en-GB"/>
              </w:rPr>
              <w:t>4540</w:t>
            </w:r>
            <w:r w:rsidRPr="00D73BD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D73BDE">
              <w:rPr>
                <w:rFonts w:ascii="Verdana" w:hAnsi="Verdana"/>
                <w:sz w:val="20"/>
                <w:szCs w:val="20"/>
                <w:lang w:val="en-GB"/>
              </w:rPr>
              <w:t>Bad Hall</w:t>
            </w:r>
            <w:r w:rsidRPr="00D73BDE">
              <w:rPr>
                <w:rFonts w:ascii="Verdana" w:hAnsi="Verdana"/>
                <w:sz w:val="20"/>
                <w:szCs w:val="20"/>
                <w:lang w:val="en-GB"/>
              </w:rPr>
              <w:br/>
              <w:t xml:space="preserve">Tel.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+43 664 9653 701, </w: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pict w14:anchorId="7C94C47E">
                <v:shape id="_x0000_i1158" type="#_x0000_t75" alt="RTEmagicC_email3" style="width:14.75pt;height:11.35pt;visibility:visible">
                  <v:imagedata r:id="rId8" o:title="RTEmagicC_email3"/>
                </v:shape>
              </w:pic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19" w:history="1">
              <w:r w:rsidRPr="00A83B5F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paan@ms-badhall.at</w:t>
              </w:r>
            </w:hyperlink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</w:tr>
      <w:tr w:rsidR="006A5A9A" w:rsidRPr="003241D7" w14:paraId="20D2412A" w14:textId="77777777">
        <w:trPr>
          <w:cantSplit/>
        </w:trPr>
        <w:tc>
          <w:tcPr>
            <w:tcW w:w="2235" w:type="dxa"/>
          </w:tcPr>
          <w:p w14:paraId="2829E723" w14:textId="77777777" w:rsidR="006A5A9A" w:rsidRPr="007B5D48" w:rsidRDefault="006A5A9A" w:rsidP="007B5D4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7B5D48">
              <w:rPr>
                <w:rFonts w:ascii="Verdana" w:hAnsi="Verdana"/>
                <w:sz w:val="20"/>
                <w:szCs w:val="20"/>
              </w:rPr>
              <w:lastRenderedPageBreak/>
              <w:t>LL – LS</w:t>
            </w:r>
          </w:p>
        </w:tc>
        <w:tc>
          <w:tcPr>
            <w:tcW w:w="7543" w:type="dxa"/>
          </w:tcPr>
          <w:p w14:paraId="11132D27" w14:textId="7CF7A26B" w:rsidR="006A5A9A" w:rsidRDefault="00D73BDE" w:rsidP="00DD1214">
            <w:pPr>
              <w:spacing w:before="120" w:after="120"/>
              <w:rPr>
                <w:rFonts w:ascii="Verdana" w:hAnsi="Verdana"/>
                <w:sz w:val="20"/>
                <w:szCs w:val="20"/>
                <w:lang w:val="de-DE"/>
              </w:rPr>
            </w:pPr>
            <w:r w:rsidRPr="00D73BDE">
              <w:rPr>
                <w:rFonts w:ascii="Verdana" w:hAnsi="Verdana"/>
                <w:sz w:val="20"/>
                <w:szCs w:val="20"/>
                <w:lang w:val="de-DE"/>
              </w:rPr>
              <w:t>Michael</w:t>
            </w:r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73BDE">
              <w:rPr>
                <w:rFonts w:ascii="Verdana" w:hAnsi="Verdana"/>
                <w:sz w:val="20"/>
                <w:szCs w:val="20"/>
                <w:lang w:val="de-DE"/>
              </w:rPr>
              <w:t>Horopciuc</w:t>
            </w:r>
            <w:proofErr w:type="spellEnd"/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, </w:t>
            </w:r>
            <w:r w:rsidRPr="00D73BDE">
              <w:rPr>
                <w:rFonts w:ascii="Verdana" w:hAnsi="Verdana"/>
                <w:sz w:val="20"/>
                <w:szCs w:val="20"/>
                <w:lang w:val="de-DE"/>
              </w:rPr>
              <w:t>MA</w:t>
            </w:r>
            <w:r>
              <w:rPr>
                <w:rFonts w:ascii="Verdana" w:hAnsi="Verdana"/>
                <w:sz w:val="20"/>
                <w:szCs w:val="20"/>
                <w:lang w:val="de-DE"/>
              </w:rPr>
              <w:br/>
            </w:r>
            <w:r w:rsidRPr="00D73BDE">
              <w:rPr>
                <w:rFonts w:ascii="Verdana" w:hAnsi="Verdana"/>
                <w:sz w:val="20"/>
                <w:szCs w:val="20"/>
                <w:lang w:val="de-DE"/>
              </w:rPr>
              <w:t>VS/MS Brucknerschule Linz d. Franziskanerinne</w:t>
            </w:r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, </w:t>
            </w:r>
            <w:r w:rsidRPr="00D73BDE">
              <w:rPr>
                <w:rFonts w:ascii="Verdana" w:hAnsi="Verdana"/>
                <w:sz w:val="20"/>
                <w:szCs w:val="20"/>
                <w:lang w:val="de-DE"/>
              </w:rPr>
              <w:tab/>
              <w:t>Brucknerstr. 8</w:t>
            </w:r>
            <w:r w:rsidR="00EC52F7">
              <w:rPr>
                <w:rFonts w:ascii="Verdana" w:hAnsi="Verdana"/>
                <w:sz w:val="20"/>
                <w:szCs w:val="20"/>
                <w:lang w:val="de-DE"/>
              </w:rPr>
              <w:t xml:space="preserve">, </w:t>
            </w:r>
            <w:r w:rsidR="00EC52F7">
              <w:rPr>
                <w:rFonts w:ascii="Verdana" w:hAnsi="Verdana"/>
                <w:sz w:val="20"/>
                <w:szCs w:val="20"/>
                <w:lang w:val="de-DE"/>
              </w:rPr>
              <w:br/>
            </w:r>
            <w:r w:rsidRPr="00D73BDE">
              <w:rPr>
                <w:rFonts w:ascii="Verdana" w:hAnsi="Verdana"/>
                <w:sz w:val="20"/>
                <w:szCs w:val="20"/>
                <w:lang w:val="de-DE"/>
              </w:rPr>
              <w:t>4020</w:t>
            </w:r>
            <w:r w:rsidR="00EC52F7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r w:rsidRPr="00D73BDE">
              <w:rPr>
                <w:rFonts w:ascii="Verdana" w:hAnsi="Verdana"/>
                <w:sz w:val="20"/>
                <w:szCs w:val="20"/>
                <w:lang w:val="de-DE"/>
              </w:rPr>
              <w:t>Linz</w:t>
            </w:r>
            <w:r w:rsidR="00EC52F7">
              <w:rPr>
                <w:rFonts w:ascii="Verdana" w:hAnsi="Verdana"/>
                <w:sz w:val="20"/>
                <w:szCs w:val="20"/>
                <w:lang w:val="de-DE"/>
              </w:rPr>
              <w:br/>
              <w:t xml:space="preserve">Tel. +43 664 8921 857, </w:t>
            </w:r>
            <w:r w:rsidR="00EC52F7">
              <w:rPr>
                <w:rFonts w:ascii="Verdana" w:hAnsi="Verdana"/>
                <w:noProof/>
                <w:sz w:val="20"/>
                <w:szCs w:val="20"/>
                <w:lang w:val="de-DE"/>
              </w:rPr>
              <w:pict w14:anchorId="5A06132F">
                <v:shape id="_x0000_i1161" type="#_x0000_t75" alt="RTEmagicC_email3" style="width:14.75pt;height:11.35pt;visibility:visible">
                  <v:imagedata r:id="rId8" o:title="RTEmagicC_email3"/>
                </v:shape>
              </w:pict>
            </w:r>
            <w:r w:rsidR="00EC52F7"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20" w:history="1">
              <w:r w:rsidR="00EC52F7" w:rsidRPr="00A83B5F">
                <w:rPr>
                  <w:rStyle w:val="Hyperlink"/>
                  <w:rFonts w:ascii="Verdana" w:hAnsi="Verdana"/>
                  <w:sz w:val="20"/>
                  <w:szCs w:val="20"/>
                  <w:lang w:val="de-DE"/>
                </w:rPr>
                <w:t>michael.horopciuc@o.roteskreuz.at</w:t>
              </w:r>
            </w:hyperlink>
            <w:r w:rsidR="00EC52F7"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</w:p>
          <w:p w14:paraId="711DD71C" w14:textId="0489EEAE" w:rsidR="00D73BDE" w:rsidRPr="003241D7" w:rsidRDefault="00EC52F7" w:rsidP="00DD1214">
            <w:pPr>
              <w:spacing w:before="120" w:after="120"/>
              <w:rPr>
                <w:rFonts w:ascii="Verdana" w:hAnsi="Verdana"/>
                <w:sz w:val="20"/>
                <w:szCs w:val="20"/>
                <w:lang w:val="de-DE"/>
              </w:rPr>
            </w:pPr>
            <w:r w:rsidRPr="00EC52F7">
              <w:rPr>
                <w:rFonts w:ascii="Verdana" w:hAnsi="Verdana"/>
                <w:sz w:val="20"/>
                <w:szCs w:val="20"/>
                <w:lang w:val="de-DE"/>
              </w:rPr>
              <w:t>Michael</w:t>
            </w:r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r w:rsidRPr="00EC52F7">
              <w:rPr>
                <w:rFonts w:ascii="Verdana" w:hAnsi="Verdana"/>
                <w:sz w:val="20"/>
                <w:szCs w:val="20"/>
                <w:lang w:val="de-DE"/>
              </w:rPr>
              <w:t xml:space="preserve">Heilbrunner, </w:t>
            </w:r>
            <w:proofErr w:type="spellStart"/>
            <w:r w:rsidRPr="00EC52F7">
              <w:rPr>
                <w:rFonts w:ascii="Verdana" w:hAnsi="Verdana"/>
                <w:sz w:val="20"/>
                <w:szCs w:val="20"/>
                <w:lang w:val="de-DE"/>
              </w:rPr>
              <w:t>MSc</w:t>
            </w:r>
            <w:proofErr w:type="spellEnd"/>
            <w:r>
              <w:rPr>
                <w:rFonts w:ascii="Verdana" w:hAnsi="Verdana"/>
                <w:sz w:val="20"/>
                <w:szCs w:val="20"/>
                <w:lang w:val="de-DE"/>
              </w:rPr>
              <w:br/>
            </w:r>
            <w:r w:rsidRPr="00EC52F7">
              <w:rPr>
                <w:rFonts w:ascii="Verdana" w:hAnsi="Verdana"/>
                <w:sz w:val="20"/>
                <w:szCs w:val="20"/>
                <w:lang w:val="de-DE"/>
              </w:rPr>
              <w:t>PPHL, MS Hart</w:t>
            </w:r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, </w:t>
            </w:r>
            <w:r w:rsidRPr="00EC52F7">
              <w:rPr>
                <w:rFonts w:ascii="Verdana" w:hAnsi="Verdana"/>
                <w:sz w:val="20"/>
                <w:szCs w:val="20"/>
                <w:lang w:val="de-DE"/>
              </w:rPr>
              <w:t>Limesstraße 2</w:t>
            </w:r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, </w:t>
            </w:r>
            <w:r w:rsidRPr="00EC52F7">
              <w:rPr>
                <w:rFonts w:ascii="Verdana" w:hAnsi="Verdana"/>
                <w:sz w:val="20"/>
                <w:szCs w:val="20"/>
                <w:lang w:val="de-DE"/>
              </w:rPr>
              <w:t>4060</w:t>
            </w:r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  <w:r w:rsidRPr="00EC52F7">
              <w:rPr>
                <w:rFonts w:ascii="Verdana" w:hAnsi="Verdana"/>
                <w:sz w:val="20"/>
                <w:szCs w:val="20"/>
                <w:lang w:val="de-DE"/>
              </w:rPr>
              <w:t>Leonding</w:t>
            </w:r>
            <w:r>
              <w:rPr>
                <w:rFonts w:ascii="Verdana" w:hAnsi="Verdana"/>
                <w:sz w:val="20"/>
                <w:szCs w:val="20"/>
                <w:lang w:val="de-DE"/>
              </w:rPr>
              <w:br/>
              <w:t xml:space="preserve">Tel. +43 660 4651 041, </w: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pict w14:anchorId="30249AEC">
                <v:shape id="_x0000_i1162" type="#_x0000_t75" alt="RTEmagicC_email3" style="width:14.75pt;height:11.35pt;visibility:visible">
                  <v:imagedata r:id="rId8" o:title="RTEmagicC_email3"/>
                </v:shape>
              </w:pict>
            </w:r>
            <w:r>
              <w:rPr>
                <w:rFonts w:ascii="Verdana" w:hAnsi="Verdana"/>
                <w:noProof/>
                <w:sz w:val="20"/>
                <w:szCs w:val="20"/>
                <w:lang w:val="de-DE"/>
              </w:rPr>
              <w:t xml:space="preserve"> </w:t>
            </w:r>
            <w:hyperlink r:id="rId21" w:history="1">
              <w:r w:rsidRPr="00A83B5F">
                <w:rPr>
                  <w:rStyle w:val="Hyperlink"/>
                  <w:rFonts w:ascii="Verdana" w:hAnsi="Verdana"/>
                  <w:sz w:val="20"/>
                  <w:szCs w:val="20"/>
                  <w:lang w:val="de-DE"/>
                </w:rPr>
                <w:t>m.heilbrunner@gmail.com</w:t>
              </w:r>
            </w:hyperlink>
            <w:r>
              <w:rPr>
                <w:rFonts w:ascii="Verdana" w:hAnsi="Verdana"/>
                <w:sz w:val="20"/>
                <w:szCs w:val="20"/>
                <w:lang w:val="de-DE"/>
              </w:rPr>
              <w:t xml:space="preserve"> </w:t>
            </w:r>
          </w:p>
        </w:tc>
      </w:tr>
    </w:tbl>
    <w:p w14:paraId="3D1AA2A1" w14:textId="77777777" w:rsidR="008346E2" w:rsidRDefault="008346E2" w:rsidP="00572B43">
      <w:pPr>
        <w:spacing w:before="120" w:after="120"/>
        <w:rPr>
          <w:rFonts w:ascii="Verdana" w:hAnsi="Verdana"/>
          <w:sz w:val="20"/>
          <w:szCs w:val="20"/>
        </w:rPr>
      </w:pPr>
    </w:p>
    <w:sectPr w:rsidR="008346E2" w:rsidSect="00835F08">
      <w:footerReference w:type="default" r:id="rId22"/>
      <w:type w:val="continuous"/>
      <w:pgSz w:w="11906" w:h="16838" w:code="9"/>
      <w:pgMar w:top="1134" w:right="1134" w:bottom="1134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43D72" w14:textId="77777777" w:rsidR="009553F6" w:rsidRDefault="009553F6">
      <w:r>
        <w:separator/>
      </w:r>
    </w:p>
  </w:endnote>
  <w:endnote w:type="continuationSeparator" w:id="0">
    <w:p w14:paraId="06D01CC2" w14:textId="77777777" w:rsidR="009553F6" w:rsidRDefault="0095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8274" w14:textId="77777777" w:rsidR="008346E2" w:rsidRDefault="008346E2">
    <w:pPr>
      <w:pStyle w:val="Fuzeile"/>
      <w:jc w:val="center"/>
      <w:rPr>
        <w:rFonts w:ascii="Verdana" w:hAnsi="Verdana"/>
        <w:sz w:val="14"/>
        <w:szCs w:val="14"/>
        <w:lang w:val="de-DE"/>
      </w:rPr>
    </w:pPr>
    <w:r>
      <w:rPr>
        <w:rFonts w:ascii="Verdana" w:hAnsi="Verdana"/>
        <w:sz w:val="14"/>
        <w:szCs w:val="14"/>
        <w:lang w:val="de-DE"/>
      </w:rPr>
      <w:t xml:space="preserve">4020 LINZ | Kaplanhofstraße 40 | ÖSTERREICH/AUSTRIA | Telefon: +43 732 7470-0 | </w:t>
    </w:r>
    <w:r>
      <w:rPr>
        <w:rFonts w:ascii="Verdana" w:hAnsi="Verdana" w:cs="Arial"/>
        <w:sz w:val="14"/>
        <w:szCs w:val="14"/>
      </w:rPr>
      <w:t xml:space="preserve">Web: www.ph-ooe.at | </w:t>
    </w:r>
    <w:r>
      <w:rPr>
        <w:rFonts w:ascii="Verdana" w:hAnsi="Verdana"/>
        <w:sz w:val="14"/>
        <w:szCs w:val="14"/>
        <w:lang w:val="de-DE"/>
      </w:rPr>
      <w:t xml:space="preserve">DVR-Nr.: </w:t>
    </w:r>
    <w:r w:rsidR="0007403C">
      <w:rPr>
        <w:rFonts w:ascii="Verdana" w:hAnsi="Verdana"/>
        <w:sz w:val="14"/>
        <w:szCs w:val="14"/>
        <w:lang w:val="de-DE"/>
      </w:rPr>
      <w:t>3002591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DC112" w14:textId="77777777" w:rsidR="009553F6" w:rsidRDefault="009553F6">
      <w:r>
        <w:separator/>
      </w:r>
    </w:p>
  </w:footnote>
  <w:footnote w:type="continuationSeparator" w:id="0">
    <w:p w14:paraId="2CBDF8EE" w14:textId="77777777" w:rsidR="009553F6" w:rsidRDefault="00955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EEC9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326DE"/>
    <w:multiLevelType w:val="multilevel"/>
    <w:tmpl w:val="064E4FBC"/>
    <w:lvl w:ilvl="0">
      <w:start w:val="1"/>
      <w:numFmt w:val="decimal"/>
      <w:pStyle w:val="Stiegl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Stiegl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Stiegl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658027285">
    <w:abstractNumId w:val="1"/>
  </w:num>
  <w:num w:numId="2" w16cid:durableId="1485388027">
    <w:abstractNumId w:val="1"/>
  </w:num>
  <w:num w:numId="3" w16cid:durableId="1119883689">
    <w:abstractNumId w:val="1"/>
  </w:num>
  <w:num w:numId="4" w16cid:durableId="909772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2B43"/>
    <w:rsid w:val="00002A37"/>
    <w:rsid w:val="00045AE4"/>
    <w:rsid w:val="000473E7"/>
    <w:rsid w:val="0007210F"/>
    <w:rsid w:val="0007403C"/>
    <w:rsid w:val="000740C8"/>
    <w:rsid w:val="0007774B"/>
    <w:rsid w:val="00087E6D"/>
    <w:rsid w:val="00094CF3"/>
    <w:rsid w:val="000B13AE"/>
    <w:rsid w:val="000C0304"/>
    <w:rsid w:val="00104700"/>
    <w:rsid w:val="0011581A"/>
    <w:rsid w:val="00121495"/>
    <w:rsid w:val="00126F73"/>
    <w:rsid w:val="00136673"/>
    <w:rsid w:val="00172337"/>
    <w:rsid w:val="00172D49"/>
    <w:rsid w:val="00177057"/>
    <w:rsid w:val="001A2C4D"/>
    <w:rsid w:val="001B1F1B"/>
    <w:rsid w:val="001C4FFD"/>
    <w:rsid w:val="001E4444"/>
    <w:rsid w:val="001F5B3E"/>
    <w:rsid w:val="00220331"/>
    <w:rsid w:val="00233FCC"/>
    <w:rsid w:val="002374A5"/>
    <w:rsid w:val="002476BB"/>
    <w:rsid w:val="00261814"/>
    <w:rsid w:val="002677C7"/>
    <w:rsid w:val="00274CAA"/>
    <w:rsid w:val="002A15EE"/>
    <w:rsid w:val="002A7CF8"/>
    <w:rsid w:val="002B7AD7"/>
    <w:rsid w:val="00317ACE"/>
    <w:rsid w:val="003241D7"/>
    <w:rsid w:val="003A0DF9"/>
    <w:rsid w:val="003A765A"/>
    <w:rsid w:val="003B03DF"/>
    <w:rsid w:val="00410D15"/>
    <w:rsid w:val="0041301A"/>
    <w:rsid w:val="0045245F"/>
    <w:rsid w:val="00456757"/>
    <w:rsid w:val="004571D7"/>
    <w:rsid w:val="0046279C"/>
    <w:rsid w:val="004633E5"/>
    <w:rsid w:val="00490A89"/>
    <w:rsid w:val="0049498E"/>
    <w:rsid w:val="00496328"/>
    <w:rsid w:val="004B726C"/>
    <w:rsid w:val="004C68A2"/>
    <w:rsid w:val="004E7FE6"/>
    <w:rsid w:val="00553167"/>
    <w:rsid w:val="00572625"/>
    <w:rsid w:val="00572B43"/>
    <w:rsid w:val="005B3C6E"/>
    <w:rsid w:val="005E4766"/>
    <w:rsid w:val="00603910"/>
    <w:rsid w:val="00611E48"/>
    <w:rsid w:val="00616FD8"/>
    <w:rsid w:val="006265FD"/>
    <w:rsid w:val="006A5A9A"/>
    <w:rsid w:val="006A7ACC"/>
    <w:rsid w:val="006B3BE8"/>
    <w:rsid w:val="006D0300"/>
    <w:rsid w:val="006D2CED"/>
    <w:rsid w:val="006E6CC2"/>
    <w:rsid w:val="007421B9"/>
    <w:rsid w:val="007646DC"/>
    <w:rsid w:val="007A34CA"/>
    <w:rsid w:val="007B5D48"/>
    <w:rsid w:val="007C71F7"/>
    <w:rsid w:val="007D0D97"/>
    <w:rsid w:val="007F662B"/>
    <w:rsid w:val="00827D3F"/>
    <w:rsid w:val="008346E2"/>
    <w:rsid w:val="00835F08"/>
    <w:rsid w:val="00837149"/>
    <w:rsid w:val="00841342"/>
    <w:rsid w:val="00887171"/>
    <w:rsid w:val="008B34EA"/>
    <w:rsid w:val="008D5B8D"/>
    <w:rsid w:val="00917A43"/>
    <w:rsid w:val="009265E9"/>
    <w:rsid w:val="009473AF"/>
    <w:rsid w:val="009553F6"/>
    <w:rsid w:val="0095584B"/>
    <w:rsid w:val="00957A66"/>
    <w:rsid w:val="009674F5"/>
    <w:rsid w:val="00977394"/>
    <w:rsid w:val="009C6659"/>
    <w:rsid w:val="009C7C97"/>
    <w:rsid w:val="00A35526"/>
    <w:rsid w:val="00A5458C"/>
    <w:rsid w:val="00A663CA"/>
    <w:rsid w:val="00A738D0"/>
    <w:rsid w:val="00A77894"/>
    <w:rsid w:val="00AA69C6"/>
    <w:rsid w:val="00AE1196"/>
    <w:rsid w:val="00AE5668"/>
    <w:rsid w:val="00AE79C2"/>
    <w:rsid w:val="00AF408B"/>
    <w:rsid w:val="00B10E1B"/>
    <w:rsid w:val="00B43CD4"/>
    <w:rsid w:val="00B44FCC"/>
    <w:rsid w:val="00B85E00"/>
    <w:rsid w:val="00BB4CAB"/>
    <w:rsid w:val="00BD5D26"/>
    <w:rsid w:val="00C17815"/>
    <w:rsid w:val="00C3294B"/>
    <w:rsid w:val="00C34B7B"/>
    <w:rsid w:val="00C572DC"/>
    <w:rsid w:val="00C62C44"/>
    <w:rsid w:val="00C7636F"/>
    <w:rsid w:val="00CB1839"/>
    <w:rsid w:val="00CB3FBD"/>
    <w:rsid w:val="00CB5A41"/>
    <w:rsid w:val="00CF75D9"/>
    <w:rsid w:val="00D07992"/>
    <w:rsid w:val="00D12535"/>
    <w:rsid w:val="00D27853"/>
    <w:rsid w:val="00D37B8C"/>
    <w:rsid w:val="00D4004E"/>
    <w:rsid w:val="00D653AC"/>
    <w:rsid w:val="00D7234D"/>
    <w:rsid w:val="00D73BDE"/>
    <w:rsid w:val="00D926B7"/>
    <w:rsid w:val="00DB3707"/>
    <w:rsid w:val="00DC0ED9"/>
    <w:rsid w:val="00DD1214"/>
    <w:rsid w:val="00DE5D58"/>
    <w:rsid w:val="00E00FFF"/>
    <w:rsid w:val="00EA294D"/>
    <w:rsid w:val="00EC17C6"/>
    <w:rsid w:val="00EC52F7"/>
    <w:rsid w:val="00EC5C00"/>
    <w:rsid w:val="00ED444A"/>
    <w:rsid w:val="00ED532A"/>
    <w:rsid w:val="00F059BE"/>
    <w:rsid w:val="00F34143"/>
    <w:rsid w:val="00F4285C"/>
    <w:rsid w:val="00F43AD7"/>
    <w:rsid w:val="00F66400"/>
    <w:rsid w:val="00F816CE"/>
    <w:rsid w:val="00F85AFB"/>
    <w:rsid w:val="00F9791B"/>
    <w:rsid w:val="00FA0C92"/>
    <w:rsid w:val="00FB46B0"/>
    <w:rsid w:val="00FC73D8"/>
    <w:rsid w:val="00FD1469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2"/>
    </o:shapelayout>
  </w:shapeDefaults>
  <w:decimalSymbol w:val=","/>
  <w:listSeparator w:val=";"/>
  <w14:docId w14:val="3A1FB362"/>
  <w15:chartTrackingRefBased/>
  <w15:docId w15:val="{A889D478-372E-434D-8F41-95BC2653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35F08"/>
    <w:rPr>
      <w:rFonts w:ascii="Arial" w:hAnsi="Arial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l1">
    <w:name w:val="Vorl1"/>
    <w:basedOn w:val="Standard"/>
    <w:rsid w:val="00835F08"/>
    <w:pPr>
      <w:spacing w:before="360" w:after="240"/>
      <w:ind w:left="1134"/>
    </w:pPr>
    <w:rPr>
      <w:b/>
      <w:smallCaps/>
      <w:color w:val="FF0000"/>
      <w:sz w:val="28"/>
      <w:szCs w:val="28"/>
      <w:lang w:val="de-DE"/>
    </w:rPr>
  </w:style>
  <w:style w:type="paragraph" w:customStyle="1" w:styleId="Abnehm1">
    <w:name w:val="Abnehm1"/>
    <w:basedOn w:val="Standard"/>
    <w:rsid w:val="00835F08"/>
    <w:pPr>
      <w:spacing w:before="720" w:after="120"/>
    </w:pPr>
    <w:rPr>
      <w:rFonts w:cs="Arial"/>
      <w:b/>
      <w:smallCaps/>
      <w:color w:val="000000"/>
      <w:sz w:val="28"/>
      <w:szCs w:val="28"/>
    </w:rPr>
  </w:style>
  <w:style w:type="paragraph" w:customStyle="1" w:styleId="Abnehm2">
    <w:name w:val="Abnehm2"/>
    <w:basedOn w:val="Standard"/>
    <w:rsid w:val="00835F08"/>
    <w:pPr>
      <w:spacing w:before="480" w:after="120"/>
    </w:pPr>
    <w:rPr>
      <w:rFonts w:cs="Arial"/>
      <w:b/>
      <w:smallCaps/>
      <w:color w:val="000000"/>
    </w:rPr>
  </w:style>
  <w:style w:type="paragraph" w:customStyle="1" w:styleId="Abnehm3">
    <w:name w:val="Abnehm3"/>
    <w:basedOn w:val="Standard"/>
    <w:rsid w:val="00835F08"/>
    <w:pPr>
      <w:spacing w:before="360" w:after="120"/>
    </w:pPr>
    <w:rPr>
      <w:rFonts w:cs="Arial"/>
      <w:b/>
      <w:smallCaps/>
      <w:color w:val="000000"/>
    </w:rPr>
  </w:style>
  <w:style w:type="paragraph" w:customStyle="1" w:styleId="Formatvorlage2">
    <w:name w:val="Formatvorlage2"/>
    <w:basedOn w:val="Standard"/>
    <w:autoRedefine/>
    <w:rsid w:val="00835F08"/>
    <w:rPr>
      <w:b/>
      <w:caps/>
      <w:lang w:val="de-DE"/>
    </w:rPr>
  </w:style>
  <w:style w:type="paragraph" w:customStyle="1" w:styleId="ber2">
    <w:name w:val="über2"/>
    <w:basedOn w:val="Standard"/>
    <w:rsid w:val="00835F08"/>
    <w:rPr>
      <w:b/>
      <w:i/>
      <w:sz w:val="144"/>
      <w:szCs w:val="48"/>
      <w:lang w:val="de-DE"/>
    </w:rPr>
  </w:style>
  <w:style w:type="paragraph" w:customStyle="1" w:styleId="Vorl3">
    <w:name w:val="Vorl3"/>
    <w:basedOn w:val="Standard"/>
    <w:autoRedefine/>
    <w:rsid w:val="00835F08"/>
    <w:pPr>
      <w:ind w:left="1134"/>
      <w:jc w:val="both"/>
    </w:pPr>
    <w:rPr>
      <w:szCs w:val="20"/>
      <w:lang w:val="de-DE"/>
    </w:rPr>
  </w:style>
  <w:style w:type="paragraph" w:customStyle="1" w:styleId="Formatvorlage1">
    <w:name w:val="Formatvorlage1"/>
    <w:basedOn w:val="Standard"/>
    <w:autoRedefine/>
    <w:rsid w:val="00835F08"/>
    <w:rPr>
      <w:color w:val="00FF00"/>
    </w:rPr>
  </w:style>
  <w:style w:type="paragraph" w:customStyle="1" w:styleId="bbb">
    <w:name w:val="bbb"/>
    <w:basedOn w:val="Standard"/>
    <w:rsid w:val="00835F08"/>
    <w:rPr>
      <w:sz w:val="28"/>
      <w:lang w:val="de-DE"/>
    </w:rPr>
  </w:style>
  <w:style w:type="paragraph" w:customStyle="1" w:styleId="Stiegl1">
    <w:name w:val="Stiegl1"/>
    <w:basedOn w:val="Standard"/>
    <w:autoRedefine/>
    <w:rsid w:val="00835F08"/>
    <w:pPr>
      <w:numPr>
        <w:numId w:val="3"/>
      </w:numPr>
      <w:spacing w:before="960" w:after="240"/>
    </w:pPr>
    <w:rPr>
      <w:rFonts w:ascii="Times New Roman" w:hAnsi="Times New Roman"/>
      <w:color w:val="FF0000"/>
      <w:sz w:val="36"/>
      <w:lang w:val="de-DE"/>
    </w:rPr>
  </w:style>
  <w:style w:type="paragraph" w:customStyle="1" w:styleId="Stiegl2">
    <w:name w:val="Stiegl2"/>
    <w:basedOn w:val="Standard"/>
    <w:autoRedefine/>
    <w:rsid w:val="00835F08"/>
    <w:pPr>
      <w:numPr>
        <w:ilvl w:val="1"/>
        <w:numId w:val="3"/>
      </w:numPr>
      <w:spacing w:before="720" w:after="240"/>
    </w:pPr>
    <w:rPr>
      <w:rFonts w:ascii="Times New Roman" w:hAnsi="Times New Roman"/>
      <w:color w:val="FF0000"/>
      <w:sz w:val="32"/>
      <w:lang w:val="de-DE"/>
    </w:rPr>
  </w:style>
  <w:style w:type="paragraph" w:customStyle="1" w:styleId="Stiegl3">
    <w:name w:val="Stiegl3"/>
    <w:basedOn w:val="Standard"/>
    <w:autoRedefine/>
    <w:rsid w:val="00835F08"/>
    <w:pPr>
      <w:numPr>
        <w:ilvl w:val="2"/>
        <w:numId w:val="3"/>
      </w:numPr>
      <w:spacing w:before="480" w:after="240"/>
    </w:pPr>
    <w:rPr>
      <w:rFonts w:cs="Arial"/>
      <w:color w:val="008000"/>
      <w:sz w:val="28"/>
      <w:lang w:val="de-DE"/>
    </w:rPr>
  </w:style>
  <w:style w:type="paragraph" w:customStyle="1" w:styleId="Stiegltext">
    <w:name w:val="Stiegltext"/>
    <w:basedOn w:val="Standard"/>
    <w:rsid w:val="00835F08"/>
    <w:pPr>
      <w:spacing w:before="40" w:after="40"/>
      <w:jc w:val="both"/>
    </w:pPr>
    <w:rPr>
      <w:color w:val="000000"/>
      <w:sz w:val="20"/>
      <w:lang w:val="de-DE"/>
    </w:rPr>
  </w:style>
  <w:style w:type="paragraph" w:styleId="Kopfzeile">
    <w:name w:val="header"/>
    <w:basedOn w:val="Standard"/>
    <w:rsid w:val="00835F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35F0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35F0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35F08"/>
  </w:style>
  <w:style w:type="table" w:styleId="Tabellenraster">
    <w:name w:val="Table Grid"/>
    <w:basedOn w:val="NormaleTabelle"/>
    <w:rsid w:val="00490A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490A89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1A2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s.schilcher@gmail.com" TargetMode="External"/><Relationship Id="rId18" Type="http://schemas.openxmlformats.org/officeDocument/2006/relationships/hyperlink" Target="mailto:bernhard.schermair@schule.ooe.a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.heilbrunner@gmail.com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u.langhammer@eduhi.at" TargetMode="External"/><Relationship Id="rId17" Type="http://schemas.openxmlformats.org/officeDocument/2006/relationships/hyperlink" Target="mailto:lieselotte.bruckner@ph-linz.at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lene.holzinger@o.roteskreuz.at" TargetMode="External"/><Relationship Id="rId20" Type="http://schemas.openxmlformats.org/officeDocument/2006/relationships/hyperlink" Target="mailto:michael.horopciuc@o.roteskreuz.a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pen@gmx.a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wolfgang.pohn@o.roteskreuz.a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irektion@vs-taiskirchen.at" TargetMode="External"/><Relationship Id="rId19" Type="http://schemas.openxmlformats.org/officeDocument/2006/relationships/hyperlink" Target="mailto:paan@ms-badhall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bastian.starzinger@gmail.com" TargetMode="External"/><Relationship Id="rId14" Type="http://schemas.openxmlformats.org/officeDocument/2006/relationships/hyperlink" Target="mailto:gabrielestoeckl@gmx.at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-Vorlagen\PH-Briefvorlage%20mit%20%20Log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PH-Briefvorlage mit  Logo.dot</Template>
  <TotalTime>0</TotalTime>
  <Pages>2</Pages>
  <Words>334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Winter</Company>
  <LinksUpToDate>false</LinksUpToDate>
  <CharactersWithSpaces>2435</CharactersWithSpaces>
  <SharedDoc>false</SharedDoc>
  <HLinks>
    <vt:vector size="90" baseType="variant">
      <vt:variant>
        <vt:i4>8061001</vt:i4>
      </vt:variant>
      <vt:variant>
        <vt:i4>42</vt:i4>
      </vt:variant>
      <vt:variant>
        <vt:i4>0</vt:i4>
      </vt:variant>
      <vt:variant>
        <vt:i4>5</vt:i4>
      </vt:variant>
      <vt:variant>
        <vt:lpwstr>mailto:m.j.egger@aon.at</vt:lpwstr>
      </vt:variant>
      <vt:variant>
        <vt:lpwstr/>
      </vt:variant>
      <vt:variant>
        <vt:i4>393273</vt:i4>
      </vt:variant>
      <vt:variant>
        <vt:i4>39</vt:i4>
      </vt:variant>
      <vt:variant>
        <vt:i4>0</vt:i4>
      </vt:variant>
      <vt:variant>
        <vt:i4>5</vt:i4>
      </vt:variant>
      <vt:variant>
        <vt:lpwstr>mailto:patriciabauer@gmx.net</vt:lpwstr>
      </vt:variant>
      <vt:variant>
        <vt:lpwstr/>
      </vt:variant>
      <vt:variant>
        <vt:i4>8061009</vt:i4>
      </vt:variant>
      <vt:variant>
        <vt:i4>36</vt:i4>
      </vt:variant>
      <vt:variant>
        <vt:i4>0</vt:i4>
      </vt:variant>
      <vt:variant>
        <vt:i4>5</vt:i4>
      </vt:variant>
      <vt:variant>
        <vt:lpwstr>mailto:chrisichri@hotmail.com</vt:lpwstr>
      </vt:variant>
      <vt:variant>
        <vt:lpwstr/>
      </vt:variant>
      <vt:variant>
        <vt:i4>1704061</vt:i4>
      </vt:variant>
      <vt:variant>
        <vt:i4>33</vt:i4>
      </vt:variant>
      <vt:variant>
        <vt:i4>0</vt:i4>
      </vt:variant>
      <vt:variant>
        <vt:i4>5</vt:i4>
      </vt:variant>
      <vt:variant>
        <vt:lpwstr>mailto:ute.zoeserl@gmx.at</vt:lpwstr>
      </vt:variant>
      <vt:variant>
        <vt:lpwstr/>
      </vt:variant>
      <vt:variant>
        <vt:i4>6619244</vt:i4>
      </vt:variant>
      <vt:variant>
        <vt:i4>30</vt:i4>
      </vt:variant>
      <vt:variant>
        <vt:i4>0</vt:i4>
      </vt:variant>
      <vt:variant>
        <vt:i4>5</vt:i4>
      </vt:variant>
      <vt:variant>
        <vt:lpwstr>mailto:g_hellcopa@gmx.at</vt:lpwstr>
      </vt:variant>
      <vt:variant>
        <vt:lpwstr/>
      </vt:variant>
      <vt:variant>
        <vt:i4>3473488</vt:i4>
      </vt:variant>
      <vt:variant>
        <vt:i4>27</vt:i4>
      </vt:variant>
      <vt:variant>
        <vt:i4>0</vt:i4>
      </vt:variant>
      <vt:variant>
        <vt:i4>5</vt:i4>
      </vt:variant>
      <vt:variant>
        <vt:lpwstr>mailto:georg.doppler@liwest.at</vt:lpwstr>
      </vt:variant>
      <vt:variant>
        <vt:lpwstr/>
      </vt:variant>
      <vt:variant>
        <vt:i4>1310742</vt:i4>
      </vt:variant>
      <vt:variant>
        <vt:i4>24</vt:i4>
      </vt:variant>
      <vt:variant>
        <vt:i4>0</vt:i4>
      </vt:variant>
      <vt:variant>
        <vt:i4>5</vt:i4>
      </vt:variant>
      <vt:variant>
        <vt:lpwstr>mailto:k_walch@aon.at</vt:lpwstr>
      </vt:variant>
      <vt:variant>
        <vt:lpwstr/>
      </vt:variant>
      <vt:variant>
        <vt:i4>7012454</vt:i4>
      </vt:variant>
      <vt:variant>
        <vt:i4>21</vt:i4>
      </vt:variant>
      <vt:variant>
        <vt:i4>0</vt:i4>
      </vt:variant>
      <vt:variant>
        <vt:i4>5</vt:i4>
      </vt:variant>
      <vt:variant>
        <vt:lpwstr>mailto:franz_dorfner@gmx.at</vt:lpwstr>
      </vt:variant>
      <vt:variant>
        <vt:lpwstr/>
      </vt:variant>
      <vt:variant>
        <vt:i4>4194367</vt:i4>
      </vt:variant>
      <vt:variant>
        <vt:i4>18</vt:i4>
      </vt:variant>
      <vt:variant>
        <vt:i4>0</vt:i4>
      </vt:variant>
      <vt:variant>
        <vt:i4>5</vt:i4>
      </vt:variant>
      <vt:variant>
        <vt:lpwstr>mailto:anna.lettner@gmx.at</vt:lpwstr>
      </vt:variant>
      <vt:variant>
        <vt:lpwstr/>
      </vt:variant>
      <vt:variant>
        <vt:i4>2949120</vt:i4>
      </vt:variant>
      <vt:variant>
        <vt:i4>15</vt:i4>
      </vt:variant>
      <vt:variant>
        <vt:i4>0</vt:i4>
      </vt:variant>
      <vt:variant>
        <vt:i4>5</vt:i4>
      </vt:variant>
      <vt:variant>
        <vt:lpwstr>mailto:daniela2.kern@gmail.com</vt:lpwstr>
      </vt:variant>
      <vt:variant>
        <vt:lpwstr/>
      </vt:variant>
      <vt:variant>
        <vt:i4>2359364</vt:i4>
      </vt:variant>
      <vt:variant>
        <vt:i4>12</vt:i4>
      </vt:variant>
      <vt:variant>
        <vt:i4>0</vt:i4>
      </vt:variant>
      <vt:variant>
        <vt:i4>5</vt:i4>
      </vt:variant>
      <vt:variant>
        <vt:lpwstr>mailto:s416032@lsr.eduhi.at</vt:lpwstr>
      </vt:variant>
      <vt:variant>
        <vt:lpwstr/>
      </vt:variant>
      <vt:variant>
        <vt:i4>1572989</vt:i4>
      </vt:variant>
      <vt:variant>
        <vt:i4>9</vt:i4>
      </vt:variant>
      <vt:variant>
        <vt:i4>0</vt:i4>
      </vt:variant>
      <vt:variant>
        <vt:i4>5</vt:i4>
      </vt:variant>
      <vt:variant>
        <vt:lpwstr>mailto:m.wipplinger@outlook.com</vt:lpwstr>
      </vt:variant>
      <vt:variant>
        <vt:lpwstr/>
      </vt:variant>
      <vt:variant>
        <vt:i4>3670028</vt:i4>
      </vt:variant>
      <vt:variant>
        <vt:i4>6</vt:i4>
      </vt:variant>
      <vt:variant>
        <vt:i4>0</vt:i4>
      </vt:variant>
      <vt:variant>
        <vt:i4>5</vt:i4>
      </vt:variant>
      <vt:variant>
        <vt:lpwstr>mailto:maria.th.luckeneder@eduhi.at</vt:lpwstr>
      </vt:variant>
      <vt:variant>
        <vt:lpwstr/>
      </vt:variant>
      <vt:variant>
        <vt:i4>7667806</vt:i4>
      </vt:variant>
      <vt:variant>
        <vt:i4>3</vt:i4>
      </vt:variant>
      <vt:variant>
        <vt:i4>0</vt:i4>
      </vt:variant>
      <vt:variant>
        <vt:i4>5</vt:i4>
      </vt:variant>
      <vt:variant>
        <vt:lpwstr>mailto:mariannegimplinger@hotmail.com</vt:lpwstr>
      </vt:variant>
      <vt:variant>
        <vt:lpwstr/>
      </vt:variant>
      <vt:variant>
        <vt:i4>3276800</vt:i4>
      </vt:variant>
      <vt:variant>
        <vt:i4>0</vt:i4>
      </vt:variant>
      <vt:variant>
        <vt:i4>0</vt:i4>
      </vt:variant>
      <vt:variant>
        <vt:i4>5</vt:i4>
      </vt:variant>
      <vt:variant>
        <vt:lpwstr>mailto:ulrike.altmueller@ph-ooe.at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Otmar Haring</dc:creator>
  <cp:keywords/>
  <cp:lastModifiedBy>c.korn@eduhi.at</cp:lastModifiedBy>
  <cp:revision>4</cp:revision>
  <cp:lastPrinted>2016-02-01T08:49:00Z</cp:lastPrinted>
  <dcterms:created xsi:type="dcterms:W3CDTF">2022-09-08T09:09:00Z</dcterms:created>
  <dcterms:modified xsi:type="dcterms:W3CDTF">2022-09-08T09:28:00Z</dcterms:modified>
</cp:coreProperties>
</file>