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57AB" w14:textId="167C6A7A" w:rsidR="008346E2" w:rsidRDefault="009046BB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3BC6CFA1" wp14:editId="77FF4163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2FC63" w14:textId="77777777" w:rsidR="008346E2" w:rsidRDefault="008346E2" w:rsidP="00572B43">
      <w:pPr>
        <w:spacing w:before="120" w:after="120"/>
      </w:pPr>
    </w:p>
    <w:p w14:paraId="38691D75" w14:textId="77777777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6A4868">
        <w:rPr>
          <w:rFonts w:ascii="Verdana" w:hAnsi="Verdana"/>
          <w:b/>
          <w:sz w:val="20"/>
          <w:szCs w:val="20"/>
        </w:rPr>
        <w:t>BEWEGUNG UND SPORT</w:t>
      </w:r>
      <w:r w:rsidR="009935F7">
        <w:rPr>
          <w:rFonts w:ascii="Verdana" w:hAnsi="Verdana"/>
          <w:b/>
          <w:sz w:val="20"/>
          <w:szCs w:val="20"/>
        </w:rPr>
        <w:t xml:space="preserve"> MS</w:t>
      </w:r>
    </w:p>
    <w:p w14:paraId="339BF3E3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00E811E7" w14:textId="77777777" w:rsid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  <w:r w:rsidR="00907259" w:rsidRPr="00907259">
        <w:rPr>
          <w:rFonts w:ascii="Verdana" w:hAnsi="Verdana" w:cs="Arial"/>
          <w:b/>
          <w:sz w:val="20"/>
          <w:szCs w:val="20"/>
        </w:rPr>
        <w:t xml:space="preserve">Dipl. Päd. Elisabeth </w:t>
      </w:r>
      <w:proofErr w:type="spellStart"/>
      <w:r w:rsidR="00907259" w:rsidRPr="00907259">
        <w:rPr>
          <w:rFonts w:ascii="Verdana" w:hAnsi="Verdana" w:cs="Arial"/>
          <w:b/>
          <w:sz w:val="20"/>
          <w:szCs w:val="20"/>
        </w:rPr>
        <w:t>Atzmanstorfer</w:t>
      </w:r>
      <w:proofErr w:type="spellEnd"/>
    </w:p>
    <w:p w14:paraId="62037480" w14:textId="77777777" w:rsidR="006E3854" w:rsidRDefault="006E3854" w:rsidP="00907259">
      <w:pPr>
        <w:tabs>
          <w:tab w:val="left" w:pos="1134"/>
        </w:tabs>
        <w:spacing w:before="120" w:after="2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hyperlink r:id="rId11" w:history="1">
        <w:r w:rsidR="00907259" w:rsidRPr="0027053C">
          <w:rPr>
            <w:rStyle w:val="Hyperlink"/>
            <w:rFonts w:ascii="Verdana" w:hAnsi="Verdana" w:cs="Arial"/>
            <w:b/>
            <w:sz w:val="20"/>
            <w:szCs w:val="20"/>
          </w:rPr>
          <w:t>elisabethatzmanstorfer@gmail.com</w:t>
        </w:r>
      </w:hyperlink>
    </w:p>
    <w:p w14:paraId="39994B70" w14:textId="77777777" w:rsidR="00907259" w:rsidRDefault="0090725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907259">
        <w:rPr>
          <w:rFonts w:ascii="Verdana" w:hAnsi="Verdana" w:cs="Arial"/>
          <w:b/>
          <w:sz w:val="20"/>
          <w:szCs w:val="20"/>
        </w:rPr>
        <w:t xml:space="preserve">Dipl. Päd. Dietmar </w:t>
      </w:r>
      <w:proofErr w:type="spellStart"/>
      <w:r w:rsidRPr="00907259">
        <w:rPr>
          <w:rFonts w:ascii="Verdana" w:hAnsi="Verdana" w:cs="Arial"/>
          <w:b/>
          <w:sz w:val="20"/>
          <w:szCs w:val="20"/>
        </w:rPr>
        <w:t>Haugeneder</w:t>
      </w:r>
      <w:proofErr w:type="spellEnd"/>
    </w:p>
    <w:p w14:paraId="48EFCD12" w14:textId="77777777" w:rsidR="00907259" w:rsidRPr="00907259" w:rsidRDefault="0090725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907259">
        <w:rPr>
          <w:rStyle w:val="Hyperlink"/>
          <w:rFonts w:ascii="Verdana" w:hAnsi="Verdana" w:cs="Arial"/>
          <w:b/>
          <w:sz w:val="20"/>
          <w:szCs w:val="20"/>
        </w:rPr>
        <w:t>d.haugeneder@eduhi.at</w:t>
      </w:r>
    </w:p>
    <w:p w14:paraId="329B0D06" w14:textId="77777777" w:rsidR="00490A89" w:rsidRPr="00907259" w:rsidRDefault="00490A89" w:rsidP="00572B43">
      <w:pPr>
        <w:spacing w:before="120" w:after="120"/>
        <w:rPr>
          <w:rFonts w:ascii="Verdana" w:hAnsi="Verdana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7427"/>
      </w:tblGrid>
      <w:tr w:rsidR="00490A89" w:rsidRPr="00490A89" w14:paraId="3AC3132E" w14:textId="77777777">
        <w:trPr>
          <w:cantSplit/>
        </w:trPr>
        <w:tc>
          <w:tcPr>
            <w:tcW w:w="2235" w:type="dxa"/>
          </w:tcPr>
          <w:p w14:paraId="014F5EB9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5CF193E1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594706" w:rsidRPr="00490A89" w14:paraId="56F04543" w14:textId="77777777">
        <w:trPr>
          <w:cantSplit/>
        </w:trPr>
        <w:tc>
          <w:tcPr>
            <w:tcW w:w="2235" w:type="dxa"/>
          </w:tcPr>
          <w:p w14:paraId="68C394FD" w14:textId="77777777" w:rsidR="00594706" w:rsidRPr="007B5D48" w:rsidRDefault="00594706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 w:rsidR="009046BB"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3237A07A" w14:textId="26386752" w:rsidR="00594706" w:rsidRDefault="00594706" w:rsidP="00594706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Theodor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Landrichinger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9046BB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Eggelsberg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Marktplatz 11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5142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Eggelsberg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7748 6103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046BB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51817AC" wp14:editId="4B9B7731">
                  <wp:extent cx="190500" cy="133350"/>
                  <wp:effectExtent l="0" t="0" r="0" b="0"/>
                  <wp:docPr id="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3" w:history="1">
              <w:r w:rsidR="00AC3CA2" w:rsidRPr="007017AA">
                <w:rPr>
                  <w:rStyle w:val="Hyperlink"/>
                  <w:rFonts w:ascii="Verdana" w:hAnsi="Verdana" w:cs="Arial"/>
                  <w:sz w:val="20"/>
                  <w:szCs w:val="20"/>
                </w:rPr>
                <w:t>mmse@schule.at</w:t>
              </w:r>
            </w:hyperlink>
            <w:r w:rsidR="00AC3C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B1437BF" w14:textId="71F86A42" w:rsidR="00594706" w:rsidRDefault="00594706" w:rsidP="009046B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Klaus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Igelsböck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9046BB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</w:rPr>
              <w:t>S Taiskirchen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Schulstr. 6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4753 Taiskirchen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7764 8290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046BB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8510691" wp14:editId="2F4E82B0">
                  <wp:extent cx="190500" cy="133350"/>
                  <wp:effectExtent l="0" t="0" r="0" b="0"/>
                  <wp:docPr id="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4" w:history="1">
              <w:r w:rsidR="00DE74D3" w:rsidRPr="00534B26">
                <w:rPr>
                  <w:rStyle w:val="Hyperlink"/>
                  <w:rFonts w:ascii="Verdana" w:hAnsi="Verdana" w:cs="Arial"/>
                  <w:sz w:val="20"/>
                  <w:szCs w:val="20"/>
                </w:rPr>
                <w:t>klaus.igelsboeck@gmx.at</w:t>
              </w:r>
            </w:hyperlink>
          </w:p>
          <w:p w14:paraId="71AB628A" w14:textId="17E36870" w:rsidR="009046BB" w:rsidRPr="007B5D48" w:rsidRDefault="009046BB" w:rsidP="009046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Markus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Hansbauer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Riedau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Schulplatz 134</w:t>
            </w:r>
            <w:r w:rsidRPr="00F53F96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Pr="000D3525">
              <w:rPr>
                <w:rFonts w:ascii="Verdana" w:hAnsi="Verdana" w:cs="Arial"/>
                <w:sz w:val="20"/>
                <w:szCs w:val="20"/>
                <w:lang w:val="de-DE"/>
              </w:rPr>
              <w:t xml:space="preserve">4752 </w:t>
            </w:r>
            <w:proofErr w:type="spellStart"/>
            <w:r w:rsidRPr="000D3525">
              <w:rPr>
                <w:rFonts w:ascii="Verdana" w:hAnsi="Verdana" w:cs="Arial"/>
                <w:sz w:val="20"/>
                <w:szCs w:val="20"/>
                <w:lang w:val="de-DE"/>
              </w:rPr>
              <w:t>Riedau</w:t>
            </w:r>
            <w:proofErr w:type="spellEnd"/>
            <w:r w:rsidRPr="00F53F96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660 4055004</w:t>
            </w:r>
            <w:r w:rsidRPr="00F53F96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7759D6C" wp14:editId="2505F1BC">
                  <wp:extent cx="190500" cy="133350"/>
                  <wp:effectExtent l="0" t="0" r="0" b="0"/>
                  <wp:docPr id="2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F96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15" w:history="1">
              <w:r w:rsidRPr="00D47DC5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markus.hansbauer@gmail.com</w:t>
              </w:r>
            </w:hyperlink>
          </w:p>
        </w:tc>
      </w:tr>
      <w:tr w:rsidR="00594706" w:rsidRPr="00572B43" w14:paraId="3E92F878" w14:textId="77777777">
        <w:trPr>
          <w:cantSplit/>
        </w:trPr>
        <w:tc>
          <w:tcPr>
            <w:tcW w:w="2235" w:type="dxa"/>
          </w:tcPr>
          <w:p w14:paraId="5A9E025D" w14:textId="77777777" w:rsidR="00594706" w:rsidRPr="007B5D48" w:rsidRDefault="00594706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FR – PE</w:t>
            </w:r>
            <w:r w:rsidR="00A17F45">
              <w:rPr>
                <w:rFonts w:ascii="Verdana" w:hAnsi="Verdana"/>
                <w:sz w:val="20"/>
                <w:szCs w:val="20"/>
              </w:rPr>
              <w:t xml:space="preserve"> – RO - UU</w:t>
            </w:r>
          </w:p>
        </w:tc>
        <w:tc>
          <w:tcPr>
            <w:tcW w:w="7543" w:type="dxa"/>
          </w:tcPr>
          <w:p w14:paraId="7ACDA09E" w14:textId="77777777" w:rsidR="00A17F45" w:rsidRPr="00A17F45" w:rsidRDefault="00A17F45" w:rsidP="00A17F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7F45">
              <w:rPr>
                <w:rFonts w:ascii="Verdana" w:hAnsi="Verdana"/>
                <w:sz w:val="20"/>
                <w:szCs w:val="20"/>
              </w:rPr>
              <w:t xml:space="preserve">Andreas </w:t>
            </w:r>
            <w:proofErr w:type="spellStart"/>
            <w:r w:rsidRPr="00A17F45">
              <w:rPr>
                <w:rFonts w:ascii="Verdana" w:hAnsi="Verdana"/>
                <w:sz w:val="20"/>
                <w:szCs w:val="20"/>
              </w:rPr>
              <w:t>Guttenbrunner</w:t>
            </w:r>
            <w:proofErr w:type="spellEnd"/>
          </w:p>
          <w:p w14:paraId="3D97D0C0" w14:textId="77777777" w:rsidR="00A17F45" w:rsidRPr="00A17F45" w:rsidRDefault="00A17F45" w:rsidP="00A17F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7F45">
              <w:rPr>
                <w:rFonts w:ascii="Verdana" w:hAnsi="Verdana"/>
                <w:sz w:val="20"/>
                <w:szCs w:val="20"/>
              </w:rPr>
              <w:t>MS St. Oswald, Markt 71, 4271 St. Oswald</w:t>
            </w:r>
          </w:p>
          <w:p w14:paraId="04301944" w14:textId="2D04FD6D" w:rsidR="00A17F45" w:rsidRPr="00A17F45" w:rsidRDefault="00A17F45" w:rsidP="00A17F45">
            <w:pPr>
              <w:rPr>
                <w:rStyle w:val="Hyperlink"/>
                <w:rFonts w:ascii="Verdana" w:hAnsi="Verdana" w:cs="Arial"/>
                <w:b/>
                <w:sz w:val="20"/>
                <w:szCs w:val="20"/>
              </w:rPr>
            </w:pPr>
            <w:r w:rsidRPr="00A17F45">
              <w:rPr>
                <w:rFonts w:ascii="Verdana" w:hAnsi="Verdana" w:cs="Arial"/>
                <w:sz w:val="20"/>
                <w:szCs w:val="20"/>
              </w:rPr>
              <w:t xml:space="preserve">Tel. +43 7945 7221, </w:t>
            </w:r>
            <w:r w:rsidR="009046BB" w:rsidRPr="00A17F45">
              <w:rPr>
                <w:rFonts w:ascii="Verdana" w:hAnsi="Verdana"/>
                <w:b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62533A3" wp14:editId="0B9D4FA4">
                  <wp:extent cx="190500" cy="133350"/>
                  <wp:effectExtent l="0" t="0" r="0" b="0"/>
                  <wp:docPr id="4" name="Grafik 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F4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7" w:history="1">
              <w:r w:rsidRPr="00A17F45">
                <w:rPr>
                  <w:rStyle w:val="Hyperlink"/>
                  <w:rFonts w:ascii="Verdana" w:hAnsi="Verdana" w:cs="Arial"/>
                  <w:sz w:val="20"/>
                  <w:szCs w:val="20"/>
                </w:rPr>
                <w:t>guttenbrunner.andreas@gmail.com</w:t>
              </w:r>
            </w:hyperlink>
            <w:r w:rsidRPr="00A17F4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445EC11" w14:textId="77777777" w:rsidR="00A17F45" w:rsidRPr="00A17F45" w:rsidRDefault="00A17F45" w:rsidP="00A17F45">
            <w:pPr>
              <w:rPr>
                <w:rStyle w:val="Hyperlink"/>
                <w:rFonts w:ascii="Verdana" w:hAnsi="Verdana" w:cs="Arial"/>
                <w:b/>
                <w:sz w:val="20"/>
                <w:szCs w:val="20"/>
              </w:rPr>
            </w:pPr>
          </w:p>
          <w:p w14:paraId="497E2204" w14:textId="77777777" w:rsidR="00A17F45" w:rsidRPr="00A17F45" w:rsidRDefault="00A17F45" w:rsidP="00A17F45">
            <w:pPr>
              <w:rPr>
                <w:rFonts w:ascii="Verdana" w:hAnsi="Verdana"/>
                <w:sz w:val="20"/>
                <w:szCs w:val="20"/>
              </w:rPr>
            </w:pPr>
            <w:r w:rsidRPr="00A17F45">
              <w:rPr>
                <w:rFonts w:ascii="Verdana" w:hAnsi="Verdana"/>
                <w:sz w:val="20"/>
                <w:szCs w:val="20"/>
              </w:rPr>
              <w:t>Paul Grabner</w:t>
            </w:r>
          </w:p>
          <w:p w14:paraId="06EBC521" w14:textId="77777777" w:rsidR="00A17F45" w:rsidRPr="00997752" w:rsidRDefault="00A17F45" w:rsidP="00A17F45">
            <w:pPr>
              <w:ind w:left="301" w:hanging="30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17F45">
              <w:rPr>
                <w:rFonts w:ascii="Verdana" w:hAnsi="Verdana"/>
                <w:sz w:val="20"/>
                <w:szCs w:val="20"/>
              </w:rPr>
              <w:t xml:space="preserve">MS </w:t>
            </w:r>
            <w:proofErr w:type="spellStart"/>
            <w:r w:rsidRPr="00A17F45">
              <w:rPr>
                <w:rFonts w:ascii="Verdana" w:hAnsi="Verdana"/>
                <w:sz w:val="20"/>
                <w:szCs w:val="20"/>
              </w:rPr>
              <w:t>Perg</w:t>
            </w:r>
            <w:proofErr w:type="spellEnd"/>
            <w:r w:rsidRPr="00A17F45">
              <w:rPr>
                <w:rFonts w:ascii="Verdana" w:hAnsi="Verdana"/>
                <w:sz w:val="20"/>
                <w:szCs w:val="20"/>
              </w:rPr>
              <w:t xml:space="preserve"> Stadtzentrum, </w:t>
            </w:r>
            <w:proofErr w:type="spellStart"/>
            <w:r w:rsidRPr="00A17F45">
              <w:rPr>
                <w:rFonts w:ascii="Verdana" w:hAnsi="Verdana"/>
                <w:sz w:val="20"/>
                <w:szCs w:val="20"/>
              </w:rPr>
              <w:t>Linzerstr</w:t>
            </w:r>
            <w:proofErr w:type="spellEnd"/>
            <w:r w:rsidRPr="00A17F45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997752">
              <w:rPr>
                <w:rFonts w:ascii="Verdana" w:hAnsi="Verdana"/>
                <w:sz w:val="20"/>
                <w:szCs w:val="20"/>
                <w:lang w:val="en-GB"/>
              </w:rPr>
              <w:t xml:space="preserve">18, 4320 </w:t>
            </w:r>
            <w:proofErr w:type="spellStart"/>
            <w:r w:rsidRPr="00997752">
              <w:rPr>
                <w:rFonts w:ascii="Verdana" w:hAnsi="Verdana"/>
                <w:sz w:val="20"/>
                <w:szCs w:val="20"/>
                <w:lang w:val="en-GB"/>
              </w:rPr>
              <w:t>Perg</w:t>
            </w:r>
            <w:proofErr w:type="spellEnd"/>
          </w:p>
          <w:p w14:paraId="1DF63604" w14:textId="23CDC506" w:rsidR="00A17F45" w:rsidRPr="00997752" w:rsidRDefault="00A17F45" w:rsidP="00A17F45">
            <w:pPr>
              <w:rPr>
                <w:rStyle w:val="Hyperlink"/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997752">
              <w:rPr>
                <w:rFonts w:ascii="Verdana" w:hAnsi="Verdana"/>
                <w:sz w:val="20"/>
                <w:szCs w:val="20"/>
                <w:lang w:val="en-GB"/>
              </w:rPr>
              <w:t xml:space="preserve">Tel. +43 7262 52589, </w:t>
            </w:r>
            <w:r w:rsidR="009046BB" w:rsidRPr="00A17F4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C3AFAB7" wp14:editId="556A62DD">
                  <wp:extent cx="190500" cy="133350"/>
                  <wp:effectExtent l="0" t="0" r="0" b="0"/>
                  <wp:docPr id="5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75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997752">
              <w:rPr>
                <w:rFonts w:ascii="Verdana" w:hAnsi="Verdana"/>
                <w:color w:val="0000FF"/>
                <w:sz w:val="20"/>
                <w:szCs w:val="20"/>
                <w:u w:val="single" w:color="0000FF"/>
                <w:lang w:val="en-GB"/>
              </w:rPr>
              <w:t>paul.grabner@outlook.co</w:t>
            </w:r>
            <w:r w:rsidR="00B722E8" w:rsidRPr="00997752">
              <w:rPr>
                <w:rFonts w:ascii="Verdana" w:hAnsi="Verdana"/>
                <w:color w:val="0000FF"/>
                <w:sz w:val="20"/>
                <w:szCs w:val="20"/>
                <w:u w:val="single" w:color="0000FF"/>
                <w:lang w:val="en-GB"/>
              </w:rPr>
              <w:t>m</w:t>
            </w:r>
            <w:r w:rsidRPr="0099775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098305AF" w14:textId="77777777" w:rsidR="00A17F45" w:rsidRPr="00997752" w:rsidRDefault="00A17F45" w:rsidP="00A17F45">
            <w:pPr>
              <w:rPr>
                <w:rStyle w:val="Hyperlink"/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  <w:p w14:paraId="027DAFF8" w14:textId="77777777" w:rsidR="00A17F45" w:rsidRPr="00997752" w:rsidRDefault="00A17F45" w:rsidP="00A17F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97752">
              <w:rPr>
                <w:rFonts w:ascii="Verdana" w:hAnsi="Verdana"/>
                <w:sz w:val="20"/>
                <w:szCs w:val="20"/>
                <w:lang w:val="en-GB"/>
              </w:rPr>
              <w:t xml:space="preserve">Florian </w:t>
            </w:r>
            <w:proofErr w:type="spellStart"/>
            <w:r w:rsidRPr="00997752">
              <w:rPr>
                <w:rFonts w:ascii="Verdana" w:hAnsi="Verdana"/>
                <w:sz w:val="20"/>
                <w:szCs w:val="20"/>
                <w:lang w:val="en-GB"/>
              </w:rPr>
              <w:t>Dollhäubl</w:t>
            </w:r>
            <w:proofErr w:type="spellEnd"/>
          </w:p>
          <w:p w14:paraId="2AD462B6" w14:textId="77777777" w:rsidR="00A17F45" w:rsidRPr="00A17F45" w:rsidRDefault="00A17F45" w:rsidP="00A17F45">
            <w:pPr>
              <w:rPr>
                <w:rFonts w:ascii="Verdana" w:hAnsi="Verdana"/>
                <w:sz w:val="20"/>
                <w:szCs w:val="20"/>
              </w:rPr>
            </w:pPr>
            <w:r w:rsidRPr="00A17F45">
              <w:rPr>
                <w:rFonts w:ascii="Verdana" w:hAnsi="Verdana"/>
                <w:sz w:val="20"/>
                <w:szCs w:val="20"/>
              </w:rPr>
              <w:t xml:space="preserve">MS Mauthausen, Josef </w:t>
            </w:r>
            <w:proofErr w:type="spellStart"/>
            <w:r w:rsidRPr="00A17F45">
              <w:rPr>
                <w:rFonts w:ascii="Verdana" w:hAnsi="Verdana"/>
                <w:sz w:val="20"/>
                <w:szCs w:val="20"/>
              </w:rPr>
              <w:t>Czerwenkastr</w:t>
            </w:r>
            <w:proofErr w:type="spellEnd"/>
            <w:r w:rsidRPr="00A17F45">
              <w:rPr>
                <w:rFonts w:ascii="Verdana" w:hAnsi="Verdana"/>
                <w:sz w:val="20"/>
                <w:szCs w:val="20"/>
              </w:rPr>
              <w:t>. 2, 4310 Mauthausen</w:t>
            </w:r>
          </w:p>
          <w:p w14:paraId="30DB9AA4" w14:textId="362D5307" w:rsidR="00A17F45" w:rsidRPr="00A17F45" w:rsidRDefault="00A17F45" w:rsidP="00A17F45">
            <w:pPr>
              <w:rPr>
                <w:rStyle w:val="Hyperlink"/>
                <w:rFonts w:ascii="Verdana" w:hAnsi="Verdana" w:cs="Arial"/>
                <w:b/>
                <w:sz w:val="20"/>
                <w:szCs w:val="20"/>
              </w:rPr>
            </w:pPr>
            <w:r w:rsidRPr="00A17F45">
              <w:rPr>
                <w:rFonts w:ascii="Verdana" w:hAnsi="Verdana"/>
                <w:sz w:val="20"/>
                <w:szCs w:val="20"/>
              </w:rPr>
              <w:t xml:space="preserve">Tel. +43 7238 2263, </w:t>
            </w:r>
            <w:r w:rsidR="009046BB" w:rsidRPr="00A17F4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DB0F3C1" wp14:editId="47201E0A">
                  <wp:extent cx="190500" cy="133350"/>
                  <wp:effectExtent l="0" t="0" r="0" b="0"/>
                  <wp:docPr id="6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F4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7F45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florian.dollhaeubl@ph-ooe.at</w:t>
            </w:r>
            <w:r w:rsidRPr="00A17F45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73C84ABC" w14:textId="70303882" w:rsidR="00A17F45" w:rsidRPr="00A17F45" w:rsidRDefault="00A17F45" w:rsidP="00A17F4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A17F45">
              <w:rPr>
                <w:rFonts w:ascii="Verdana" w:hAnsi="Verdana" w:cs="Arial"/>
                <w:sz w:val="20"/>
                <w:szCs w:val="20"/>
              </w:rPr>
              <w:t>Michael Lindorfer</w:t>
            </w:r>
            <w:r w:rsidRPr="00A17F45">
              <w:rPr>
                <w:rFonts w:ascii="Verdana" w:hAnsi="Verdana" w:cs="Arial"/>
                <w:sz w:val="20"/>
                <w:szCs w:val="20"/>
              </w:rPr>
              <w:br/>
              <w:t xml:space="preserve">MS Niederwaldkirchen, </w:t>
            </w:r>
            <w:proofErr w:type="spellStart"/>
            <w:r w:rsidRPr="00A17F45">
              <w:rPr>
                <w:rFonts w:ascii="Verdana" w:hAnsi="Verdana" w:cs="Arial"/>
                <w:sz w:val="20"/>
                <w:szCs w:val="20"/>
              </w:rPr>
              <w:t>Schallenbergstr</w:t>
            </w:r>
            <w:proofErr w:type="spellEnd"/>
            <w:r w:rsidRPr="00A17F45">
              <w:rPr>
                <w:rFonts w:ascii="Verdana" w:hAnsi="Verdana" w:cs="Arial"/>
                <w:sz w:val="20"/>
                <w:szCs w:val="20"/>
              </w:rPr>
              <w:t>. 11, 4174 Niederwaldkirchen</w:t>
            </w:r>
            <w:r w:rsidRPr="00A17F45">
              <w:rPr>
                <w:rFonts w:ascii="Verdana" w:hAnsi="Verdana" w:cs="Arial"/>
                <w:sz w:val="20"/>
                <w:szCs w:val="20"/>
              </w:rPr>
              <w:br/>
              <w:t xml:space="preserve">Tel. +43 7231 2430, </w:t>
            </w:r>
            <w:r w:rsidR="009046BB" w:rsidRPr="00A17F4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8841293" wp14:editId="41D053EB">
                  <wp:extent cx="190500" cy="133350"/>
                  <wp:effectExtent l="0" t="0" r="0" b="0"/>
                  <wp:docPr id="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F4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9" w:history="1">
              <w:r w:rsidRPr="00A17F45">
                <w:rPr>
                  <w:rStyle w:val="Hyperlink"/>
                  <w:rFonts w:ascii="Verdana" w:hAnsi="Verdana" w:cs="Arial"/>
                  <w:sz w:val="20"/>
                  <w:szCs w:val="20"/>
                </w:rPr>
                <w:t>michael.lindorfer@ph-ooe.at</w:t>
              </w:r>
            </w:hyperlink>
            <w:r w:rsidRPr="00A17F4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5E8013C" w14:textId="0DDB6DBD" w:rsidR="00A17F45" w:rsidRPr="00A17F45" w:rsidRDefault="00A17F45" w:rsidP="00A17F4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A17F45">
              <w:rPr>
                <w:rFonts w:ascii="Verdana" w:hAnsi="Verdana" w:cs="Arial"/>
                <w:sz w:val="20"/>
                <w:szCs w:val="20"/>
              </w:rPr>
              <w:t xml:space="preserve">Josef </w:t>
            </w:r>
            <w:proofErr w:type="spellStart"/>
            <w:r w:rsidRPr="00A17F45">
              <w:rPr>
                <w:rFonts w:ascii="Verdana" w:hAnsi="Verdana" w:cs="Arial"/>
                <w:sz w:val="20"/>
                <w:szCs w:val="20"/>
              </w:rPr>
              <w:t>Allerstorfer</w:t>
            </w:r>
            <w:proofErr w:type="spellEnd"/>
            <w:r w:rsidRPr="00A17F45">
              <w:rPr>
                <w:rFonts w:ascii="Verdana" w:hAnsi="Verdana" w:cs="Arial"/>
                <w:sz w:val="20"/>
                <w:szCs w:val="20"/>
              </w:rPr>
              <w:br/>
              <w:t>MS Vorderweißenbach, Müllergasse 2, 4191 Vorderweißenbach</w:t>
            </w:r>
            <w:r w:rsidRPr="00A17F45">
              <w:rPr>
                <w:rFonts w:ascii="Verdana" w:hAnsi="Verdana" w:cs="Arial"/>
                <w:sz w:val="20"/>
                <w:szCs w:val="20"/>
              </w:rPr>
              <w:br/>
              <w:t xml:space="preserve">Tel. +43 7219 </w:t>
            </w:r>
            <w:r w:rsidR="00997752">
              <w:rPr>
                <w:rFonts w:ascii="Verdana" w:hAnsi="Verdana" w:cs="Arial"/>
                <w:sz w:val="20"/>
                <w:szCs w:val="20"/>
              </w:rPr>
              <w:t>605541</w:t>
            </w:r>
            <w:r w:rsidRPr="00A17F4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20" w:history="1">
              <w:r w:rsidRPr="00A17F45">
                <w:rPr>
                  <w:rStyle w:val="Hyperlink"/>
                  <w:rFonts w:ascii="Verdana" w:hAnsi="Verdana" w:cs="Arial"/>
                  <w:sz w:val="20"/>
                  <w:szCs w:val="20"/>
                </w:rPr>
                <w:t>j.allersto</w:t>
              </w:r>
              <w:r w:rsidR="00B722E8">
                <w:rPr>
                  <w:rStyle w:val="Hyperlink"/>
                  <w:rFonts w:ascii="Verdana" w:hAnsi="Verdana" w:cs="Arial"/>
                  <w:sz w:val="20"/>
                  <w:szCs w:val="20"/>
                </w:rPr>
                <w:t>r</w:t>
              </w:r>
              <w:r w:rsidRPr="00A17F45">
                <w:rPr>
                  <w:rStyle w:val="Hyperlink"/>
                  <w:rFonts w:ascii="Verdana" w:hAnsi="Verdana" w:cs="Arial"/>
                  <w:sz w:val="20"/>
                  <w:szCs w:val="20"/>
                </w:rPr>
                <w:t>fer@eduhi.at</w:t>
              </w:r>
            </w:hyperlink>
          </w:p>
          <w:p w14:paraId="10844D37" w14:textId="77777777" w:rsidR="00594706" w:rsidRPr="00F50625" w:rsidRDefault="00A17F45" w:rsidP="00A17F4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A17F45">
              <w:rPr>
                <w:rFonts w:ascii="Verdana" w:hAnsi="Verdana" w:cs="Arial"/>
                <w:sz w:val="20"/>
                <w:szCs w:val="20"/>
              </w:rPr>
              <w:t xml:space="preserve">Martina </w:t>
            </w:r>
            <w:proofErr w:type="spellStart"/>
            <w:r w:rsidRPr="00A17F45">
              <w:rPr>
                <w:rFonts w:ascii="Verdana" w:hAnsi="Verdana" w:cs="Arial"/>
                <w:sz w:val="20"/>
                <w:szCs w:val="20"/>
              </w:rPr>
              <w:t>Tomani</w:t>
            </w:r>
            <w:proofErr w:type="spellEnd"/>
            <w:r w:rsidRPr="00A17F45">
              <w:rPr>
                <w:rFonts w:ascii="Verdana" w:hAnsi="Verdana" w:cs="Arial"/>
                <w:sz w:val="20"/>
                <w:szCs w:val="20"/>
              </w:rPr>
              <w:br/>
              <w:t xml:space="preserve">MS </w:t>
            </w:r>
            <w:proofErr w:type="spellStart"/>
            <w:r w:rsidRPr="00A17F45">
              <w:rPr>
                <w:rFonts w:ascii="Verdana" w:hAnsi="Verdana" w:cs="Arial"/>
                <w:sz w:val="20"/>
                <w:szCs w:val="20"/>
              </w:rPr>
              <w:t>Reichenthal</w:t>
            </w:r>
            <w:proofErr w:type="spellEnd"/>
            <w:r w:rsidRPr="00A17F45">
              <w:rPr>
                <w:rFonts w:ascii="Verdana" w:hAnsi="Verdana" w:cs="Arial"/>
                <w:sz w:val="20"/>
                <w:szCs w:val="20"/>
              </w:rPr>
              <w:t xml:space="preserve">, Schlossstr. 8, 4193 </w:t>
            </w:r>
            <w:proofErr w:type="spellStart"/>
            <w:r w:rsidRPr="00A17F45">
              <w:rPr>
                <w:rFonts w:ascii="Verdana" w:hAnsi="Verdana" w:cs="Arial"/>
                <w:sz w:val="20"/>
                <w:szCs w:val="20"/>
              </w:rPr>
              <w:t>Reichenthal</w:t>
            </w:r>
            <w:proofErr w:type="spellEnd"/>
            <w:r w:rsidRPr="00A17F45">
              <w:rPr>
                <w:rFonts w:ascii="Verdana" w:hAnsi="Verdana" w:cs="Arial"/>
                <w:sz w:val="20"/>
                <w:szCs w:val="20"/>
              </w:rPr>
              <w:br/>
              <w:t xml:space="preserve">Tel. +43 7214 4238, </w:t>
            </w:r>
            <w:hyperlink r:id="rId21" w:history="1">
              <w:r w:rsidRPr="00A17F45">
                <w:rPr>
                  <w:rStyle w:val="Hyperlink"/>
                  <w:rFonts w:ascii="Verdana" w:hAnsi="Verdana" w:cs="Arial"/>
                  <w:sz w:val="20"/>
                  <w:szCs w:val="20"/>
                </w:rPr>
                <w:t>martina.maier@eduhi.at</w:t>
              </w:r>
            </w:hyperlink>
          </w:p>
        </w:tc>
      </w:tr>
      <w:tr w:rsidR="00594706" w:rsidRPr="00490A89" w14:paraId="7AD7A867" w14:textId="77777777">
        <w:trPr>
          <w:cantSplit/>
        </w:trPr>
        <w:tc>
          <w:tcPr>
            <w:tcW w:w="2235" w:type="dxa"/>
          </w:tcPr>
          <w:p w14:paraId="2752E3FE" w14:textId="77777777" w:rsidR="00594706" w:rsidRPr="007B5D48" w:rsidRDefault="00594706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lastRenderedPageBreak/>
              <w:t>GM – VB</w:t>
            </w:r>
          </w:p>
        </w:tc>
        <w:tc>
          <w:tcPr>
            <w:tcW w:w="7543" w:type="dxa"/>
          </w:tcPr>
          <w:p w14:paraId="17637E50" w14:textId="77777777" w:rsidR="009C5B29" w:rsidRDefault="009C5B29" w:rsidP="009C5B29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Ernst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Almhofer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>NMS Laakirchen-Süd, Europaplatz 4, 4663 Laakirchen.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7613 2370-31,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7B7D2F8E" wp14:editId="0C9654DF">
                  <wp:extent cx="190500" cy="133350"/>
                  <wp:effectExtent l="0" t="0" r="0" b="0"/>
                  <wp:docPr id="1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2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e.almhofer@eduhi.at</w:t>
              </w:r>
            </w:hyperlink>
          </w:p>
          <w:p w14:paraId="5EF1812D" w14:textId="77777777" w:rsidR="009C5B29" w:rsidRPr="001E1BA6" w:rsidRDefault="009C5B29" w:rsidP="009C5B29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>Doris Buchegger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NMS 2 Ebensee, Pestalozziplatz 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4802 Ebensee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676 839401-78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537DB2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7E42B345" wp14:editId="5FE44A1D">
                  <wp:extent cx="190500" cy="133350"/>
                  <wp:effectExtent l="0" t="0" r="0" b="0"/>
                  <wp:docPr id="1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3" w:history="1">
              <w:r w:rsidRPr="00F92C91">
                <w:rPr>
                  <w:rStyle w:val="Hyperlink"/>
                  <w:rFonts w:ascii="Verdana" w:hAnsi="Verdana" w:cs="Arial"/>
                  <w:sz w:val="20"/>
                  <w:szCs w:val="20"/>
                </w:rPr>
                <w:t>d.buchegger@eduhi.at</w:t>
              </w:r>
            </w:hyperlink>
          </w:p>
          <w:p w14:paraId="71F58B70" w14:textId="77777777" w:rsidR="009C5B29" w:rsidRPr="000235DB" w:rsidRDefault="009C5B29" w:rsidP="009C5B29">
            <w:pPr>
              <w:spacing w:before="120" w:after="120"/>
              <w:rPr>
                <w:rFonts w:ascii="Verdana" w:hAnsi="Verdana"/>
              </w:rPr>
            </w:pPr>
            <w:r w:rsidRPr="000235DB">
              <w:rPr>
                <w:rFonts w:ascii="Verdana" w:hAnsi="Verdana" w:cs="Arial"/>
                <w:sz w:val="20"/>
                <w:szCs w:val="20"/>
              </w:rPr>
              <w:t xml:space="preserve">Alexandra </w:t>
            </w:r>
            <w:proofErr w:type="spellStart"/>
            <w:r w:rsidRPr="000235DB">
              <w:rPr>
                <w:rFonts w:ascii="Verdana" w:hAnsi="Verdana" w:cs="Arial"/>
                <w:sz w:val="20"/>
                <w:szCs w:val="20"/>
              </w:rPr>
              <w:t>Rinnerthaler</w:t>
            </w:r>
            <w:proofErr w:type="spellEnd"/>
            <w:r w:rsidRPr="000235DB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UNESCO-NMS Mondsee</w:t>
            </w:r>
            <w:r w:rsidRPr="000235D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Schulweg 4</w:t>
            </w:r>
            <w:r w:rsidRPr="000235DB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5310 Mondsee</w:t>
            </w:r>
            <w:r w:rsidRPr="000235D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235DB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/>
                <w:sz w:val="20"/>
                <w:szCs w:val="20"/>
              </w:rPr>
              <w:t>6232 232413</w:t>
            </w:r>
            <w:r w:rsidRPr="000235D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0235DB"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 wp14:anchorId="53FC11AD" wp14:editId="083EFD35">
                  <wp:extent cx="190500" cy="133350"/>
                  <wp:effectExtent l="0" t="0" r="0" b="0"/>
                  <wp:docPr id="2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5D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4" w:history="1">
              <w:r w:rsidRPr="00442C9A">
                <w:rPr>
                  <w:rStyle w:val="Hyperlink"/>
                  <w:rFonts w:ascii="Verdana" w:hAnsi="Verdana"/>
                  <w:sz w:val="20"/>
                  <w:szCs w:val="20"/>
                </w:rPr>
                <w:t>s417202@schule-ooe.at</w:t>
              </w:r>
            </w:hyperlink>
          </w:p>
          <w:p w14:paraId="73F33DB2" w14:textId="77777777" w:rsidR="009C5B29" w:rsidRDefault="009C5B29" w:rsidP="009C5B2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235DB">
              <w:rPr>
                <w:rFonts w:ascii="Verdana" w:hAnsi="Verdana" w:cs="Arial"/>
                <w:sz w:val="20"/>
                <w:szCs w:val="20"/>
              </w:rPr>
              <w:t>Engelbert Hufnagl</w:t>
            </w:r>
            <w:r w:rsidRPr="000235DB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NSM</w:t>
            </w:r>
            <w:r w:rsidRPr="000235DB">
              <w:rPr>
                <w:rFonts w:ascii="Verdana" w:hAnsi="Verdana" w:cs="Arial"/>
                <w:sz w:val="20"/>
                <w:szCs w:val="20"/>
              </w:rPr>
              <w:t>S Mondsee,</w:t>
            </w:r>
            <w:r w:rsidRPr="000235DB">
              <w:rPr>
                <w:rFonts w:ascii="Verdana" w:hAnsi="Verdana"/>
                <w:sz w:val="20"/>
                <w:szCs w:val="20"/>
              </w:rPr>
              <w:t xml:space="preserve"> Südtiroler Straße 10</w:t>
            </w:r>
            <w:r w:rsidRPr="000235DB">
              <w:rPr>
                <w:rFonts w:ascii="Verdana" w:hAnsi="Verdana" w:cs="Arial"/>
                <w:sz w:val="20"/>
                <w:szCs w:val="20"/>
              </w:rPr>
              <w:t xml:space="preserve">, 5310 Mondsee </w:t>
            </w:r>
            <w:r w:rsidRPr="000235DB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0235DB">
              <w:rPr>
                <w:rFonts w:ascii="Verdana" w:hAnsi="Verdana"/>
                <w:sz w:val="20"/>
                <w:szCs w:val="20"/>
              </w:rPr>
              <w:t>6232 2310-3</w:t>
            </w:r>
            <w:r w:rsidRPr="000235D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0235DB"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 wp14:anchorId="7384882F" wp14:editId="3E695A2D">
                  <wp:extent cx="190500" cy="13335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/>
            <w:r w:rsidRPr="000235DB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6" w:history="1">
              <w:r w:rsidRPr="00442C9A">
                <w:rPr>
                  <w:rStyle w:val="Hyperlink"/>
                  <w:rFonts w:ascii="Verdana" w:hAnsi="Verdana"/>
                  <w:sz w:val="20"/>
                  <w:szCs w:val="20"/>
                </w:rPr>
                <w:t>s417072@schule-ooe.at</w:t>
              </w:r>
            </w:hyperlink>
          </w:p>
          <w:p w14:paraId="5592D92A" w14:textId="77777777" w:rsidR="009C5B29" w:rsidRDefault="009C5B29" w:rsidP="009C5B29">
            <w:p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Anton Steiner</w:t>
            </w:r>
          </w:p>
          <w:p w14:paraId="7DA1F1B4" w14:textId="77777777" w:rsidR="009C5B29" w:rsidRDefault="009C5B29" w:rsidP="009C5B29">
            <w:p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NSMS Mondsee, Südtiroler Straße 10, 5310 Mondsee</w:t>
            </w:r>
          </w:p>
          <w:p w14:paraId="48C2713D" w14:textId="77777777" w:rsidR="009C5B29" w:rsidRDefault="009C5B29" w:rsidP="009C5B29">
            <w:p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Tel. +43 6232 2310-3,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6AB547C9" wp14:editId="478FE93F">
                  <wp:extent cx="190500" cy="133350"/>
                  <wp:effectExtent l="0" t="0" r="0" b="0"/>
                  <wp:docPr id="2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7" w:history="1">
              <w:r w:rsidRPr="00442C9A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s417072@schule-ooe.at</w:t>
              </w:r>
            </w:hyperlink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</w:p>
          <w:p w14:paraId="667F0BE5" w14:textId="77777777" w:rsidR="009C5B29" w:rsidRDefault="009C5B29" w:rsidP="009C5B29">
            <w:p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</w:p>
          <w:p w14:paraId="32F84F1F" w14:textId="77777777" w:rsidR="009C5B29" w:rsidRDefault="009C5B29" w:rsidP="009C5B29">
            <w:p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Julia Greßböck</w:t>
            </w:r>
          </w:p>
          <w:p w14:paraId="7B00268F" w14:textId="77777777" w:rsidR="009C5B29" w:rsidRDefault="009C5B29" w:rsidP="009C5B29">
            <w:p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NMS 1 Schwanenstadt, Freizeitpark 4, 4690 Schwanenstadt</w:t>
            </w:r>
          </w:p>
          <w:p w14:paraId="4FD43508" w14:textId="77777777" w:rsidR="009C5B29" w:rsidRDefault="009C5B29" w:rsidP="009C5B29">
            <w:p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Tel. +43 7673 2441,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76F4000F" wp14:editId="09B3280E">
                  <wp:extent cx="190500" cy="133350"/>
                  <wp:effectExtent l="0" t="0" r="0" b="0"/>
                  <wp:docPr id="2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8" w:history="1">
              <w:r w:rsidRPr="00442C9A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s417092@schule-ooe.at</w:t>
              </w:r>
            </w:hyperlink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</w:p>
          <w:p w14:paraId="1B036221" w14:textId="77777777" w:rsidR="009C5B29" w:rsidRDefault="009C5B29" w:rsidP="009C5B29">
            <w:p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</w:p>
          <w:p w14:paraId="6BD846E1" w14:textId="77777777" w:rsidR="009C5B29" w:rsidRDefault="009C5B29" w:rsidP="009C5B29">
            <w:p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0C4ADF">
              <w:rPr>
                <w:rFonts w:ascii="Verdana" w:hAnsi="Verdana"/>
                <w:noProof/>
                <w:sz w:val="20"/>
                <w:szCs w:val="20"/>
                <w:lang w:val="de-DE"/>
              </w:rPr>
              <w:t>Anton Steiner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>NSMS Mondsee, Südtiroler Straße 10, 5310 Mondsee</w:t>
            </w:r>
          </w:p>
          <w:p w14:paraId="19A21A4D" w14:textId="63241D19" w:rsidR="00594706" w:rsidRPr="007B5D48" w:rsidRDefault="009C5B29" w:rsidP="009C5B29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Tel. +43 6232 2310-3,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39144414" wp14:editId="5984866F">
                  <wp:extent cx="190500" cy="133350"/>
                  <wp:effectExtent l="0" t="0" r="0" b="0"/>
                  <wp:docPr id="2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9" w:history="1">
              <w:r w:rsidRPr="00442C9A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s417072@schule-ooe.at</w:t>
              </w:r>
            </w:hyperlink>
          </w:p>
        </w:tc>
      </w:tr>
      <w:tr w:rsidR="00594706" w:rsidRPr="00F53F96" w14:paraId="32D2BBE6" w14:textId="77777777">
        <w:trPr>
          <w:cantSplit/>
        </w:trPr>
        <w:tc>
          <w:tcPr>
            <w:tcW w:w="2235" w:type="dxa"/>
          </w:tcPr>
          <w:p w14:paraId="3E646C9B" w14:textId="77777777" w:rsidR="00594706" w:rsidRPr="007B5D48" w:rsidRDefault="00F20A23" w:rsidP="00FD73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 </w:t>
            </w:r>
            <w:r w:rsidR="00FD7311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46BB">
              <w:rPr>
                <w:rFonts w:ascii="Verdana" w:hAnsi="Verdana"/>
                <w:sz w:val="20"/>
                <w:szCs w:val="20"/>
              </w:rPr>
              <w:t>GR</w:t>
            </w:r>
          </w:p>
        </w:tc>
        <w:tc>
          <w:tcPr>
            <w:tcW w:w="7543" w:type="dxa"/>
          </w:tcPr>
          <w:p w14:paraId="2DA75372" w14:textId="55BA9816" w:rsidR="00FD7311" w:rsidRDefault="00FD7311" w:rsidP="00FD731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Traxler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SMS Eferding Süd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Welser Straße 19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4070 Eferding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7272 5574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046BB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516D7A9" wp14:editId="501BCDFF">
                  <wp:extent cx="190500" cy="133350"/>
                  <wp:effectExtent l="0" t="0" r="0" b="0"/>
                  <wp:docPr id="1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0" w:history="1">
              <w:r w:rsidRPr="00D47DC5">
                <w:rPr>
                  <w:rStyle w:val="Hyperlink"/>
                  <w:rFonts w:ascii="Verdana" w:hAnsi="Verdana" w:cs="Arial"/>
                  <w:sz w:val="20"/>
                  <w:szCs w:val="20"/>
                </w:rPr>
                <w:t>traxler.m@schule.at</w:t>
              </w:r>
            </w:hyperlink>
          </w:p>
          <w:p w14:paraId="07390DCA" w14:textId="79F0EEDE" w:rsidR="00F53F96" w:rsidRPr="009046BB" w:rsidRDefault="00FD7311" w:rsidP="00FD7311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>Franz Riedlecker</w:t>
            </w:r>
            <w:r>
              <w:rPr>
                <w:rFonts w:ascii="Verdana" w:hAnsi="Verdana" w:cs="Arial"/>
                <w:sz w:val="20"/>
                <w:szCs w:val="20"/>
              </w:rPr>
              <w:br/>
              <w:t>NM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>
              <w:rPr>
                <w:rFonts w:ascii="Verdana" w:hAnsi="Verdana" w:cs="Arial"/>
                <w:sz w:val="20"/>
                <w:szCs w:val="20"/>
              </w:rPr>
              <w:t>Peuerbach,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Steegenstr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15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4722 Peuerbach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7276 2093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046BB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85C32A8" wp14:editId="7CE8617D">
                  <wp:extent cx="190500" cy="133350"/>
                  <wp:effectExtent l="0" t="0" r="0" b="0"/>
                  <wp:docPr id="1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1" w:history="1">
              <w:r w:rsidRPr="00D47DC5">
                <w:rPr>
                  <w:rStyle w:val="Hyperlink"/>
                  <w:rFonts w:ascii="Verdana" w:hAnsi="Verdana" w:cs="Arial"/>
                  <w:sz w:val="20"/>
                  <w:szCs w:val="20"/>
                </w:rPr>
                <w:t>f.riedlecker@utanet.at</w:t>
              </w:r>
            </w:hyperlink>
          </w:p>
        </w:tc>
      </w:tr>
      <w:tr w:rsidR="00594706" w:rsidRPr="00490A89" w14:paraId="2597C2C2" w14:textId="77777777">
        <w:trPr>
          <w:cantSplit/>
        </w:trPr>
        <w:tc>
          <w:tcPr>
            <w:tcW w:w="2235" w:type="dxa"/>
          </w:tcPr>
          <w:p w14:paraId="597F4543" w14:textId="77777777" w:rsidR="00594706" w:rsidRPr="007B5D48" w:rsidRDefault="00594706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KI – SE – SR</w:t>
            </w:r>
          </w:p>
        </w:tc>
        <w:tc>
          <w:tcPr>
            <w:tcW w:w="7543" w:type="dxa"/>
          </w:tcPr>
          <w:p w14:paraId="02910BF6" w14:textId="6546AF13" w:rsidR="0086532F" w:rsidRPr="0092511C" w:rsidRDefault="0086532F" w:rsidP="0086532F">
            <w:pPr>
              <w:spacing w:before="120" w:after="120"/>
              <w:rPr>
                <w:rStyle w:val="Hyperlink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Markus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Lindlgruber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>NMS Großraming, 4463 Großraming 17</w:t>
            </w:r>
            <w:r>
              <w:rPr>
                <w:rFonts w:ascii="Verdana" w:hAnsi="Verdana" w:cs="Arial"/>
                <w:sz w:val="20"/>
                <w:szCs w:val="20"/>
              </w:rPr>
              <w:br/>
              <w:t>Tel. +43 7254 84086,</w:t>
            </w:r>
            <w:r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="009046BB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74102837" wp14:editId="0938DB6E">
                  <wp:extent cx="190500" cy="133350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hyperlink r:id="rId32" w:history="1">
              <w:r w:rsidRPr="001C562C">
                <w:rPr>
                  <w:rStyle w:val="Hyperlink"/>
                  <w:rFonts w:ascii="Verdana" w:hAnsi="Verdana" w:cs="Arial"/>
                  <w:sz w:val="20"/>
                  <w:szCs w:val="20"/>
                </w:rPr>
                <w:t>m.lindlgruber@eduhi.at</w:t>
              </w:r>
            </w:hyperlink>
          </w:p>
          <w:p w14:paraId="11849012" w14:textId="59389D34" w:rsidR="00594706" w:rsidRPr="007B5D48" w:rsidRDefault="00F72B4A" w:rsidP="00FD73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Karin Götz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S</w:t>
            </w:r>
            <w:r w:rsidR="00FD7311">
              <w:rPr>
                <w:rFonts w:ascii="Verdana" w:hAnsi="Verdana" w:cs="Arial"/>
                <w:sz w:val="20"/>
                <w:szCs w:val="20"/>
              </w:rPr>
              <w:t>NM</w:t>
            </w:r>
            <w:r>
              <w:rPr>
                <w:rFonts w:ascii="Verdana" w:hAnsi="Verdana" w:cs="Arial"/>
                <w:sz w:val="20"/>
                <w:szCs w:val="20"/>
              </w:rPr>
              <w:t xml:space="preserve">S Steyr,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Taschelried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4400 Steyr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7252 84402-10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046BB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AE3AB9F" wp14:editId="5C94F2EF">
                  <wp:extent cx="190500" cy="133350"/>
                  <wp:effectExtent l="0" t="0" r="0" b="0"/>
                  <wp:docPr id="1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3" w:history="1">
              <w:r w:rsidRPr="003D53F9">
                <w:rPr>
                  <w:rStyle w:val="Hyperlink"/>
                  <w:rFonts w:ascii="Verdana" w:hAnsi="Verdana" w:cs="Arial"/>
                  <w:sz w:val="20"/>
                  <w:szCs w:val="20"/>
                </w:rPr>
                <w:t>kgoetz@gmx.at</w:t>
              </w:r>
            </w:hyperlink>
          </w:p>
        </w:tc>
      </w:tr>
      <w:tr w:rsidR="00A94464" w:rsidRPr="00490A89" w14:paraId="593EB704" w14:textId="77777777">
        <w:trPr>
          <w:cantSplit/>
        </w:trPr>
        <w:tc>
          <w:tcPr>
            <w:tcW w:w="2235" w:type="dxa"/>
          </w:tcPr>
          <w:p w14:paraId="4A174A24" w14:textId="77777777" w:rsidR="00A94464" w:rsidRPr="007B5D48" w:rsidRDefault="00A94464" w:rsidP="00A9446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LL – LS</w:t>
            </w:r>
          </w:p>
        </w:tc>
        <w:tc>
          <w:tcPr>
            <w:tcW w:w="7543" w:type="dxa"/>
          </w:tcPr>
          <w:p w14:paraId="7A8433B9" w14:textId="5F21DB66" w:rsidR="00F858E4" w:rsidRDefault="00F858E4" w:rsidP="00F858E4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Petra Fenzl - Mitterbauer</w:t>
            </w:r>
            <w:r w:rsidRPr="00374C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MS Neuhofen, Brucknerstraße 4b, 4501 Neuhofen/K.</w:t>
            </w:r>
            <w:r w:rsidRPr="00374C5B">
              <w:rPr>
                <w:sz w:val="20"/>
                <w:szCs w:val="20"/>
              </w:rPr>
              <w:br/>
              <w:t xml:space="preserve">Tel. +43 </w:t>
            </w:r>
            <w:r>
              <w:rPr>
                <w:sz w:val="20"/>
                <w:szCs w:val="20"/>
              </w:rPr>
              <w:t>7227 4236</w:t>
            </w:r>
            <w:r w:rsidRPr="00374C5B">
              <w:rPr>
                <w:sz w:val="20"/>
                <w:szCs w:val="20"/>
              </w:rPr>
              <w:t xml:space="preserve">, </w:t>
            </w:r>
            <w:r w:rsidR="009046BB" w:rsidRPr="00374C5B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B3BC8B4" wp14:editId="7DA286FF">
                  <wp:extent cx="190500" cy="1333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34" w:history="1">
              <w:r w:rsidRPr="00EC60E9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p.fenzl@nms-neuhofen.at</w:t>
              </w:r>
            </w:hyperlink>
            <w:r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</w:p>
          <w:p w14:paraId="3CC12895" w14:textId="6286EAAB" w:rsidR="00A94464" w:rsidRPr="00F0668D" w:rsidRDefault="00F858E4" w:rsidP="00F858E4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Sandra Diendorfer</w:t>
            </w:r>
            <w:r w:rsidRPr="00374C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MS 14, </w:t>
            </w:r>
            <w:proofErr w:type="spellStart"/>
            <w:r>
              <w:rPr>
                <w:sz w:val="20"/>
                <w:szCs w:val="20"/>
              </w:rPr>
              <w:t>Tungassingerstraße</w:t>
            </w:r>
            <w:proofErr w:type="spellEnd"/>
            <w:r>
              <w:rPr>
                <w:sz w:val="20"/>
                <w:szCs w:val="20"/>
              </w:rPr>
              <w:t xml:space="preserve"> 23, 4020 Linz</w:t>
            </w:r>
            <w:r w:rsidRPr="00374C5B">
              <w:rPr>
                <w:sz w:val="20"/>
                <w:szCs w:val="20"/>
              </w:rPr>
              <w:br/>
              <w:t xml:space="preserve">Tel. +43 </w:t>
            </w:r>
            <w:r>
              <w:rPr>
                <w:sz w:val="20"/>
                <w:szCs w:val="20"/>
              </w:rPr>
              <w:t>732 3415700</w:t>
            </w:r>
            <w:r w:rsidRPr="00374C5B">
              <w:rPr>
                <w:sz w:val="20"/>
                <w:szCs w:val="20"/>
              </w:rPr>
              <w:t xml:space="preserve">, </w:t>
            </w:r>
            <w:r w:rsidR="009046BB" w:rsidRPr="00374C5B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F8F8858" wp14:editId="6BDEEF15">
                  <wp:extent cx="190500" cy="13335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35" w:history="1">
              <w:r w:rsidRPr="00EC60E9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diendorfer@gmx.at</w:t>
              </w:r>
            </w:hyperlink>
          </w:p>
        </w:tc>
      </w:tr>
      <w:tr w:rsidR="00594706" w:rsidRPr="00490A89" w14:paraId="0F896D56" w14:textId="77777777">
        <w:trPr>
          <w:cantSplit/>
        </w:trPr>
        <w:tc>
          <w:tcPr>
            <w:tcW w:w="2235" w:type="dxa"/>
          </w:tcPr>
          <w:p w14:paraId="55FFFAF4" w14:textId="77777777" w:rsidR="00594706" w:rsidRPr="007B5D48" w:rsidRDefault="00594706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WL – WS</w:t>
            </w:r>
          </w:p>
        </w:tc>
        <w:tc>
          <w:tcPr>
            <w:tcW w:w="7543" w:type="dxa"/>
          </w:tcPr>
          <w:p w14:paraId="584B4F10" w14:textId="6892BD8B" w:rsidR="00F87DBF" w:rsidRPr="00AA05FE" w:rsidRDefault="00A900F2" w:rsidP="00F87DBF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Christian Selinger</w:t>
            </w:r>
            <w:r w:rsidR="00F87DBF"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FD7311">
              <w:rPr>
                <w:rFonts w:ascii="Verdana" w:hAnsi="Verdana" w:cs="Arial"/>
                <w:sz w:val="20"/>
                <w:szCs w:val="20"/>
              </w:rPr>
              <w:t>NM</w:t>
            </w:r>
            <w:r w:rsidR="00F87DBF">
              <w:rPr>
                <w:rFonts w:ascii="Verdana" w:hAnsi="Verdana" w:cs="Arial"/>
                <w:sz w:val="20"/>
                <w:szCs w:val="20"/>
              </w:rPr>
              <w:t xml:space="preserve">S 1 </w:t>
            </w:r>
            <w:proofErr w:type="spellStart"/>
            <w:r w:rsidR="00F87DBF">
              <w:rPr>
                <w:rFonts w:ascii="Verdana" w:hAnsi="Verdana" w:cs="Arial"/>
                <w:sz w:val="20"/>
                <w:szCs w:val="20"/>
              </w:rPr>
              <w:t>Lambach</w:t>
            </w:r>
            <w:proofErr w:type="spellEnd"/>
            <w:r w:rsidR="00F87DBF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F87DBF">
              <w:rPr>
                <w:rFonts w:ascii="Verdana" w:hAnsi="Verdana" w:cs="Arial"/>
                <w:sz w:val="20"/>
                <w:szCs w:val="20"/>
              </w:rPr>
              <w:t>Hafferlstr</w:t>
            </w:r>
            <w:proofErr w:type="spellEnd"/>
            <w:r w:rsidR="00F87DBF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F87DBF" w:rsidRPr="00997752">
              <w:rPr>
                <w:rFonts w:ascii="Verdana" w:hAnsi="Verdana" w:cs="Arial"/>
                <w:sz w:val="20"/>
                <w:szCs w:val="20"/>
              </w:rPr>
              <w:t xml:space="preserve">7, 4650 </w:t>
            </w:r>
            <w:proofErr w:type="spellStart"/>
            <w:r w:rsidR="00F87DBF" w:rsidRPr="00997752">
              <w:rPr>
                <w:rFonts w:ascii="Verdana" w:hAnsi="Verdana" w:cs="Arial"/>
                <w:sz w:val="20"/>
                <w:szCs w:val="20"/>
              </w:rPr>
              <w:t>Lambach</w:t>
            </w:r>
            <w:proofErr w:type="spellEnd"/>
            <w:r w:rsidR="00F87DBF" w:rsidRPr="00997752">
              <w:rPr>
                <w:rFonts w:ascii="Verdana" w:hAnsi="Verdana" w:cs="Arial"/>
                <w:sz w:val="20"/>
                <w:szCs w:val="20"/>
              </w:rPr>
              <w:br/>
              <w:t xml:space="preserve">Tel. </w:t>
            </w:r>
            <w:r w:rsidR="00F87DBF" w:rsidRPr="00AA05FE">
              <w:rPr>
                <w:rFonts w:ascii="Verdana" w:hAnsi="Verdana" w:cs="Arial"/>
                <w:sz w:val="20"/>
                <w:szCs w:val="20"/>
                <w:lang w:val="de-DE"/>
              </w:rPr>
              <w:t xml:space="preserve">+43 7245 28844, </w:t>
            </w:r>
            <w:r w:rsidR="009046BB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06E61A1" wp14:editId="2E64B579">
                  <wp:extent cx="190500" cy="133350"/>
                  <wp:effectExtent l="0" t="0" r="0" b="0"/>
                  <wp:docPr id="2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7DBF" w:rsidRPr="00AA05FE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36" w:history="1">
              <w:r w:rsidRPr="00AA05FE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fam.selinger@gmx.at</w:t>
              </w:r>
            </w:hyperlink>
          </w:p>
          <w:p w14:paraId="5C24EC48" w14:textId="697987DB" w:rsidR="00594706" w:rsidRPr="007B5D48" w:rsidRDefault="00F87DBF" w:rsidP="00FD73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Elisabeth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Atzmanstorfer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FD7311">
              <w:rPr>
                <w:rFonts w:ascii="Verdana" w:hAnsi="Verdana" w:cs="Arial"/>
                <w:sz w:val="20"/>
                <w:szCs w:val="20"/>
              </w:rPr>
              <w:t>NM</w:t>
            </w:r>
            <w:r w:rsidR="00A900F2">
              <w:rPr>
                <w:rFonts w:ascii="Verdana" w:hAnsi="Verdana" w:cs="Arial"/>
                <w:sz w:val="20"/>
                <w:szCs w:val="20"/>
              </w:rPr>
              <w:t>S 8 Wels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Zeileisstr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4600 Wels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7242 235-6510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046BB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5A3FFCF" wp14:editId="39681850">
                  <wp:extent cx="190500" cy="133350"/>
                  <wp:effectExtent l="0" t="0" r="0" b="0"/>
                  <wp:docPr id="2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7" w:history="1">
              <w:r w:rsidRPr="006E3B1A">
                <w:rPr>
                  <w:rStyle w:val="Hyperlink"/>
                  <w:rFonts w:ascii="Verdana" w:hAnsi="Verdana" w:cs="Arial"/>
                  <w:sz w:val="20"/>
                  <w:szCs w:val="20"/>
                </w:rPr>
                <w:t>hs8.wels@eduhi.at</w:t>
              </w:r>
            </w:hyperlink>
          </w:p>
        </w:tc>
      </w:tr>
    </w:tbl>
    <w:p w14:paraId="2634344A" w14:textId="77777777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835F08">
      <w:headerReference w:type="default" r:id="rId38"/>
      <w:footerReference w:type="default" r:id="rId39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B7A6" w14:textId="77777777" w:rsidR="00B94FBA" w:rsidRDefault="00B94FBA">
      <w:r>
        <w:separator/>
      </w:r>
    </w:p>
  </w:endnote>
  <w:endnote w:type="continuationSeparator" w:id="0">
    <w:p w14:paraId="0520E9D0" w14:textId="77777777" w:rsidR="00B94FBA" w:rsidRDefault="00B9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BDF4B" w14:textId="77777777" w:rsidR="008346E2" w:rsidRDefault="008346E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 xml:space="preserve">DVR-Nr.: </w:t>
    </w:r>
    <w:r w:rsidR="0007403C">
      <w:rPr>
        <w:rFonts w:ascii="Verdana" w:hAnsi="Verdana"/>
        <w:sz w:val="14"/>
        <w:szCs w:val="14"/>
        <w:lang w:val="de-DE"/>
      </w:rPr>
      <w:t>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D0FDC" w14:textId="77777777" w:rsidR="00B94FBA" w:rsidRDefault="00B94FBA">
      <w:r>
        <w:separator/>
      </w:r>
    </w:p>
  </w:footnote>
  <w:footnote w:type="continuationSeparator" w:id="0">
    <w:p w14:paraId="6EE536C0" w14:textId="77777777" w:rsidR="00B94FBA" w:rsidRDefault="00B9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B54C" w14:textId="77777777" w:rsidR="008346E2" w:rsidRDefault="00834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43"/>
    <w:rsid w:val="000234B3"/>
    <w:rsid w:val="0007403C"/>
    <w:rsid w:val="0007774B"/>
    <w:rsid w:val="000858F5"/>
    <w:rsid w:val="000D68B3"/>
    <w:rsid w:val="000E4588"/>
    <w:rsid w:val="000E4C45"/>
    <w:rsid w:val="00110AC0"/>
    <w:rsid w:val="0011581A"/>
    <w:rsid w:val="00136673"/>
    <w:rsid w:val="00143CD4"/>
    <w:rsid w:val="00156490"/>
    <w:rsid w:val="00172D49"/>
    <w:rsid w:val="001967A8"/>
    <w:rsid w:val="001F5B3E"/>
    <w:rsid w:val="001F7CB9"/>
    <w:rsid w:val="00200C45"/>
    <w:rsid w:val="00221FAD"/>
    <w:rsid w:val="002476BB"/>
    <w:rsid w:val="002A4815"/>
    <w:rsid w:val="002A7CF8"/>
    <w:rsid w:val="002D335A"/>
    <w:rsid w:val="002D4B75"/>
    <w:rsid w:val="00324B58"/>
    <w:rsid w:val="00363B33"/>
    <w:rsid w:val="00366835"/>
    <w:rsid w:val="00384C24"/>
    <w:rsid w:val="003A0D14"/>
    <w:rsid w:val="003A789A"/>
    <w:rsid w:val="003B7507"/>
    <w:rsid w:val="003C13FD"/>
    <w:rsid w:val="00410D15"/>
    <w:rsid w:val="00451A50"/>
    <w:rsid w:val="004633E5"/>
    <w:rsid w:val="00466E2B"/>
    <w:rsid w:val="004815FB"/>
    <w:rsid w:val="00490A89"/>
    <w:rsid w:val="0049296C"/>
    <w:rsid w:val="00511C41"/>
    <w:rsid w:val="005667E9"/>
    <w:rsid w:val="00572B43"/>
    <w:rsid w:val="00594706"/>
    <w:rsid w:val="005F560D"/>
    <w:rsid w:val="006513D2"/>
    <w:rsid w:val="00676636"/>
    <w:rsid w:val="006A08DF"/>
    <w:rsid w:val="006A103A"/>
    <w:rsid w:val="006A4868"/>
    <w:rsid w:val="006B3BE8"/>
    <w:rsid w:val="006E3854"/>
    <w:rsid w:val="006E466B"/>
    <w:rsid w:val="00701A96"/>
    <w:rsid w:val="007128C0"/>
    <w:rsid w:val="00765902"/>
    <w:rsid w:val="00771D19"/>
    <w:rsid w:val="00792ECC"/>
    <w:rsid w:val="007A6E8A"/>
    <w:rsid w:val="007B1ACA"/>
    <w:rsid w:val="007B5D48"/>
    <w:rsid w:val="007E0077"/>
    <w:rsid w:val="00827D3F"/>
    <w:rsid w:val="008346E2"/>
    <w:rsid w:val="00835F08"/>
    <w:rsid w:val="00846B05"/>
    <w:rsid w:val="0086532F"/>
    <w:rsid w:val="008961C3"/>
    <w:rsid w:val="008B34EA"/>
    <w:rsid w:val="008C4FDB"/>
    <w:rsid w:val="008F2B27"/>
    <w:rsid w:val="008F3C44"/>
    <w:rsid w:val="008F4F56"/>
    <w:rsid w:val="00901FBC"/>
    <w:rsid w:val="009020A5"/>
    <w:rsid w:val="009046BB"/>
    <w:rsid w:val="00907259"/>
    <w:rsid w:val="00931EF4"/>
    <w:rsid w:val="00943C2C"/>
    <w:rsid w:val="00944883"/>
    <w:rsid w:val="009512CA"/>
    <w:rsid w:val="0095584B"/>
    <w:rsid w:val="00957A66"/>
    <w:rsid w:val="00971D6C"/>
    <w:rsid w:val="00987C1B"/>
    <w:rsid w:val="009935F7"/>
    <w:rsid w:val="00997752"/>
    <w:rsid w:val="009B4543"/>
    <w:rsid w:val="009B5698"/>
    <w:rsid w:val="009C1AB4"/>
    <w:rsid w:val="009C5B29"/>
    <w:rsid w:val="00A03C01"/>
    <w:rsid w:val="00A17F45"/>
    <w:rsid w:val="00A72B9C"/>
    <w:rsid w:val="00A900F2"/>
    <w:rsid w:val="00A94464"/>
    <w:rsid w:val="00AA05FE"/>
    <w:rsid w:val="00AB1BB6"/>
    <w:rsid w:val="00AC3CA2"/>
    <w:rsid w:val="00B147AD"/>
    <w:rsid w:val="00B420D0"/>
    <w:rsid w:val="00B44FCC"/>
    <w:rsid w:val="00B7138F"/>
    <w:rsid w:val="00B722E8"/>
    <w:rsid w:val="00B85E00"/>
    <w:rsid w:val="00B933BD"/>
    <w:rsid w:val="00B94FBA"/>
    <w:rsid w:val="00BA0DFD"/>
    <w:rsid w:val="00BB0C99"/>
    <w:rsid w:val="00C23708"/>
    <w:rsid w:val="00C26B6B"/>
    <w:rsid w:val="00C54460"/>
    <w:rsid w:val="00C70512"/>
    <w:rsid w:val="00C87439"/>
    <w:rsid w:val="00CE7119"/>
    <w:rsid w:val="00CF75D9"/>
    <w:rsid w:val="00D4004E"/>
    <w:rsid w:val="00D72E89"/>
    <w:rsid w:val="00D85B05"/>
    <w:rsid w:val="00DC23F4"/>
    <w:rsid w:val="00DE4EDE"/>
    <w:rsid w:val="00DE6CED"/>
    <w:rsid w:val="00DE74D3"/>
    <w:rsid w:val="00E53534"/>
    <w:rsid w:val="00E5500D"/>
    <w:rsid w:val="00E85D4D"/>
    <w:rsid w:val="00EA17CD"/>
    <w:rsid w:val="00EE5360"/>
    <w:rsid w:val="00EF6958"/>
    <w:rsid w:val="00F11D7C"/>
    <w:rsid w:val="00F20A23"/>
    <w:rsid w:val="00F23DB6"/>
    <w:rsid w:val="00F43AD7"/>
    <w:rsid w:val="00F50625"/>
    <w:rsid w:val="00F53F96"/>
    <w:rsid w:val="00F540C5"/>
    <w:rsid w:val="00F662F3"/>
    <w:rsid w:val="00F72B4A"/>
    <w:rsid w:val="00F76A14"/>
    <w:rsid w:val="00F858E4"/>
    <w:rsid w:val="00F87DBF"/>
    <w:rsid w:val="00FB32A7"/>
    <w:rsid w:val="00FC73D8"/>
    <w:rsid w:val="00FD7311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52400E"/>
  <w15:chartTrackingRefBased/>
  <w15:docId w15:val="{6D16C536-39B9-4D94-9371-8E2E6272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mse@schule.at" TargetMode="External"/><Relationship Id="rId18" Type="http://schemas.openxmlformats.org/officeDocument/2006/relationships/image" Target="media/image4.png"/><Relationship Id="rId26" Type="http://schemas.openxmlformats.org/officeDocument/2006/relationships/hyperlink" Target="mailto:s417072@schule-ooe.at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martina.maier@eduhi.at" TargetMode="External"/><Relationship Id="rId34" Type="http://schemas.openxmlformats.org/officeDocument/2006/relationships/hyperlink" Target="mailto:p.fenzl@nms-neuhofen.at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guttenbrunner.andreas@gmail.com" TargetMode="External"/><Relationship Id="rId25" Type="http://schemas.openxmlformats.org/officeDocument/2006/relationships/hyperlink" Target="mailto:a.w.baumgartner@utanet.at" TargetMode="External"/><Relationship Id="rId33" Type="http://schemas.openxmlformats.org/officeDocument/2006/relationships/hyperlink" Target="mailto:kgoetz@gmx.at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j.allerstofer@eduhi.at" TargetMode="External"/><Relationship Id="rId29" Type="http://schemas.openxmlformats.org/officeDocument/2006/relationships/hyperlink" Target="mailto:s417072@schule-ooe.a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sabethatzmanstorfer@gmail.com" TargetMode="External"/><Relationship Id="rId24" Type="http://schemas.openxmlformats.org/officeDocument/2006/relationships/hyperlink" Target="mailto:s417202@schule-ooe.at" TargetMode="External"/><Relationship Id="rId32" Type="http://schemas.openxmlformats.org/officeDocument/2006/relationships/hyperlink" Target="mailto:m.lindlgruber@eduhi.at" TargetMode="External"/><Relationship Id="rId37" Type="http://schemas.openxmlformats.org/officeDocument/2006/relationships/hyperlink" Target="mailto:hs8.wels@eduhi.at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markus.hansbauer@gmail.com" TargetMode="External"/><Relationship Id="rId23" Type="http://schemas.openxmlformats.org/officeDocument/2006/relationships/hyperlink" Target="mailto:d.buchegger@eduhi.at" TargetMode="External"/><Relationship Id="rId28" Type="http://schemas.openxmlformats.org/officeDocument/2006/relationships/hyperlink" Target="mailto:s417092@schule-ooe.at" TargetMode="External"/><Relationship Id="rId36" Type="http://schemas.openxmlformats.org/officeDocument/2006/relationships/hyperlink" Target="mailto:fam.selinger@gmx.at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michael.lindorfer@ph-ooe.at" TargetMode="External"/><Relationship Id="rId31" Type="http://schemas.openxmlformats.org/officeDocument/2006/relationships/hyperlink" Target="mailto:f.riedlecker@utanet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laus.igelsboeck@gmx.at" TargetMode="External"/><Relationship Id="rId22" Type="http://schemas.openxmlformats.org/officeDocument/2006/relationships/hyperlink" Target="mailto:e.almhofer@eduhi.at" TargetMode="External"/><Relationship Id="rId27" Type="http://schemas.openxmlformats.org/officeDocument/2006/relationships/hyperlink" Target="mailto:s417072@schule-ooe.at" TargetMode="External"/><Relationship Id="rId30" Type="http://schemas.openxmlformats.org/officeDocument/2006/relationships/hyperlink" Target="mailto:traxler.m@schule.at" TargetMode="External"/><Relationship Id="rId35" Type="http://schemas.openxmlformats.org/officeDocument/2006/relationships/hyperlink" Target="mailto:diendorfer@gmx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-Vorlagen\PH-Briefvorlage%20mit%20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3940-6429-403F-AEF4-2BD1B8DC3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3EE16B-4132-4F82-8731-66FDB9AE1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027D4-892B-464B-8E78-35CD73D45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PH-Briefvorlage mit  Logo.dot</Template>
  <TotalTime>0</TotalTime>
  <Pages>2</Pages>
  <Words>364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4036</CharactersWithSpaces>
  <SharedDoc>false</SharedDoc>
  <HLinks>
    <vt:vector size="132" baseType="variant">
      <vt:variant>
        <vt:i4>4128793</vt:i4>
      </vt:variant>
      <vt:variant>
        <vt:i4>63</vt:i4>
      </vt:variant>
      <vt:variant>
        <vt:i4>0</vt:i4>
      </vt:variant>
      <vt:variant>
        <vt:i4>5</vt:i4>
      </vt:variant>
      <vt:variant>
        <vt:lpwstr>mailto:hs8.wels@eduhi.at</vt:lpwstr>
      </vt:variant>
      <vt:variant>
        <vt:lpwstr/>
      </vt:variant>
      <vt:variant>
        <vt:i4>655458</vt:i4>
      </vt:variant>
      <vt:variant>
        <vt:i4>60</vt:i4>
      </vt:variant>
      <vt:variant>
        <vt:i4>0</vt:i4>
      </vt:variant>
      <vt:variant>
        <vt:i4>5</vt:i4>
      </vt:variant>
      <vt:variant>
        <vt:lpwstr>mailto:fam.selinger@gmx.at</vt:lpwstr>
      </vt:variant>
      <vt:variant>
        <vt:lpwstr/>
      </vt:variant>
      <vt:variant>
        <vt:i4>6750280</vt:i4>
      </vt:variant>
      <vt:variant>
        <vt:i4>57</vt:i4>
      </vt:variant>
      <vt:variant>
        <vt:i4>0</vt:i4>
      </vt:variant>
      <vt:variant>
        <vt:i4>5</vt:i4>
      </vt:variant>
      <vt:variant>
        <vt:lpwstr>mailto:diendorfer@gmx.at</vt:lpwstr>
      </vt:variant>
      <vt:variant>
        <vt:lpwstr/>
      </vt:variant>
      <vt:variant>
        <vt:i4>2097183</vt:i4>
      </vt:variant>
      <vt:variant>
        <vt:i4>54</vt:i4>
      </vt:variant>
      <vt:variant>
        <vt:i4>0</vt:i4>
      </vt:variant>
      <vt:variant>
        <vt:i4>5</vt:i4>
      </vt:variant>
      <vt:variant>
        <vt:lpwstr>mailto:p.fenzl@nms-neuhofen.at</vt:lpwstr>
      </vt:variant>
      <vt:variant>
        <vt:lpwstr/>
      </vt:variant>
      <vt:variant>
        <vt:i4>6619212</vt:i4>
      </vt:variant>
      <vt:variant>
        <vt:i4>51</vt:i4>
      </vt:variant>
      <vt:variant>
        <vt:i4>0</vt:i4>
      </vt:variant>
      <vt:variant>
        <vt:i4>5</vt:i4>
      </vt:variant>
      <vt:variant>
        <vt:lpwstr>mailto:kgoetz@gmx.at</vt:lpwstr>
      </vt:variant>
      <vt:variant>
        <vt:lpwstr/>
      </vt:variant>
      <vt:variant>
        <vt:i4>1769596</vt:i4>
      </vt:variant>
      <vt:variant>
        <vt:i4>48</vt:i4>
      </vt:variant>
      <vt:variant>
        <vt:i4>0</vt:i4>
      </vt:variant>
      <vt:variant>
        <vt:i4>5</vt:i4>
      </vt:variant>
      <vt:variant>
        <vt:lpwstr>mailto:m.lindlgruber@eduhi.at</vt:lpwstr>
      </vt:variant>
      <vt:variant>
        <vt:lpwstr/>
      </vt:variant>
      <vt:variant>
        <vt:i4>3473497</vt:i4>
      </vt:variant>
      <vt:variant>
        <vt:i4>45</vt:i4>
      </vt:variant>
      <vt:variant>
        <vt:i4>0</vt:i4>
      </vt:variant>
      <vt:variant>
        <vt:i4>5</vt:i4>
      </vt:variant>
      <vt:variant>
        <vt:lpwstr>mailto:markus.hansbauer@gmail.com</vt:lpwstr>
      </vt:variant>
      <vt:variant>
        <vt:lpwstr/>
      </vt:variant>
      <vt:variant>
        <vt:i4>3539018</vt:i4>
      </vt:variant>
      <vt:variant>
        <vt:i4>42</vt:i4>
      </vt:variant>
      <vt:variant>
        <vt:i4>0</vt:i4>
      </vt:variant>
      <vt:variant>
        <vt:i4>5</vt:i4>
      </vt:variant>
      <vt:variant>
        <vt:lpwstr>mailto:f.riedlecker@utanet.at</vt:lpwstr>
      </vt:variant>
      <vt:variant>
        <vt:lpwstr/>
      </vt:variant>
      <vt:variant>
        <vt:i4>2687065</vt:i4>
      </vt:variant>
      <vt:variant>
        <vt:i4>39</vt:i4>
      </vt:variant>
      <vt:variant>
        <vt:i4>0</vt:i4>
      </vt:variant>
      <vt:variant>
        <vt:i4>5</vt:i4>
      </vt:variant>
      <vt:variant>
        <vt:lpwstr>mailto:traxler.m@schule.at</vt:lpwstr>
      </vt:variant>
      <vt:variant>
        <vt:lpwstr/>
      </vt:variant>
      <vt:variant>
        <vt:i4>7340034</vt:i4>
      </vt:variant>
      <vt:variant>
        <vt:i4>36</vt:i4>
      </vt:variant>
      <vt:variant>
        <vt:i4>0</vt:i4>
      </vt:variant>
      <vt:variant>
        <vt:i4>5</vt:i4>
      </vt:variant>
      <vt:variant>
        <vt:lpwstr>mailto:engelbert.hufnagl@aon.at</vt:lpwstr>
      </vt:variant>
      <vt:variant>
        <vt:lpwstr/>
      </vt:variant>
      <vt:variant>
        <vt:i4>4259961</vt:i4>
      </vt:variant>
      <vt:variant>
        <vt:i4>33</vt:i4>
      </vt:variant>
      <vt:variant>
        <vt:i4>0</vt:i4>
      </vt:variant>
      <vt:variant>
        <vt:i4>5</vt:i4>
      </vt:variant>
      <vt:variant>
        <vt:lpwstr>mailto:a.w.baumgartner@utanet.at</vt:lpwstr>
      </vt:variant>
      <vt:variant>
        <vt:lpwstr/>
      </vt:variant>
      <vt:variant>
        <vt:i4>8192087</vt:i4>
      </vt:variant>
      <vt:variant>
        <vt:i4>30</vt:i4>
      </vt:variant>
      <vt:variant>
        <vt:i4>0</vt:i4>
      </vt:variant>
      <vt:variant>
        <vt:i4>5</vt:i4>
      </vt:variant>
      <vt:variant>
        <vt:lpwstr>mailto:aliri@gmx.at</vt:lpwstr>
      </vt:variant>
      <vt:variant>
        <vt:lpwstr/>
      </vt:variant>
      <vt:variant>
        <vt:i4>127</vt:i4>
      </vt:variant>
      <vt:variant>
        <vt:i4>27</vt:i4>
      </vt:variant>
      <vt:variant>
        <vt:i4>0</vt:i4>
      </vt:variant>
      <vt:variant>
        <vt:i4>5</vt:i4>
      </vt:variant>
      <vt:variant>
        <vt:lpwstr>mailto:a.feichtinger@eduhi.at</vt:lpwstr>
      </vt:variant>
      <vt:variant>
        <vt:lpwstr/>
      </vt:variant>
      <vt:variant>
        <vt:i4>7274521</vt:i4>
      </vt:variant>
      <vt:variant>
        <vt:i4>24</vt:i4>
      </vt:variant>
      <vt:variant>
        <vt:i4>0</vt:i4>
      </vt:variant>
      <vt:variant>
        <vt:i4>5</vt:i4>
      </vt:variant>
      <vt:variant>
        <vt:lpwstr>mailto:d.buchegger@eduhi.at</vt:lpwstr>
      </vt:variant>
      <vt:variant>
        <vt:lpwstr/>
      </vt:variant>
      <vt:variant>
        <vt:i4>1507436</vt:i4>
      </vt:variant>
      <vt:variant>
        <vt:i4>21</vt:i4>
      </vt:variant>
      <vt:variant>
        <vt:i4>0</vt:i4>
      </vt:variant>
      <vt:variant>
        <vt:i4>5</vt:i4>
      </vt:variant>
      <vt:variant>
        <vt:lpwstr>mailto:e.almhofer@eduhi.at</vt:lpwstr>
      </vt:variant>
      <vt:variant>
        <vt:lpwstr/>
      </vt:variant>
      <vt:variant>
        <vt:i4>1769593</vt:i4>
      </vt:variant>
      <vt:variant>
        <vt:i4>18</vt:i4>
      </vt:variant>
      <vt:variant>
        <vt:i4>0</vt:i4>
      </vt:variant>
      <vt:variant>
        <vt:i4>5</vt:i4>
      </vt:variant>
      <vt:variant>
        <vt:lpwstr>mailto:martina.maier@eduhi.at</vt:lpwstr>
      </vt:variant>
      <vt:variant>
        <vt:lpwstr/>
      </vt:variant>
      <vt:variant>
        <vt:i4>983158</vt:i4>
      </vt:variant>
      <vt:variant>
        <vt:i4>15</vt:i4>
      </vt:variant>
      <vt:variant>
        <vt:i4>0</vt:i4>
      </vt:variant>
      <vt:variant>
        <vt:i4>5</vt:i4>
      </vt:variant>
      <vt:variant>
        <vt:lpwstr>mailto:j.allerstofer@eduhi.at</vt:lpwstr>
      </vt:variant>
      <vt:variant>
        <vt:lpwstr/>
      </vt:variant>
      <vt:variant>
        <vt:i4>7340121</vt:i4>
      </vt:variant>
      <vt:variant>
        <vt:i4>12</vt:i4>
      </vt:variant>
      <vt:variant>
        <vt:i4>0</vt:i4>
      </vt:variant>
      <vt:variant>
        <vt:i4>5</vt:i4>
      </vt:variant>
      <vt:variant>
        <vt:lpwstr>mailto:michael.lindorfer@ph-ooe.at</vt:lpwstr>
      </vt:variant>
      <vt:variant>
        <vt:lpwstr/>
      </vt:variant>
      <vt:variant>
        <vt:i4>6815754</vt:i4>
      </vt:variant>
      <vt:variant>
        <vt:i4>9</vt:i4>
      </vt:variant>
      <vt:variant>
        <vt:i4>0</vt:i4>
      </vt:variant>
      <vt:variant>
        <vt:i4>5</vt:i4>
      </vt:variant>
      <vt:variant>
        <vt:lpwstr>mailto:guttenbrunner.andreas@gmail.com</vt:lpwstr>
      </vt:variant>
      <vt:variant>
        <vt:lpwstr/>
      </vt:variant>
      <vt:variant>
        <vt:i4>2031716</vt:i4>
      </vt:variant>
      <vt:variant>
        <vt:i4>6</vt:i4>
      </vt:variant>
      <vt:variant>
        <vt:i4>0</vt:i4>
      </vt:variant>
      <vt:variant>
        <vt:i4>5</vt:i4>
      </vt:variant>
      <vt:variant>
        <vt:lpwstr>mailto:klaus.igelsboeck@gmx.at</vt:lpwstr>
      </vt:variant>
      <vt:variant>
        <vt:lpwstr/>
      </vt:variant>
      <vt:variant>
        <vt:i4>3014683</vt:i4>
      </vt:variant>
      <vt:variant>
        <vt:i4>3</vt:i4>
      </vt:variant>
      <vt:variant>
        <vt:i4>0</vt:i4>
      </vt:variant>
      <vt:variant>
        <vt:i4>5</vt:i4>
      </vt:variant>
      <vt:variant>
        <vt:lpwstr>mailto:mmse@schule.at</vt:lpwstr>
      </vt:variant>
      <vt:variant>
        <vt:lpwstr/>
      </vt:variant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mailto:elisabethatzmanstorfer@gmail.com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Christine Korn</cp:lastModifiedBy>
  <cp:revision>2</cp:revision>
  <cp:lastPrinted>2016-03-17T06:30:00Z</cp:lastPrinted>
  <dcterms:created xsi:type="dcterms:W3CDTF">2021-02-01T13:34:00Z</dcterms:created>
  <dcterms:modified xsi:type="dcterms:W3CDTF">2021-02-01T13:34:00Z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