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1E3B" w14:textId="1193D001" w:rsidR="008346E2" w:rsidRDefault="00E66072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72DBC26F" wp14:editId="693AD896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A954" w14:textId="77777777" w:rsidR="008346E2" w:rsidRDefault="008346E2" w:rsidP="00572B43">
      <w:pPr>
        <w:spacing w:before="120" w:after="120"/>
      </w:pPr>
    </w:p>
    <w:p w14:paraId="798FEAEE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875FD6">
        <w:rPr>
          <w:rFonts w:ascii="Verdana" w:hAnsi="Verdana"/>
          <w:b/>
          <w:sz w:val="20"/>
          <w:szCs w:val="20"/>
        </w:rPr>
        <w:t>ENGLISCH</w:t>
      </w:r>
    </w:p>
    <w:p w14:paraId="2134B07D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7D6360FB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1568A9">
        <w:rPr>
          <w:rFonts w:ascii="Verdana" w:hAnsi="Verdana" w:cs="Arial"/>
          <w:b/>
          <w:sz w:val="20"/>
          <w:szCs w:val="20"/>
        </w:rPr>
        <w:t>Dr.</w:t>
      </w:r>
      <w:r w:rsidR="001B552C" w:rsidRPr="002E538C">
        <w:rPr>
          <w:rFonts w:ascii="Verdana" w:hAnsi="Verdana" w:cs="Arial"/>
          <w:b/>
          <w:sz w:val="20"/>
          <w:szCs w:val="20"/>
        </w:rPr>
        <w:t xml:space="preserve"> Adelheid Berghammer</w:t>
      </w:r>
    </w:p>
    <w:p w14:paraId="688C7883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1568A9" w:rsidRPr="003D7708">
          <w:rPr>
            <w:rStyle w:val="Hyperlink"/>
            <w:rFonts w:ascii="Verdana" w:hAnsi="Verdana" w:cs="Arial"/>
            <w:sz w:val="20"/>
            <w:szCs w:val="20"/>
          </w:rPr>
          <w:t>adelheid.berghammer@ph-ooe.at</w:t>
        </w:r>
      </w:hyperlink>
    </w:p>
    <w:p w14:paraId="6FF83931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7427"/>
      </w:tblGrid>
      <w:tr w:rsidR="00490A89" w:rsidRPr="00490A89" w14:paraId="7F2132AE" w14:textId="77777777">
        <w:trPr>
          <w:cantSplit/>
        </w:trPr>
        <w:tc>
          <w:tcPr>
            <w:tcW w:w="2235" w:type="dxa"/>
          </w:tcPr>
          <w:p w14:paraId="20B6F374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25A67D4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DE7595" w:rsidRPr="00490A89" w14:paraId="2D0C0739" w14:textId="77777777">
        <w:trPr>
          <w:cantSplit/>
        </w:trPr>
        <w:tc>
          <w:tcPr>
            <w:tcW w:w="2235" w:type="dxa"/>
          </w:tcPr>
          <w:p w14:paraId="37A24342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E66072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66FB132A" w14:textId="4A44DCCF" w:rsidR="00DE7595" w:rsidRDefault="00DE759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Stefl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E66D76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Ostermiething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5121 Ostermiething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6278 6264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3BF133C" wp14:editId="6A2D8E3E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B3348C">
                <w:rPr>
                  <w:rStyle w:val="Hyperlink"/>
                  <w:rFonts w:ascii="Verdana" w:hAnsi="Verdana" w:cs="Arial"/>
                  <w:sz w:val="20"/>
                  <w:szCs w:val="20"/>
                </w:rPr>
                <w:t>m.stefl@gmx.net</w:t>
              </w:r>
            </w:hyperlink>
          </w:p>
          <w:p w14:paraId="491B2A71" w14:textId="4ED7C126" w:rsidR="00F12CD2" w:rsidRDefault="00F12CD2" w:rsidP="007B5D48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Franz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Deicker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E66D76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Waldzell,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Badstr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2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 4924 Waldzell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7754 2375, </w:t>
            </w:r>
            <w:r w:rsidR="00E6607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51C8D5" wp14:editId="67217F47">
                  <wp:extent cx="190500" cy="13843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Pr="006B6706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franzdeicker@aon.at</w:t>
              </w:r>
            </w:hyperlink>
          </w:p>
          <w:p w14:paraId="32381861" w14:textId="2DE00ED4" w:rsidR="00E66072" w:rsidRPr="00F12CD2" w:rsidRDefault="00E66072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Renate Slezak</w:t>
            </w:r>
            <w:r w:rsidRPr="00E3695E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3695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D63DF">
              <w:rPr>
                <w:rFonts w:ascii="Verdana" w:hAnsi="Verdana" w:cs="Arial"/>
                <w:sz w:val="20"/>
                <w:szCs w:val="20"/>
              </w:rPr>
              <w:t>Riedfeldstraße 17</w:t>
            </w:r>
            <w:r w:rsidRPr="00E3695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D63DF">
              <w:rPr>
                <w:rFonts w:ascii="Verdana" w:hAnsi="Verdana" w:cs="Arial"/>
                <w:sz w:val="20"/>
                <w:szCs w:val="20"/>
              </w:rPr>
              <w:t xml:space="preserve">4770 </w:t>
            </w:r>
            <w:proofErr w:type="spellStart"/>
            <w:r w:rsidRPr="004D63DF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3695E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+43 7766 </w:t>
            </w:r>
            <w:r w:rsidRPr="004D63DF">
              <w:rPr>
                <w:rFonts w:ascii="Verdana" w:hAnsi="Verdana" w:cs="Arial"/>
                <w:sz w:val="20"/>
                <w:szCs w:val="20"/>
              </w:rPr>
              <w:t>2355</w:t>
            </w:r>
            <w:r w:rsidRPr="00E3695E">
              <w:rPr>
                <w:rFonts w:ascii="Verdana" w:hAnsi="Verdana" w:cs="Arial"/>
                <w:sz w:val="20"/>
                <w:szCs w:val="20"/>
              </w:rPr>
              <w:t>,</w:t>
            </w:r>
            <w:r w:rsidRPr="001972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1972DE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092335F" wp14:editId="697F272B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r w:rsidRPr="00A50757">
              <w:rPr>
                <w:rStyle w:val="Hyperlink"/>
                <w:rFonts w:ascii="Verdana" w:hAnsi="Verdana" w:cs="Arial"/>
                <w:sz w:val="20"/>
                <w:szCs w:val="20"/>
              </w:rPr>
              <w:t>rena.slezak@gmx.at</w:t>
            </w:r>
          </w:p>
        </w:tc>
      </w:tr>
      <w:tr w:rsidR="00DE7595" w:rsidRPr="00572B43" w14:paraId="2E61FB23" w14:textId="77777777">
        <w:trPr>
          <w:cantSplit/>
        </w:trPr>
        <w:tc>
          <w:tcPr>
            <w:tcW w:w="2235" w:type="dxa"/>
          </w:tcPr>
          <w:p w14:paraId="417DE236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E36F85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155BF68E" w14:textId="77777777" w:rsidR="00E36F85" w:rsidRDefault="00E36F85" w:rsidP="00E36F85">
            <w:pPr>
              <w:rPr>
                <w:rFonts w:ascii="Verdana" w:hAnsi="Verdana"/>
                <w:sz w:val="20"/>
                <w:szCs w:val="20"/>
              </w:rPr>
            </w:pPr>
          </w:p>
          <w:p w14:paraId="040E5D43" w14:textId="77777777" w:rsidR="00E36F85" w:rsidRPr="00E36F85" w:rsidRDefault="00E36F85" w:rsidP="00E36F85">
            <w:pPr>
              <w:rPr>
                <w:rFonts w:ascii="Verdana" w:hAnsi="Verdana"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 xml:space="preserve">Doris König </w:t>
            </w:r>
          </w:p>
          <w:p w14:paraId="361C853E" w14:textId="77777777" w:rsidR="00E36F85" w:rsidRPr="00E36F85" w:rsidRDefault="00E36F85" w:rsidP="00E36F85">
            <w:pPr>
              <w:rPr>
                <w:rFonts w:ascii="Verdana" w:hAnsi="Verdana"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 xml:space="preserve">MS Freistadt, Bahnhofstraße 18, 4240 Freistadt </w:t>
            </w:r>
          </w:p>
          <w:p w14:paraId="7F30744F" w14:textId="2D97024C" w:rsidR="00E36F85" w:rsidRPr="00A50757" w:rsidRDefault="00E36F85" w:rsidP="00E36F8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Tel. +43 7942 73412, </w:t>
            </w:r>
            <w:r w:rsidR="00E66072" w:rsidRPr="00E36F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3C9B2DC" wp14:editId="52B2BA04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50757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>d.koenig@gmx.at</w:t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     </w:t>
            </w:r>
          </w:p>
          <w:p w14:paraId="00EB0446" w14:textId="77777777" w:rsidR="00E36F85" w:rsidRPr="00A50757" w:rsidRDefault="00E36F85" w:rsidP="00E36F8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530F916C" w14:textId="77777777" w:rsidR="00E36F85" w:rsidRPr="00A50757" w:rsidRDefault="00E36F85" w:rsidP="00E36F8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Edith </w:t>
            </w:r>
            <w:proofErr w:type="spellStart"/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>Pikous</w:t>
            </w:r>
            <w:proofErr w:type="spellEnd"/>
          </w:p>
          <w:p w14:paraId="174ACB95" w14:textId="77777777" w:rsidR="00E36F85" w:rsidRPr="00E36F85" w:rsidRDefault="00E36F85" w:rsidP="00E36F85">
            <w:pPr>
              <w:rPr>
                <w:rFonts w:ascii="Verdana" w:hAnsi="Verdana"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>MS Baumgartenberg, 4342 Baumgartenberg 77</w:t>
            </w:r>
          </w:p>
          <w:p w14:paraId="2B70CEEC" w14:textId="0BC39C00" w:rsidR="00E36F85" w:rsidRPr="00E36F85" w:rsidRDefault="00E36F85" w:rsidP="00E36F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 xml:space="preserve">Tel. +43 7269 7563, </w:t>
            </w:r>
            <w:r w:rsidR="00E66072" w:rsidRPr="00E36F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BDF5240" wp14:editId="7DF71A94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F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6F85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e.pikous@live.at</w:t>
            </w:r>
            <w:r w:rsidRPr="00E36F8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1BF0BA1" w14:textId="26946331" w:rsidR="00E36F85" w:rsidRDefault="00E36F85" w:rsidP="00E36F8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Annemarie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Peherstorfer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Haslach, Sternwaldstr. 24, 4170 Haslach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7289 71263-11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163412A" wp14:editId="1D9635A3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</w:rPr>
                <w:t>annemarie@mail.earth.at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92DD570" w14:textId="53A56866" w:rsidR="00DE7595" w:rsidRPr="007B5D48" w:rsidRDefault="00E36F85" w:rsidP="00E36F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Brandl-Barth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Schulfeld 2a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4210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7235 6315680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7C7888D" wp14:editId="65A086E3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="00776301" w:rsidRPr="00A50757">
                <w:rPr>
                  <w:rStyle w:val="Hyperlink"/>
                  <w:rFonts w:ascii="Verdana" w:hAnsi="Verdana" w:cs="Arial"/>
                  <w:sz w:val="20"/>
                  <w:szCs w:val="20"/>
                </w:rPr>
                <w:t>ursula.brandl@ph-ooe.at</w:t>
              </w:r>
            </w:hyperlink>
          </w:p>
        </w:tc>
      </w:tr>
      <w:tr w:rsidR="00DE7595" w:rsidRPr="00490A89" w14:paraId="7F599DDF" w14:textId="77777777">
        <w:trPr>
          <w:cantSplit/>
        </w:trPr>
        <w:tc>
          <w:tcPr>
            <w:tcW w:w="2235" w:type="dxa"/>
          </w:tcPr>
          <w:p w14:paraId="7FEC3232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GM – VB</w:t>
            </w:r>
          </w:p>
        </w:tc>
        <w:tc>
          <w:tcPr>
            <w:tcW w:w="7543" w:type="dxa"/>
          </w:tcPr>
          <w:p w14:paraId="7C73178E" w14:textId="359B8A3E" w:rsidR="00E30ECA" w:rsidRPr="00E30ECA" w:rsidRDefault="00E30ECA" w:rsidP="00E30ECA">
            <w:pPr>
              <w:spacing w:before="120" w:after="120"/>
              <w:rPr>
                <w:rFonts w:ascii="Verdana" w:hAnsi="Verdana"/>
                <w:color w:val="0000FF"/>
                <w:u w:val="single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Eva Promberger</w:t>
            </w:r>
            <w:r>
              <w:rPr>
                <w:rFonts w:ascii="Verdana" w:hAnsi="Verdana"/>
                <w:sz w:val="20"/>
                <w:szCs w:val="20"/>
              </w:rPr>
              <w:br/>
              <w:t>MS Ebensee, Pestalozziplatz 2, 4802 Ebensee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+43 676 83 940 180,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2E13415" wp14:editId="17510365">
                  <wp:extent cx="190500" cy="13335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E30ECA">
              <w:rPr>
                <w:rStyle w:val="Hyperlink"/>
                <w:rFonts w:ascii="Verdana" w:hAnsi="Verdana"/>
                <w:sz w:val="20"/>
                <w:szCs w:val="20"/>
              </w:rPr>
              <w:t>prev@smsebensee.at</w:t>
            </w:r>
          </w:p>
          <w:p w14:paraId="665BA51C" w14:textId="52C04EE7" w:rsidR="00E30ECA" w:rsidRDefault="00E30ECA" w:rsidP="00E30EC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Kmehl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MS Ebensee, Pestalozziplatz 2, 4802 Ebensee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+43 676 83 940 180,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497BA09" wp14:editId="224BD893">
                  <wp:extent cx="190500" cy="1333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hyperlink r:id="rId21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sandrakmehl@gmail.com</w:t>
              </w:r>
            </w:hyperlink>
          </w:p>
          <w:p w14:paraId="63C92774" w14:textId="30558472" w:rsidR="00DE7595" w:rsidRDefault="00DE7595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t>Christoph Leitner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F12CD2" w:rsidRPr="00F12CD2">
              <w:rPr>
                <w:rFonts w:ascii="Verdana" w:hAnsi="Verdana" w:cs="Arial"/>
                <w:sz w:val="20"/>
                <w:szCs w:val="20"/>
                <w:lang w:val="de-DE"/>
              </w:rPr>
              <w:t>Priv.</w:t>
            </w:r>
            <w:r w:rsidR="00F12CD2">
              <w:rPr>
                <w:rFonts w:ascii="Verdana" w:hAnsi="Verdana" w:cs="Arial"/>
                <w:sz w:val="20"/>
                <w:szCs w:val="20"/>
                <w:lang w:val="de-DE"/>
              </w:rPr>
              <w:t xml:space="preserve"> HS Stephaneum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t>, Rudolf v. Alt-Weg 5, 4822 Bad Goisern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+43 </w:t>
            </w:r>
            <w:r>
              <w:rPr>
                <w:rFonts w:ascii="Verdana" w:hAnsi="Verdana" w:cs="Arial"/>
                <w:sz w:val="20"/>
                <w:szCs w:val="20"/>
              </w:rPr>
              <w:t>6135 8228-61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19BE93" wp14:editId="3C269CAE">
                  <wp:extent cx="190500" cy="133350"/>
                  <wp:effectExtent l="0" t="0" r="0" b="0"/>
                  <wp:docPr id="10" name="Bild 1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" w:history="1">
              <w:r w:rsidRPr="00443A24">
                <w:rPr>
                  <w:rStyle w:val="Hyperlink"/>
                  <w:rFonts w:ascii="Verdana" w:hAnsi="Verdana" w:cs="Arial"/>
                  <w:sz w:val="20"/>
                  <w:szCs w:val="20"/>
                </w:rPr>
                <w:t>booklech1@gmx.at</w:t>
              </w:r>
            </w:hyperlink>
          </w:p>
          <w:p w14:paraId="36FB815B" w14:textId="7A86D1D5" w:rsidR="001C56A0" w:rsidRDefault="001C56A0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Pilz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Dr. Rudolf-Schuh-Straße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7662 2771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6B101FD" wp14:editId="042E2D27">
                  <wp:extent cx="190500" cy="133350"/>
                  <wp:effectExtent l="0" t="0" r="0" b="0"/>
                  <wp:docPr id="11" name="Bild 1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" w:history="1">
              <w:r w:rsidR="00790E19" w:rsidRPr="007A08AF">
                <w:rPr>
                  <w:rStyle w:val="Hyperlink"/>
                  <w:rFonts w:ascii="Verdana" w:hAnsi="Verdana" w:cs="Arial"/>
                  <w:sz w:val="20"/>
                  <w:szCs w:val="20"/>
                </w:rPr>
                <w:t>fc.pilz@web6262.at</w:t>
              </w:r>
            </w:hyperlink>
          </w:p>
          <w:p w14:paraId="699E4F55" w14:textId="7E23989C" w:rsidR="001C56A0" w:rsidRPr="00C161C8" w:rsidRDefault="001C56A0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Brigitta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Schausberger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Dr. Rudolf-Schuh-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7662 2771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FA63906" wp14:editId="74947399">
                  <wp:extent cx="190500" cy="133350"/>
                  <wp:effectExtent l="0" t="0" r="0" b="0"/>
                  <wp:docPr id="12" name="Bild 1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" w:history="1">
              <w:r w:rsidRPr="007A08AF">
                <w:rPr>
                  <w:rStyle w:val="Hyperlink"/>
                  <w:rFonts w:ascii="Verdana" w:hAnsi="Verdana" w:cs="Arial"/>
                  <w:sz w:val="20"/>
                  <w:szCs w:val="20"/>
                </w:rPr>
                <w:t>brigitta62@yahoo.de</w:t>
              </w:r>
            </w:hyperlink>
          </w:p>
          <w:p w14:paraId="79565075" w14:textId="4DC86A6D" w:rsidR="00DE7595" w:rsidRPr="007B5D48" w:rsidRDefault="00DE7595" w:rsidP="00C4137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Ingrid Schuller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Frankenmarkt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Hauptstr.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4890 Frankenmarkt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7684 6228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6E68D86" wp14:editId="34AC370B">
                  <wp:extent cx="190500" cy="133350"/>
                  <wp:effectExtent l="0" t="0" r="0" b="0"/>
                  <wp:docPr id="13" name="Bild 1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" w:history="1">
              <w:r w:rsidR="00F12CD2" w:rsidRPr="006B6706">
                <w:rPr>
                  <w:rStyle w:val="Hyperlink"/>
                  <w:rFonts w:ascii="Verdana" w:hAnsi="Verdana" w:cs="Arial"/>
                  <w:sz w:val="20"/>
                  <w:szCs w:val="20"/>
                </w:rPr>
                <w:t>hs.frankenmarkt@eduhi.at</w:t>
              </w:r>
            </w:hyperlink>
          </w:p>
        </w:tc>
      </w:tr>
      <w:tr w:rsidR="00DE7595" w:rsidRPr="00490A89" w14:paraId="56559951" w14:textId="77777777">
        <w:trPr>
          <w:cantSplit/>
        </w:trPr>
        <w:tc>
          <w:tcPr>
            <w:tcW w:w="2235" w:type="dxa"/>
          </w:tcPr>
          <w:p w14:paraId="2C0A8081" w14:textId="0BA2F9CF" w:rsidR="00DE7595" w:rsidRPr="007B5D48" w:rsidRDefault="007C1A77" w:rsidP="00C7376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C7376F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7595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9F09E85" w14:textId="26CF0DCF" w:rsidR="00C7376F" w:rsidRDefault="00C7376F" w:rsidP="00C7376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354ED">
              <w:rPr>
                <w:rFonts w:ascii="Verdana" w:hAnsi="Verdana" w:cs="Arial"/>
                <w:sz w:val="20"/>
                <w:szCs w:val="20"/>
              </w:rPr>
              <w:t>Karin Hinterberger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>NMS Hartkirchen, Schulgasse 3, 4081 Hartkirchen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 xml:space="preserve">Tel. +43 7273 8956-28, </w:t>
            </w:r>
            <w:r w:rsidR="00E66072" w:rsidRPr="006354ED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D00833" wp14:editId="639002FA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ED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Pr="006354ED">
                <w:rPr>
                  <w:rStyle w:val="Hyperlink"/>
                  <w:rFonts w:ascii="Verdana" w:hAnsi="Verdana" w:cs="Arial"/>
                  <w:sz w:val="20"/>
                  <w:szCs w:val="20"/>
                </w:rPr>
                <w:t>karinhinterberger@aon.at</w:t>
              </w:r>
            </w:hyperlink>
          </w:p>
          <w:p w14:paraId="0EFE1D00" w14:textId="43DC63A0" w:rsidR="00C7376F" w:rsidRDefault="00C7376F" w:rsidP="00C7376F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Brigitte Hörl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Hofkirchen/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Hauptstr. 28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4716 Hofkirchen/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7734 2063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D7610C" wp14:editId="2A3EBCC4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D47DC5">
                <w:rPr>
                  <w:rStyle w:val="Hyperlink"/>
                  <w:rFonts w:ascii="Verdana" w:hAnsi="Verdana" w:cs="Arial"/>
                  <w:sz w:val="20"/>
                  <w:szCs w:val="20"/>
                </w:rPr>
                <w:t>brigitte.hoerl@aon.at</w:t>
              </w:r>
            </w:hyperlink>
          </w:p>
          <w:p w14:paraId="45AB43D2" w14:textId="53642CCB" w:rsidR="00DE7595" w:rsidRPr="007B5D48" w:rsidRDefault="00DE7595" w:rsidP="00C7376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595" w:rsidRPr="00E30ECA" w14:paraId="695E26C7" w14:textId="77777777">
        <w:trPr>
          <w:cantSplit/>
        </w:trPr>
        <w:tc>
          <w:tcPr>
            <w:tcW w:w="2235" w:type="dxa"/>
          </w:tcPr>
          <w:p w14:paraId="2CE7A3F3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4D896DDB" w14:textId="7723CAC5" w:rsidR="00525F00" w:rsidRPr="0092511C" w:rsidRDefault="00525F00" w:rsidP="00525F00">
            <w:pPr>
              <w:snapToGrid w:val="0"/>
              <w:spacing w:before="120" w:after="120"/>
              <w:rPr>
                <w:rStyle w:val="Hyperlink"/>
              </w:rPr>
            </w:pPr>
            <w:r w:rsidRPr="00F032CC">
              <w:rPr>
                <w:rFonts w:ascii="Verdana" w:hAnsi="Verdana" w:cs="Arial"/>
                <w:sz w:val="20"/>
                <w:szCs w:val="20"/>
              </w:rPr>
              <w:t>Elisabeth Schauer</w:t>
            </w:r>
            <w:r w:rsidRPr="00F032CC">
              <w:rPr>
                <w:rFonts w:ascii="Verdana" w:hAnsi="Verdana" w:cs="Arial"/>
                <w:sz w:val="20"/>
                <w:szCs w:val="20"/>
              </w:rPr>
              <w:br/>
              <w:t>NMS 1 Kirchdorf, Adalbert-Stifter-Str. 4, 4560 Kirchdorf</w:t>
            </w:r>
            <w:r w:rsidRPr="00F032CC">
              <w:rPr>
                <w:rFonts w:ascii="Verdana" w:hAnsi="Verdana" w:cs="Arial"/>
                <w:sz w:val="20"/>
                <w:szCs w:val="20"/>
              </w:rPr>
              <w:br/>
              <w:t xml:space="preserve">Tel. +43 699 12541719, </w:t>
            </w:r>
            <w:r w:rsidR="00E66072" w:rsidRPr="00F032CC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E21F472" wp14:editId="57DDE840">
                  <wp:extent cx="190500" cy="13843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" w:history="1">
              <w:r w:rsidRPr="00F032CC">
                <w:rPr>
                  <w:rStyle w:val="Hyperlink"/>
                  <w:rFonts w:ascii="Verdana" w:hAnsi="Verdana" w:cs="Arial"/>
                  <w:sz w:val="20"/>
                  <w:szCs w:val="20"/>
                </w:rPr>
                <w:t>e.schauer@gmx.at</w:t>
              </w:r>
            </w:hyperlink>
          </w:p>
          <w:p w14:paraId="2C483676" w14:textId="1AE737EF" w:rsidR="00DE7595" w:rsidRPr="00DC00E3" w:rsidRDefault="00DE7595" w:rsidP="00DE7595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Ortmann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>HS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Ennsleite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Kopernikusstr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t xml:space="preserve">12a, 4400 </w:t>
            </w:r>
            <w:proofErr w:type="spellStart"/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t>Steyr</w:t>
            </w:r>
            <w:proofErr w:type="spellEnd"/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7252 42996-10,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7AB6D0A" wp14:editId="31B8D59A">
                  <wp:extent cx="190500" cy="133350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29" w:history="1">
              <w:r w:rsidR="00F12CD2" w:rsidRPr="006B6706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u.ortmann@eduhi.at</w:t>
              </w:r>
            </w:hyperlink>
          </w:p>
        </w:tc>
      </w:tr>
      <w:tr w:rsidR="00DE7595" w:rsidRPr="00490A89" w14:paraId="59BCB556" w14:textId="77777777">
        <w:trPr>
          <w:cantSplit/>
        </w:trPr>
        <w:tc>
          <w:tcPr>
            <w:tcW w:w="2235" w:type="dxa"/>
          </w:tcPr>
          <w:p w14:paraId="5C029F4C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6BA5FBE0" w14:textId="03027D66" w:rsidR="00C3607B" w:rsidRPr="00C3607B" w:rsidRDefault="00512803" w:rsidP="0076680A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Annemarie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Schacherreiter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="002F20A7">
              <w:rPr>
                <w:rFonts w:ascii="Verdana" w:hAnsi="Verdana"/>
                <w:sz w:val="20"/>
                <w:szCs w:val="20"/>
              </w:rPr>
              <w:t>MS</w:t>
            </w:r>
            <w:r>
              <w:rPr>
                <w:rFonts w:ascii="Verdana" w:hAnsi="Verdana"/>
                <w:sz w:val="20"/>
                <w:szCs w:val="20"/>
              </w:rPr>
              <w:t xml:space="preserve"> 5 Linz,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Dür</w:t>
            </w:r>
            <w:r w:rsidR="00BD0C3D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nbergerstr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1 - 3, 4020 Linz</w:t>
            </w:r>
            <w:r>
              <w:rPr>
                <w:rFonts w:ascii="Verdana" w:hAnsi="Verdana"/>
                <w:sz w:val="20"/>
                <w:szCs w:val="20"/>
              </w:rPr>
              <w:br/>
              <w:t>Tel. +43</w:t>
            </w:r>
            <w:r w:rsidR="002F20A7">
              <w:rPr>
                <w:rFonts w:ascii="Verdana" w:hAnsi="Verdana"/>
                <w:sz w:val="20"/>
                <w:szCs w:val="20"/>
              </w:rPr>
              <w:t> 732 654108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66072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82F83F" wp14:editId="73A4594B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0" w:history="1">
              <w:r w:rsidRPr="00512803">
                <w:rPr>
                  <w:rStyle w:val="Hyperlink"/>
                  <w:rFonts w:ascii="Verdana" w:hAnsi="Verdana" w:cs="Arial"/>
                  <w:sz w:val="20"/>
                  <w:szCs w:val="20"/>
                </w:rPr>
                <w:t>annemarie.schacherreiter@gmx.</w:t>
              </w:r>
              <w:r w:rsidR="0076680A">
                <w:rPr>
                  <w:rStyle w:val="Hyperlink"/>
                  <w:rFonts w:ascii="Verdana" w:hAnsi="Verdana" w:cs="Arial"/>
                  <w:sz w:val="20"/>
                  <w:szCs w:val="20"/>
                </w:rPr>
                <w:t>at</w:t>
              </w:r>
            </w:hyperlink>
          </w:p>
        </w:tc>
      </w:tr>
      <w:tr w:rsidR="00DE7595" w:rsidRPr="00490A89" w14:paraId="32773261" w14:textId="77777777">
        <w:trPr>
          <w:cantSplit/>
        </w:trPr>
        <w:tc>
          <w:tcPr>
            <w:tcW w:w="2235" w:type="dxa"/>
          </w:tcPr>
          <w:p w14:paraId="378592EA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1A61D95A" w14:textId="4E46D10F" w:rsidR="00FF5BF0" w:rsidRDefault="00DE759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Doris Schaschinger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HS Gunskirchen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Lambacher Straße 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4623 Gunskirchen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7246 6255-630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97A33AC" wp14:editId="254474F0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1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d.schaschinger@eduhi.at</w:t>
              </w:r>
            </w:hyperlink>
          </w:p>
          <w:p w14:paraId="36DC09F8" w14:textId="3CB13214" w:rsidR="00C85BF5" w:rsidRPr="00FF5BF0" w:rsidRDefault="00C85BF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Schippani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IBHS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4600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235-6230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01D1C76" wp14:editId="4275CFC9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2" w:history="1">
              <w:r w:rsidRPr="00DE44D8">
                <w:rPr>
                  <w:rStyle w:val="Hyperlink"/>
                  <w:rFonts w:ascii="Verdana" w:hAnsi="Verdana" w:cs="Arial"/>
                  <w:sz w:val="20"/>
                  <w:szCs w:val="20"/>
                </w:rPr>
                <w:t>claudia.schippani@aon.at</w:t>
              </w:r>
            </w:hyperlink>
          </w:p>
        </w:tc>
      </w:tr>
    </w:tbl>
    <w:p w14:paraId="21D4916D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3"/>
      <w:footerReference w:type="default" r:id="rId34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EA19" w14:textId="77777777" w:rsidR="00E90FAC" w:rsidRDefault="00E90FAC">
      <w:r>
        <w:separator/>
      </w:r>
    </w:p>
  </w:endnote>
  <w:endnote w:type="continuationSeparator" w:id="0">
    <w:p w14:paraId="6F4C7034" w14:textId="77777777" w:rsidR="00E90FAC" w:rsidRDefault="00E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1015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F310" w14:textId="77777777" w:rsidR="00E90FAC" w:rsidRDefault="00E90FAC">
      <w:r>
        <w:separator/>
      </w:r>
    </w:p>
  </w:footnote>
  <w:footnote w:type="continuationSeparator" w:id="0">
    <w:p w14:paraId="7384D005" w14:textId="77777777" w:rsidR="00E90FAC" w:rsidRDefault="00E9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9D71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2D4C"/>
    <w:rsid w:val="00007202"/>
    <w:rsid w:val="00034475"/>
    <w:rsid w:val="00064F2D"/>
    <w:rsid w:val="0007403C"/>
    <w:rsid w:val="0007774B"/>
    <w:rsid w:val="000C737C"/>
    <w:rsid w:val="0011581A"/>
    <w:rsid w:val="00120E3E"/>
    <w:rsid w:val="001235E4"/>
    <w:rsid w:val="00136673"/>
    <w:rsid w:val="00144235"/>
    <w:rsid w:val="00150FEA"/>
    <w:rsid w:val="001522C1"/>
    <w:rsid w:val="001568A9"/>
    <w:rsid w:val="00172D49"/>
    <w:rsid w:val="001A7D8B"/>
    <w:rsid w:val="001B2F88"/>
    <w:rsid w:val="001B552C"/>
    <w:rsid w:val="001C56A0"/>
    <w:rsid w:val="001D5392"/>
    <w:rsid w:val="001F5B3E"/>
    <w:rsid w:val="00203CD8"/>
    <w:rsid w:val="0021141B"/>
    <w:rsid w:val="0021410E"/>
    <w:rsid w:val="00224CB0"/>
    <w:rsid w:val="00237A75"/>
    <w:rsid w:val="002476BB"/>
    <w:rsid w:val="00271EBE"/>
    <w:rsid w:val="002801C6"/>
    <w:rsid w:val="00292E96"/>
    <w:rsid w:val="002A7CF8"/>
    <w:rsid w:val="002E1073"/>
    <w:rsid w:val="002E538C"/>
    <w:rsid w:val="002F20A7"/>
    <w:rsid w:val="0032403A"/>
    <w:rsid w:val="00374879"/>
    <w:rsid w:val="00410D15"/>
    <w:rsid w:val="00435E77"/>
    <w:rsid w:val="004633E5"/>
    <w:rsid w:val="00477E27"/>
    <w:rsid w:val="00481262"/>
    <w:rsid w:val="00490A89"/>
    <w:rsid w:val="004A6BCD"/>
    <w:rsid w:val="004E6A5B"/>
    <w:rsid w:val="00512803"/>
    <w:rsid w:val="00525F00"/>
    <w:rsid w:val="00552F75"/>
    <w:rsid w:val="00572B43"/>
    <w:rsid w:val="005A3E14"/>
    <w:rsid w:val="005B259C"/>
    <w:rsid w:val="005D2C68"/>
    <w:rsid w:val="005F1B2C"/>
    <w:rsid w:val="006048B6"/>
    <w:rsid w:val="006460B8"/>
    <w:rsid w:val="006944AF"/>
    <w:rsid w:val="006A6EC9"/>
    <w:rsid w:val="006B3BE8"/>
    <w:rsid w:val="006D3863"/>
    <w:rsid w:val="006D6673"/>
    <w:rsid w:val="00721767"/>
    <w:rsid w:val="0076680A"/>
    <w:rsid w:val="00770E3D"/>
    <w:rsid w:val="00776301"/>
    <w:rsid w:val="00790E19"/>
    <w:rsid w:val="007937AB"/>
    <w:rsid w:val="007B5D48"/>
    <w:rsid w:val="007C1A77"/>
    <w:rsid w:val="007C5F8A"/>
    <w:rsid w:val="007F0B04"/>
    <w:rsid w:val="00802CE6"/>
    <w:rsid w:val="00826602"/>
    <w:rsid w:val="00827D3F"/>
    <w:rsid w:val="008346E2"/>
    <w:rsid w:val="00835F08"/>
    <w:rsid w:val="00845CAF"/>
    <w:rsid w:val="0085202F"/>
    <w:rsid w:val="00875FD6"/>
    <w:rsid w:val="008A023C"/>
    <w:rsid w:val="008B34EA"/>
    <w:rsid w:val="008C11F8"/>
    <w:rsid w:val="009149C5"/>
    <w:rsid w:val="0095584B"/>
    <w:rsid w:val="00957A66"/>
    <w:rsid w:val="00987D1D"/>
    <w:rsid w:val="009934E2"/>
    <w:rsid w:val="009E5C63"/>
    <w:rsid w:val="00A50757"/>
    <w:rsid w:val="00A87812"/>
    <w:rsid w:val="00AC2201"/>
    <w:rsid w:val="00B44FCC"/>
    <w:rsid w:val="00B73BD6"/>
    <w:rsid w:val="00B85E00"/>
    <w:rsid w:val="00B9474A"/>
    <w:rsid w:val="00BB7EFE"/>
    <w:rsid w:val="00BD0C3D"/>
    <w:rsid w:val="00C3607B"/>
    <w:rsid w:val="00C36A9A"/>
    <w:rsid w:val="00C41372"/>
    <w:rsid w:val="00C626E3"/>
    <w:rsid w:val="00C65DCD"/>
    <w:rsid w:val="00C7376F"/>
    <w:rsid w:val="00C85BF5"/>
    <w:rsid w:val="00CF75D9"/>
    <w:rsid w:val="00D4004E"/>
    <w:rsid w:val="00D7187E"/>
    <w:rsid w:val="00D87455"/>
    <w:rsid w:val="00D94A51"/>
    <w:rsid w:val="00DC00E3"/>
    <w:rsid w:val="00DC086C"/>
    <w:rsid w:val="00DC33C6"/>
    <w:rsid w:val="00DE67C8"/>
    <w:rsid w:val="00DE7595"/>
    <w:rsid w:val="00E16AB7"/>
    <w:rsid w:val="00E30ECA"/>
    <w:rsid w:val="00E36F85"/>
    <w:rsid w:val="00E47AA9"/>
    <w:rsid w:val="00E66072"/>
    <w:rsid w:val="00E66D76"/>
    <w:rsid w:val="00E707C4"/>
    <w:rsid w:val="00E90FAC"/>
    <w:rsid w:val="00E93CC1"/>
    <w:rsid w:val="00EC4BEC"/>
    <w:rsid w:val="00F12CD2"/>
    <w:rsid w:val="00F14EDF"/>
    <w:rsid w:val="00F3219F"/>
    <w:rsid w:val="00F34CF1"/>
    <w:rsid w:val="00F43AD7"/>
    <w:rsid w:val="00F664DD"/>
    <w:rsid w:val="00F842E0"/>
    <w:rsid w:val="00FC73D8"/>
    <w:rsid w:val="00FD49FA"/>
    <w:rsid w:val="00FE20AA"/>
    <w:rsid w:val="00FE2B86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0B67B5"/>
  <w15:chartTrackingRefBased/>
  <w15:docId w15:val="{00E8D356-773C-47B3-B690-B091705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stefl@gmx.net" TargetMode="External"/><Relationship Id="rId18" Type="http://schemas.openxmlformats.org/officeDocument/2006/relationships/hyperlink" Target="mailto:ursula.brandl@ph-ooe.at" TargetMode="External"/><Relationship Id="rId26" Type="http://schemas.openxmlformats.org/officeDocument/2006/relationships/hyperlink" Target="mailto:karinhinterberger@aon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ndrakmehl@gmail.com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annemarie@mail.earth.at" TargetMode="External"/><Relationship Id="rId25" Type="http://schemas.openxmlformats.org/officeDocument/2006/relationships/hyperlink" Target="mailto:hs.frankenmarkt@eduhi.at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cid:image001.gif@01D70602.A930D510" TargetMode="External"/><Relationship Id="rId29" Type="http://schemas.openxmlformats.org/officeDocument/2006/relationships/hyperlink" Target="mailto:u.ortmann@eduhi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elheid.berghammer@ph-ooe.at" TargetMode="External"/><Relationship Id="rId24" Type="http://schemas.openxmlformats.org/officeDocument/2006/relationships/hyperlink" Target="mailto:brigitta62@yahoo.de" TargetMode="External"/><Relationship Id="rId32" Type="http://schemas.openxmlformats.org/officeDocument/2006/relationships/hyperlink" Target="mailto:claudia.schippani@aon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franzdeicker@aon.at" TargetMode="External"/><Relationship Id="rId23" Type="http://schemas.openxmlformats.org/officeDocument/2006/relationships/hyperlink" Target="mailto:fc.pilz@web6262.at" TargetMode="External"/><Relationship Id="rId28" Type="http://schemas.openxmlformats.org/officeDocument/2006/relationships/hyperlink" Target="mailto:e.schauer@gmx.a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gif"/><Relationship Id="rId31" Type="http://schemas.openxmlformats.org/officeDocument/2006/relationships/hyperlink" Target="mailto:d.schaschinger@eduh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booklech1@gmx.at" TargetMode="External"/><Relationship Id="rId27" Type="http://schemas.openxmlformats.org/officeDocument/2006/relationships/hyperlink" Target="mailto:brigitte.hoerl@aon.at" TargetMode="External"/><Relationship Id="rId30" Type="http://schemas.openxmlformats.org/officeDocument/2006/relationships/hyperlink" Target="mailto:annemarie.schacherreiter@gmx.at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D4B9C-F1A8-42D9-83F3-F28629727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7F9B2-914A-4436-B87C-3BBB2EDB0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EFAA5-6555-4326-BFF3-B4A943EC3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304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3194</CharactersWithSpaces>
  <SharedDoc>false</SharedDoc>
  <HLinks>
    <vt:vector size="108" baseType="variant">
      <vt:variant>
        <vt:i4>6815745</vt:i4>
      </vt:variant>
      <vt:variant>
        <vt:i4>51</vt:i4>
      </vt:variant>
      <vt:variant>
        <vt:i4>0</vt:i4>
      </vt:variant>
      <vt:variant>
        <vt:i4>5</vt:i4>
      </vt:variant>
      <vt:variant>
        <vt:lpwstr>mailto:claudia.schippani@aon.at</vt:lpwstr>
      </vt:variant>
      <vt:variant>
        <vt:lpwstr/>
      </vt:variant>
      <vt:variant>
        <vt:i4>1769569</vt:i4>
      </vt:variant>
      <vt:variant>
        <vt:i4>48</vt:i4>
      </vt:variant>
      <vt:variant>
        <vt:i4>0</vt:i4>
      </vt:variant>
      <vt:variant>
        <vt:i4>5</vt:i4>
      </vt:variant>
      <vt:variant>
        <vt:lpwstr>mailto:d.schaschinger@eduhi.at</vt:lpwstr>
      </vt:variant>
      <vt:variant>
        <vt:lpwstr/>
      </vt:variant>
      <vt:variant>
        <vt:i4>196706</vt:i4>
      </vt:variant>
      <vt:variant>
        <vt:i4>45</vt:i4>
      </vt:variant>
      <vt:variant>
        <vt:i4>0</vt:i4>
      </vt:variant>
      <vt:variant>
        <vt:i4>5</vt:i4>
      </vt:variant>
      <vt:variant>
        <vt:lpwstr>mailto:annemarie.schacherreiter@gmx.at</vt:lpwstr>
      </vt:variant>
      <vt:variant>
        <vt:lpwstr/>
      </vt:variant>
      <vt:variant>
        <vt:i4>1769591</vt:i4>
      </vt:variant>
      <vt:variant>
        <vt:i4>42</vt:i4>
      </vt:variant>
      <vt:variant>
        <vt:i4>0</vt:i4>
      </vt:variant>
      <vt:variant>
        <vt:i4>5</vt:i4>
      </vt:variant>
      <vt:variant>
        <vt:lpwstr>mailto:u.ortmann@eduhi.at</vt:lpwstr>
      </vt:variant>
      <vt:variant>
        <vt:lpwstr/>
      </vt:variant>
      <vt:variant>
        <vt:i4>6619136</vt:i4>
      </vt:variant>
      <vt:variant>
        <vt:i4>39</vt:i4>
      </vt:variant>
      <vt:variant>
        <vt:i4>0</vt:i4>
      </vt:variant>
      <vt:variant>
        <vt:i4>5</vt:i4>
      </vt:variant>
      <vt:variant>
        <vt:lpwstr>mailto:e.schauer@gmx.at</vt:lpwstr>
      </vt:variant>
      <vt:variant>
        <vt:lpwstr/>
      </vt:variant>
      <vt:variant>
        <vt:i4>3276865</vt:i4>
      </vt:variant>
      <vt:variant>
        <vt:i4>36</vt:i4>
      </vt:variant>
      <vt:variant>
        <vt:i4>0</vt:i4>
      </vt:variant>
      <vt:variant>
        <vt:i4>5</vt:i4>
      </vt:variant>
      <vt:variant>
        <vt:lpwstr>mailto:brigitte.hoerl@aon.at</vt:lpwstr>
      </vt:variant>
      <vt:variant>
        <vt:lpwstr/>
      </vt:variant>
      <vt:variant>
        <vt:i4>6553685</vt:i4>
      </vt:variant>
      <vt:variant>
        <vt:i4>33</vt:i4>
      </vt:variant>
      <vt:variant>
        <vt:i4>0</vt:i4>
      </vt:variant>
      <vt:variant>
        <vt:i4>5</vt:i4>
      </vt:variant>
      <vt:variant>
        <vt:lpwstr>mailto:karinhinterberger@aon.at</vt:lpwstr>
      </vt:variant>
      <vt:variant>
        <vt:lpwstr/>
      </vt:variant>
      <vt:variant>
        <vt:i4>3014739</vt:i4>
      </vt:variant>
      <vt:variant>
        <vt:i4>30</vt:i4>
      </vt:variant>
      <vt:variant>
        <vt:i4>0</vt:i4>
      </vt:variant>
      <vt:variant>
        <vt:i4>5</vt:i4>
      </vt:variant>
      <vt:variant>
        <vt:lpwstr>mailto:hs.frankenmarkt@eduhi.at</vt:lpwstr>
      </vt:variant>
      <vt:variant>
        <vt:lpwstr/>
      </vt:variant>
      <vt:variant>
        <vt:i4>4653154</vt:i4>
      </vt:variant>
      <vt:variant>
        <vt:i4>27</vt:i4>
      </vt:variant>
      <vt:variant>
        <vt:i4>0</vt:i4>
      </vt:variant>
      <vt:variant>
        <vt:i4>5</vt:i4>
      </vt:variant>
      <vt:variant>
        <vt:lpwstr>mailto:brigitta62@yahoo.de</vt:lpwstr>
      </vt:variant>
      <vt:variant>
        <vt:lpwstr/>
      </vt:variant>
      <vt:variant>
        <vt:i4>5046334</vt:i4>
      </vt:variant>
      <vt:variant>
        <vt:i4>24</vt:i4>
      </vt:variant>
      <vt:variant>
        <vt:i4>0</vt:i4>
      </vt:variant>
      <vt:variant>
        <vt:i4>5</vt:i4>
      </vt:variant>
      <vt:variant>
        <vt:lpwstr>mailto:fc.pilz@web6262.at</vt:lpwstr>
      </vt:variant>
      <vt:variant>
        <vt:lpwstr/>
      </vt:variant>
      <vt:variant>
        <vt:i4>3080256</vt:i4>
      </vt:variant>
      <vt:variant>
        <vt:i4>21</vt:i4>
      </vt:variant>
      <vt:variant>
        <vt:i4>0</vt:i4>
      </vt:variant>
      <vt:variant>
        <vt:i4>5</vt:i4>
      </vt:variant>
      <vt:variant>
        <vt:lpwstr>mailto:booklech1@gmx.at</vt:lpwstr>
      </vt:variant>
      <vt:variant>
        <vt:lpwstr/>
      </vt:variant>
      <vt:variant>
        <vt:i4>2621443</vt:i4>
      </vt:variant>
      <vt:variant>
        <vt:i4>18</vt:i4>
      </vt:variant>
      <vt:variant>
        <vt:i4>0</vt:i4>
      </vt:variant>
      <vt:variant>
        <vt:i4>5</vt:i4>
      </vt:variant>
      <vt:variant>
        <vt:lpwstr>mailto:FEMA63@gmx.at</vt:lpwstr>
      </vt:variant>
      <vt:variant>
        <vt:lpwstr/>
      </vt:variant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mailto:b.steinkogler@gmx.netailto:</vt:lpwstr>
      </vt:variant>
      <vt:variant>
        <vt:lpwstr/>
      </vt:variant>
      <vt:variant>
        <vt:i4>1114226</vt:i4>
      </vt:variant>
      <vt:variant>
        <vt:i4>12</vt:i4>
      </vt:variant>
      <vt:variant>
        <vt:i4>0</vt:i4>
      </vt:variant>
      <vt:variant>
        <vt:i4>5</vt:i4>
      </vt:variant>
      <vt:variant>
        <vt:lpwstr>mailto:u.barth@gmx.at</vt:lpwstr>
      </vt:variant>
      <vt:variant>
        <vt:lpwstr/>
      </vt:variant>
      <vt:variant>
        <vt:i4>7471130</vt:i4>
      </vt:variant>
      <vt:variant>
        <vt:i4>9</vt:i4>
      </vt:variant>
      <vt:variant>
        <vt:i4>0</vt:i4>
      </vt:variant>
      <vt:variant>
        <vt:i4>5</vt:i4>
      </vt:variant>
      <vt:variant>
        <vt:lpwstr>mailto:annemarie@mail.earth.at</vt:lpwstr>
      </vt:variant>
      <vt:variant>
        <vt:lpwstr/>
      </vt:variant>
      <vt:variant>
        <vt:i4>589868</vt:i4>
      </vt:variant>
      <vt:variant>
        <vt:i4>6</vt:i4>
      </vt:variant>
      <vt:variant>
        <vt:i4>0</vt:i4>
      </vt:variant>
      <vt:variant>
        <vt:i4>5</vt:i4>
      </vt:variant>
      <vt:variant>
        <vt:lpwstr>mailto:franzdeicker@aon.at</vt:lpwstr>
      </vt:variant>
      <vt:variant>
        <vt:lpwstr/>
      </vt:variant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mailto:m.stefl@gmx.net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mailto:adelheid.berghammer@ph-ooe.at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2016-04-04T10:41:00Z</cp:lastPrinted>
  <dcterms:created xsi:type="dcterms:W3CDTF">2021-02-19T06:20:00Z</dcterms:created>
  <dcterms:modified xsi:type="dcterms:W3CDTF">2021-02-19T06:20:00Z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