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C289" w14:textId="1741A381" w:rsidR="008346E2" w:rsidRDefault="001E7B05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467EEAB8" wp14:editId="1371FE9E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EDD1B" w14:textId="77777777" w:rsidR="008346E2" w:rsidRDefault="008346E2" w:rsidP="00572B43">
      <w:pPr>
        <w:spacing w:before="120" w:after="120"/>
        <w:rPr>
          <w:rFonts w:ascii="Verdana" w:hAnsi="Verdana"/>
          <w:sz w:val="18"/>
          <w:szCs w:val="18"/>
        </w:rPr>
      </w:pPr>
    </w:p>
    <w:p w14:paraId="68F53EC1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4802F2">
        <w:rPr>
          <w:rFonts w:ascii="Verdana" w:hAnsi="Verdana"/>
          <w:b/>
          <w:sz w:val="20"/>
          <w:szCs w:val="20"/>
        </w:rPr>
        <w:t>BEWEGUNG UND SPORT VS</w:t>
      </w:r>
    </w:p>
    <w:p w14:paraId="23756C2C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6AC3A9B3" w14:textId="77777777" w:rsidR="000133AB" w:rsidRDefault="00490A89" w:rsidP="000D34D4">
      <w:pPr>
        <w:tabs>
          <w:tab w:val="left" w:pos="1134"/>
        </w:tabs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4802F2">
        <w:rPr>
          <w:rFonts w:ascii="Verdana" w:hAnsi="Verdana" w:cs="Arial"/>
          <w:b/>
          <w:sz w:val="20"/>
          <w:szCs w:val="20"/>
        </w:rPr>
        <w:t xml:space="preserve">VD Susanne </w:t>
      </w:r>
      <w:proofErr w:type="spellStart"/>
      <w:r w:rsidR="004802F2">
        <w:rPr>
          <w:rFonts w:ascii="Verdana" w:hAnsi="Verdana" w:cs="Arial"/>
          <w:b/>
          <w:sz w:val="20"/>
          <w:szCs w:val="20"/>
        </w:rPr>
        <w:t>Heilinger</w:t>
      </w:r>
      <w:proofErr w:type="spellEnd"/>
    </w:p>
    <w:p w14:paraId="6F52306F" w14:textId="77777777" w:rsidR="001C66B5" w:rsidRDefault="001C66B5" w:rsidP="000D34D4">
      <w:pPr>
        <w:tabs>
          <w:tab w:val="left" w:pos="1134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14:paraId="3F190E8E" w14:textId="77777777" w:rsidR="001C66B5" w:rsidRPr="001C66B5" w:rsidRDefault="001C66B5" w:rsidP="000D34D4">
      <w:pPr>
        <w:tabs>
          <w:tab w:val="left" w:pos="1134"/>
        </w:tabs>
        <w:rPr>
          <w:rFonts w:cs="Arial"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Pr="001C66B5">
          <w:rPr>
            <w:rStyle w:val="Hyperlink"/>
            <w:rFonts w:ascii="Verdana" w:hAnsi="Verdana" w:cs="Arial"/>
            <w:sz w:val="20"/>
            <w:szCs w:val="20"/>
          </w:rPr>
          <w:t>s418231@lsr.eduhi.at</w:t>
        </w:r>
      </w:hyperlink>
      <w:r w:rsidRPr="001C66B5">
        <w:rPr>
          <w:rFonts w:ascii="Verdana" w:hAnsi="Verdana" w:cs="Arial"/>
          <w:sz w:val="20"/>
          <w:szCs w:val="20"/>
        </w:rPr>
        <w:tab/>
      </w:r>
    </w:p>
    <w:p w14:paraId="3F503DB8" w14:textId="77777777" w:rsidR="00490A89" w:rsidRPr="001C66B5" w:rsidRDefault="000133AB" w:rsidP="001C66B5">
      <w:pPr>
        <w:tabs>
          <w:tab w:val="left" w:pos="1134"/>
        </w:tabs>
        <w:spacing w:before="12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7430"/>
      </w:tblGrid>
      <w:tr w:rsidR="00490A89" w:rsidRPr="00490A89" w14:paraId="1DECC9C4" w14:textId="77777777">
        <w:trPr>
          <w:cantSplit/>
        </w:trPr>
        <w:tc>
          <w:tcPr>
            <w:tcW w:w="2235" w:type="dxa"/>
          </w:tcPr>
          <w:p w14:paraId="045C9769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6F294945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E2508E" w:rsidRPr="00490A89" w14:paraId="64A4DEDD" w14:textId="77777777">
        <w:trPr>
          <w:cantSplit/>
        </w:trPr>
        <w:tc>
          <w:tcPr>
            <w:tcW w:w="2235" w:type="dxa"/>
          </w:tcPr>
          <w:p w14:paraId="200514AF" w14:textId="77777777" w:rsidR="00E2508E" w:rsidRPr="007B5D48" w:rsidRDefault="00E2508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1E7B05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7DF7450D" w14:textId="021DB76F" w:rsidR="00E2508E" w:rsidRDefault="00E2508E" w:rsidP="00E2508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Isabell Netzthaler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080705">
              <w:rPr>
                <w:rFonts w:ascii="Verdana" w:hAnsi="Verdana" w:cs="Arial"/>
                <w:sz w:val="20"/>
                <w:szCs w:val="20"/>
              </w:rPr>
              <w:t>VS Feldkirchen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0705">
              <w:rPr>
                <w:rFonts w:ascii="Verdana" w:hAnsi="Verdana" w:cs="Arial"/>
                <w:sz w:val="20"/>
                <w:szCs w:val="20"/>
              </w:rPr>
              <w:t>Feldkirchen 13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80705">
              <w:rPr>
                <w:rFonts w:ascii="Verdana" w:hAnsi="Verdana" w:cs="Arial"/>
                <w:sz w:val="20"/>
                <w:szCs w:val="20"/>
              </w:rPr>
              <w:t>5143 Feldkirchen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5D5B15">
              <w:rPr>
                <w:rFonts w:ascii="Verdana" w:hAnsi="Verdana" w:cs="Arial"/>
                <w:sz w:val="20"/>
                <w:szCs w:val="20"/>
              </w:rPr>
              <w:t>7748 2365-231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DFF75CE" wp14:editId="11EB11FC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Pr="009B10A9">
                <w:rPr>
                  <w:rStyle w:val="Hyperlink"/>
                  <w:rFonts w:ascii="Verdana" w:hAnsi="Verdana" w:cs="Arial"/>
                  <w:sz w:val="20"/>
                  <w:szCs w:val="20"/>
                </w:rPr>
                <w:t>inetzthaler@yahoo.de</w:t>
              </w:r>
            </w:hyperlink>
          </w:p>
          <w:p w14:paraId="12210EDE" w14:textId="03A8CD62" w:rsidR="00E2508E" w:rsidRDefault="00947E10" w:rsidP="00E2508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Klaudia Schachinger</w:t>
            </w:r>
            <w:r w:rsidR="00E2508E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Mühlheim</w:t>
            </w:r>
            <w:r w:rsidR="00E2508E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Kirchenstr. 3/1</w:t>
            </w:r>
            <w:r w:rsidR="00E2508E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4961 Mühlheim/I.</w:t>
            </w:r>
            <w:r w:rsidR="00E2508E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7723</w:t>
            </w:r>
            <w:r w:rsidR="00E2508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42955-3</w:t>
            </w:r>
            <w:r w:rsidR="00E2508E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C5714F6" wp14:editId="708D9C0F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508E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4" w:history="1">
              <w:r w:rsidR="00BC6B8A" w:rsidRPr="006177C0">
                <w:rPr>
                  <w:rStyle w:val="Hyperlink"/>
                  <w:rFonts w:ascii="Verdana" w:hAnsi="Verdana" w:cs="Arial"/>
                  <w:sz w:val="20"/>
                  <w:szCs w:val="20"/>
                </w:rPr>
                <w:t>klaudia.schachinger@gmx.at</w:t>
              </w:r>
            </w:hyperlink>
          </w:p>
          <w:p w14:paraId="194419F7" w14:textId="5736C31C" w:rsidR="001E7B05" w:rsidRPr="007B5D48" w:rsidRDefault="001E7B05" w:rsidP="00E2508E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Hubert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Salletmaier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Diersbach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Am Berg 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4776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Diersbach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7719 7265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3CBF2E3" wp14:editId="14B0A1AA">
                  <wp:extent cx="190500" cy="133350"/>
                  <wp:effectExtent l="0" t="0" r="0" b="0"/>
                  <wp:docPr id="2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vs.diersbach@eduhi.at</w:t>
              </w:r>
            </w:hyperlink>
          </w:p>
        </w:tc>
      </w:tr>
      <w:tr w:rsidR="00E2508E" w:rsidRPr="00572B43" w14:paraId="708DEFE1" w14:textId="77777777">
        <w:trPr>
          <w:cantSplit/>
        </w:trPr>
        <w:tc>
          <w:tcPr>
            <w:tcW w:w="2235" w:type="dxa"/>
          </w:tcPr>
          <w:p w14:paraId="24069EBA" w14:textId="77777777" w:rsidR="00E2508E" w:rsidRPr="007B5D48" w:rsidRDefault="00E2508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D54913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2D040244" w14:textId="0A539093" w:rsidR="00DE654D" w:rsidRDefault="00DE654D" w:rsidP="00DE654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Magdalena Penn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r w:rsidRPr="00DE654D">
              <w:rPr>
                <w:rFonts w:ascii="Verdana" w:hAnsi="Verdana" w:cs="Arial"/>
                <w:sz w:val="20"/>
                <w:szCs w:val="20"/>
              </w:rPr>
              <w:t xml:space="preserve">Neumarkt i. M., </w:t>
            </w:r>
            <w:proofErr w:type="spellStart"/>
            <w:r w:rsidRPr="00DE654D">
              <w:rPr>
                <w:rFonts w:ascii="Verdana" w:hAnsi="Verdana" w:cs="Arial"/>
                <w:sz w:val="20"/>
                <w:szCs w:val="20"/>
              </w:rPr>
              <w:t>Pillhofstr</w:t>
            </w:r>
            <w:proofErr w:type="spellEnd"/>
            <w:r w:rsidRPr="00DE654D">
              <w:rPr>
                <w:rFonts w:ascii="Verdana" w:hAnsi="Verdana" w:cs="Arial"/>
                <w:sz w:val="20"/>
                <w:szCs w:val="20"/>
              </w:rPr>
              <w:t>. 12, 4212 Neumarkt</w:t>
            </w:r>
            <w:r w:rsidRPr="00DE654D">
              <w:rPr>
                <w:rFonts w:ascii="Verdana" w:hAnsi="Verdana" w:cs="Arial"/>
                <w:sz w:val="20"/>
                <w:szCs w:val="20"/>
              </w:rPr>
              <w:br/>
              <w:t>Tel. +43 4941 8228,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E7B0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231E048" wp14:editId="42F9F5B2">
                  <wp:extent cx="190500" cy="138430"/>
                  <wp:effectExtent l="0" t="0" r="0" b="0"/>
                  <wp:docPr id="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7" w:history="1">
              <w:r w:rsidRPr="00DB011F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magdalena.penn@gmx.at</w:t>
              </w:r>
            </w:hyperlink>
          </w:p>
          <w:p w14:paraId="0DD7A321" w14:textId="62410939" w:rsidR="00E2508E" w:rsidRDefault="008B65FC" w:rsidP="00DE654D">
            <w:pPr>
              <w:spacing w:before="120" w:after="120"/>
              <w:rPr>
                <w:rFonts w:ascii="Verdana" w:hAnsi="Verdana" w:cs="Verdana"/>
                <w:sz w:val="20"/>
                <w:szCs w:val="20"/>
                <w:lang w:val="de-DE"/>
              </w:rPr>
            </w:pPr>
            <w:r w:rsidRPr="00F75537">
              <w:rPr>
                <w:rFonts w:ascii="Verdana" w:hAnsi="Verdana" w:cs="Arial"/>
                <w:sz w:val="20"/>
                <w:szCs w:val="20"/>
              </w:rPr>
              <w:t>Vera Rumetshofer</w:t>
            </w:r>
            <w:r w:rsidRPr="00F75537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Perg</w:t>
            </w:r>
            <w:proofErr w:type="spellEnd"/>
            <w:r w:rsidRPr="00F7553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Mozartstraße 6</w:t>
            </w:r>
            <w:r w:rsidRPr="00F7553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4320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Perg</w:t>
            </w:r>
            <w:proofErr w:type="spellEnd"/>
            <w:r w:rsidRPr="00F75537">
              <w:rPr>
                <w:rFonts w:ascii="Verdana" w:hAnsi="Verdana" w:cs="Arial"/>
                <w:sz w:val="20"/>
                <w:szCs w:val="20"/>
              </w:rPr>
              <w:br/>
              <w:t>Tel. +43 726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F7553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52532</w:t>
            </w:r>
            <w:r w:rsidRPr="00F75537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F75537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E76009F" wp14:editId="2220E013">
                  <wp:extent cx="190500" cy="1333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537">
              <w:rPr>
                <w:rFonts w:ascii="Verdana" w:hAnsi="Verdana" w:cs="Verdana"/>
                <w:sz w:val="20"/>
                <w:szCs w:val="20"/>
                <w:lang w:val="de-DE"/>
              </w:rPr>
              <w:t xml:space="preserve"> </w:t>
            </w:r>
            <w:hyperlink r:id="rId18" w:history="1">
              <w:r w:rsidRPr="00F75537">
                <w:rPr>
                  <w:rStyle w:val="Hyperlink"/>
                  <w:rFonts w:ascii="Verdana" w:hAnsi="Verdana" w:cs="Verdana"/>
                  <w:sz w:val="20"/>
                  <w:szCs w:val="20"/>
                  <w:lang w:val="de-DE"/>
                </w:rPr>
                <w:t>Rumetshofer_Vera@gmx.at</w:t>
              </w:r>
            </w:hyperlink>
          </w:p>
          <w:p w14:paraId="2499D3D9" w14:textId="3B649392" w:rsidR="00D54913" w:rsidRDefault="00D54913" w:rsidP="00D5491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Johanna Gierlinger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Lembach, Schulstr. 3, 4132 Lembach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7286 8398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002C520" wp14:editId="49D99637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A808BD">
                <w:rPr>
                  <w:rStyle w:val="Hyperlink"/>
                  <w:rFonts w:ascii="Verdana" w:hAnsi="Verdana" w:cs="Arial"/>
                  <w:sz w:val="20"/>
                  <w:szCs w:val="20"/>
                </w:rPr>
                <w:t>johanna.gierlinger@gmail.com</w:t>
              </w:r>
            </w:hyperlink>
          </w:p>
          <w:p w14:paraId="3C6101C6" w14:textId="77A991D1" w:rsidR="00D54913" w:rsidRPr="007B5D48" w:rsidRDefault="00D54913" w:rsidP="00D54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Evelyn Silber 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Feldkirchen, Schulstr. 12, 4101 Feldkirchen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7233 7283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5515603" wp14:editId="1F1159AA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Pr="00F40E81">
                <w:rPr>
                  <w:rStyle w:val="Hyperlink"/>
                  <w:rFonts w:ascii="Verdana" w:hAnsi="Verdana" w:cs="Arial"/>
                  <w:sz w:val="20"/>
                  <w:szCs w:val="20"/>
                </w:rPr>
                <w:t>evelyn.silber@eduhi.at</w:t>
              </w:r>
            </w:hyperlink>
          </w:p>
        </w:tc>
      </w:tr>
      <w:tr w:rsidR="00E2508E" w:rsidRPr="00490A89" w14:paraId="43C157FF" w14:textId="77777777">
        <w:trPr>
          <w:cantSplit/>
        </w:trPr>
        <w:tc>
          <w:tcPr>
            <w:tcW w:w="2235" w:type="dxa"/>
          </w:tcPr>
          <w:p w14:paraId="10387A9C" w14:textId="77777777" w:rsidR="00E2508E" w:rsidRPr="007B5D48" w:rsidRDefault="00E2508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5C5B87A2" w14:textId="77777777" w:rsidR="004C3BF1" w:rsidRDefault="004C3BF1" w:rsidP="004C3BF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Susanne Putz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Bad Goisern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Obere Marktstraße 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4822 Bad Goisern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6135 8687</w:t>
            </w:r>
            <w:r w:rsidRPr="00537DB2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0664 9146631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0BDF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4B8CC438" wp14:editId="725081FD">
                  <wp:extent cx="190500" cy="133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BD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1" w:history="1">
              <w:r w:rsidRPr="000C4421">
                <w:rPr>
                  <w:rStyle w:val="Hyperlink"/>
                  <w:rFonts w:ascii="Verdana" w:hAnsi="Verdana" w:cs="Arial"/>
                  <w:sz w:val="20"/>
                  <w:szCs w:val="20"/>
                </w:rPr>
                <w:t>supu@gmx.at</w:t>
              </w:r>
            </w:hyperlink>
          </w:p>
          <w:p w14:paraId="47A944CD" w14:textId="3E6F368E" w:rsidR="00E2508E" w:rsidRPr="007B5D48" w:rsidRDefault="004C3BF1" w:rsidP="004C3BF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0C4ADF">
              <w:rPr>
                <w:rFonts w:ascii="Verdana" w:hAnsi="Verdana"/>
                <w:noProof/>
                <w:sz w:val="20"/>
                <w:szCs w:val="20"/>
                <w:lang w:val="de-DE"/>
              </w:rPr>
              <w:t>Hass Holger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Pr="000C4ADF">
              <w:rPr>
                <w:rFonts w:ascii="Verdana" w:hAnsi="Verdana"/>
                <w:noProof/>
                <w:sz w:val="20"/>
                <w:szCs w:val="20"/>
                <w:lang w:val="de-DE"/>
              </w:rPr>
              <w:t>VS 2 Attnang-Puchheim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P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t>Kochstraße 3, 4800 Attnang-Puchheim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P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t>Tel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. +43 </w:t>
            </w:r>
            <w:r w:rsidRPr="00CD37F5">
              <w:rPr>
                <w:rFonts w:ascii="Verdana" w:hAnsi="Verdana"/>
                <w:noProof/>
                <w:sz w:val="20"/>
                <w:szCs w:val="20"/>
                <w:lang w:val="de-DE"/>
              </w:rPr>
              <w:t>7674 62415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Pr="001D0BDF"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 wp14:anchorId="1597CB76" wp14:editId="7B652DC7">
                  <wp:extent cx="190500" cy="133350"/>
                  <wp:effectExtent l="0" t="0" r="0" b="0"/>
                  <wp:docPr id="1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Pr="00BD4A23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holger.hass@schule.at</w:t>
              </w:r>
            </w:hyperlink>
          </w:p>
        </w:tc>
      </w:tr>
      <w:tr w:rsidR="00E2508E" w:rsidRPr="00490A89" w14:paraId="4DD8E4E1" w14:textId="77777777">
        <w:trPr>
          <w:cantSplit/>
        </w:trPr>
        <w:tc>
          <w:tcPr>
            <w:tcW w:w="2235" w:type="dxa"/>
          </w:tcPr>
          <w:p w14:paraId="6B599E36" w14:textId="52DF773A" w:rsidR="00E2508E" w:rsidRPr="007B5D48" w:rsidRDefault="005A76D0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EF - </w:t>
            </w:r>
            <w:r w:rsidR="00E2508E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68176FE1" w14:textId="7066740C" w:rsidR="005A76D0" w:rsidRDefault="005A76D0" w:rsidP="005A76D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Gloria Götzenberger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St. Marienkirchen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Weberberg 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4076 St. Marienkirchen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7272 5579-14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7E5294A" wp14:editId="632A7F67">
                  <wp:extent cx="190500" cy="133350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3" w:history="1">
              <w:r w:rsidRPr="00592351">
                <w:rPr>
                  <w:rStyle w:val="Hyperlink"/>
                  <w:rFonts w:ascii="Verdana" w:hAnsi="Verdana" w:cs="Arial"/>
                  <w:sz w:val="20"/>
                  <w:szCs w:val="20"/>
                </w:rPr>
                <w:t>s405121@lsr.eduhi.at</w:t>
              </w:r>
            </w:hyperlink>
          </w:p>
          <w:p w14:paraId="42B250F7" w14:textId="3DA727EF" w:rsidR="00E2508E" w:rsidRPr="007B5D48" w:rsidRDefault="00C7668A" w:rsidP="003D044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Doris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Gammer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Pr="00621FA4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r>
              <w:rPr>
                <w:rFonts w:ascii="Verdana" w:hAnsi="Verdana" w:cs="Arial"/>
                <w:sz w:val="20"/>
                <w:szCs w:val="20"/>
              </w:rPr>
              <w:t>Scharten</w:t>
            </w:r>
            <w:r w:rsidRPr="00621FA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Scharten 39</w:t>
            </w:r>
            <w:r w:rsidRPr="00621FA4">
              <w:rPr>
                <w:rFonts w:ascii="Verdana" w:hAnsi="Verdana" w:cs="Arial"/>
                <w:sz w:val="20"/>
                <w:szCs w:val="20"/>
              </w:rPr>
              <w:t>, 4</w:t>
            </w:r>
            <w:r>
              <w:rPr>
                <w:rFonts w:ascii="Verdana" w:hAnsi="Verdana" w:cs="Arial"/>
                <w:sz w:val="20"/>
                <w:szCs w:val="20"/>
              </w:rPr>
              <w:t>612</w:t>
            </w:r>
            <w:r w:rsidRPr="00621FA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Scharten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7272 5220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D6DD545" wp14:editId="6FDB8553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 w:rsidRPr="00125633">
                <w:rPr>
                  <w:rStyle w:val="Hyperlink"/>
                  <w:rFonts w:ascii="Verdana" w:hAnsi="Verdana" w:cs="Arial"/>
                  <w:sz w:val="20"/>
                  <w:szCs w:val="20"/>
                </w:rPr>
                <w:t>doris.gammer@eduhi.at</w:t>
              </w:r>
            </w:hyperlink>
          </w:p>
        </w:tc>
      </w:tr>
      <w:tr w:rsidR="00E2508E" w:rsidRPr="00C41383" w14:paraId="7A8CCC18" w14:textId="77777777">
        <w:trPr>
          <w:cantSplit/>
        </w:trPr>
        <w:tc>
          <w:tcPr>
            <w:tcW w:w="2235" w:type="dxa"/>
          </w:tcPr>
          <w:p w14:paraId="14D15AB7" w14:textId="77777777" w:rsidR="00E2508E" w:rsidRPr="007B5D48" w:rsidRDefault="00E2508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3E91E331" w14:textId="60F2E9D6" w:rsidR="00254B42" w:rsidRDefault="00254B42" w:rsidP="00254B42">
            <w:pPr>
              <w:snapToGrid w:val="0"/>
              <w:spacing w:before="120" w:after="120"/>
              <w:rPr>
                <w:rStyle w:val="Hyperlink"/>
                <w:rFonts w:ascii="Verdana" w:hAnsi="Verdana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Rohrauer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 xml:space="preserve">VS Pettenbach,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Scharnsteinerstraße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3, 4643 Pettenbach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0650 5961644, </w:t>
            </w:r>
            <w:r w:rsidR="001E7B0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43B74C8" wp14:editId="20A1241B">
                  <wp:extent cx="190500" cy="13335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Verdana" w:hAnsi="Verdana" w:cs="Arial"/>
                <w:sz w:val="20"/>
                <w:szCs w:val="20"/>
              </w:rPr>
              <w:t>laredo1@gmx.at</w:t>
            </w:r>
          </w:p>
          <w:p w14:paraId="7DC597ED" w14:textId="0202F0FF" w:rsidR="00B13C4B" w:rsidRDefault="00B13C4B" w:rsidP="001477D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Beneschek-Drenowatz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>VS Losenstein, Eisenstraße 43, 4460 Losenstein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7255 6251, </w:t>
            </w:r>
            <w:r w:rsidR="001E7B0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7FC0F00" wp14:editId="17570FB9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5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c.drenowatz@ennstal-net.at</w:t>
              </w:r>
            </w:hyperlink>
          </w:p>
          <w:p w14:paraId="20626A18" w14:textId="7D4B1549" w:rsidR="00E2508E" w:rsidRPr="00C41383" w:rsidRDefault="002240E0" w:rsidP="001477D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Nadja </w:t>
            </w:r>
            <w:proofErr w:type="spellStart"/>
            <w:r>
              <w:rPr>
                <w:rFonts w:cs="Arial"/>
                <w:sz w:val="20"/>
                <w:szCs w:val="20"/>
              </w:rPr>
              <w:t>Gaberschek</w:t>
            </w:r>
            <w:proofErr w:type="spellEnd"/>
            <w:r w:rsidRPr="00AC7F4D">
              <w:rPr>
                <w:rFonts w:ascii="Verdana" w:hAnsi="Verdana" w:cs="Arial"/>
                <w:sz w:val="20"/>
                <w:szCs w:val="20"/>
              </w:rPr>
              <w:br/>
              <w:t>VS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Wehrgraben</w:t>
            </w:r>
            <w:r w:rsidRPr="00AC7F4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Wehrgrabengasse 22</w:t>
            </w:r>
            <w:r w:rsidRPr="00AC7F4D">
              <w:rPr>
                <w:rFonts w:ascii="Verdana" w:hAnsi="Verdana" w:cs="Arial"/>
                <w:sz w:val="20"/>
                <w:szCs w:val="20"/>
              </w:rPr>
              <w:t>, 4400 Steyr</w:t>
            </w:r>
            <w:r w:rsidRPr="00AC7F4D">
              <w:rPr>
                <w:rFonts w:ascii="Verdana" w:hAnsi="Verdana" w:cs="Arial"/>
                <w:sz w:val="20"/>
                <w:szCs w:val="20"/>
              </w:rPr>
              <w:br/>
              <w:t xml:space="preserve">Tel. +43 7252 </w:t>
            </w:r>
            <w:r>
              <w:rPr>
                <w:rFonts w:ascii="Verdana" w:hAnsi="Verdana" w:cs="Arial"/>
                <w:sz w:val="20"/>
                <w:szCs w:val="20"/>
              </w:rPr>
              <w:t>71201</w:t>
            </w:r>
            <w:r w:rsidRPr="00AC7F4D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AC7F4D">
              <w:rPr>
                <w:rFonts w:ascii="Verdana" w:hAnsi="Verdana" w:cs="Arial"/>
                <w:sz w:val="20"/>
                <w:szCs w:val="20"/>
              </w:rPr>
              <w:t>0,</w:t>
            </w:r>
            <w:r w:rsidRPr="00AC7F4D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D82D84" wp14:editId="208A8633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F4D">
              <w:rPr>
                <w:rFonts w:ascii="Verdana" w:hAnsi="Verdana"/>
                <w:noProof/>
                <w:sz w:val="20"/>
                <w:szCs w:val="20"/>
              </w:rPr>
              <w:t xml:space="preserve"> </w:t>
            </w:r>
            <w:hyperlink r:id="rId26" w:history="1">
              <w:r w:rsidRPr="00451164">
                <w:rPr>
                  <w:rStyle w:val="Hyperlink"/>
                  <w:rFonts w:ascii="Verdana" w:hAnsi="Verdana"/>
                  <w:noProof/>
                  <w:sz w:val="20"/>
                  <w:szCs w:val="20"/>
                </w:rPr>
                <w:t>n.gaberschek@gmx.at</w:t>
              </w:r>
            </w:hyperlink>
          </w:p>
        </w:tc>
      </w:tr>
      <w:tr w:rsidR="00E2508E" w:rsidRPr="00490A89" w14:paraId="2C88E052" w14:textId="77777777">
        <w:trPr>
          <w:cantSplit/>
        </w:trPr>
        <w:tc>
          <w:tcPr>
            <w:tcW w:w="2235" w:type="dxa"/>
          </w:tcPr>
          <w:p w14:paraId="067EA976" w14:textId="77777777" w:rsidR="00E2508E" w:rsidRPr="007B5D48" w:rsidRDefault="00E2508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4437C758" w14:textId="36B1D37F" w:rsidR="00D54913" w:rsidRPr="00D01510" w:rsidRDefault="00D54913" w:rsidP="00D54913">
            <w:pPr>
              <w:snapToGrid w:val="0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Wolfgang Fichtner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VS Haid, Schulstr. </w:t>
            </w:r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 xml:space="preserve">5, 4053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t>Haid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</w:t>
            </w:r>
            <w:r w:rsidRPr="00D01510">
              <w:rPr>
                <w:rFonts w:ascii="Verdana" w:hAnsi="Verdana"/>
                <w:sz w:val="20"/>
                <w:szCs w:val="20"/>
                <w:lang w:val="en-GB"/>
              </w:rPr>
              <w:t xml:space="preserve">+43 7229 8406210, </w:t>
            </w:r>
            <w:r w:rsidR="001E7B05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F571BD5" wp14:editId="2D4B2406">
                  <wp:extent cx="190500" cy="13335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510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</w:t>
            </w:r>
            <w:hyperlink r:id="rId27" w:history="1">
              <w:r w:rsidRPr="00D01510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w.fichtner@gmx.at</w:t>
              </w:r>
            </w:hyperlink>
          </w:p>
          <w:p w14:paraId="2AE74CA4" w14:textId="59113F1D" w:rsidR="00D54913" w:rsidRPr="00F0668D" w:rsidRDefault="00D54913" w:rsidP="00D54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Verena Bürger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VS 43 Linz,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Stadlerstr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>. 45, 4020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Tel. +43 732 344039, </w:t>
            </w:r>
            <w:r w:rsidR="001E7B05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BD3B663" wp14:editId="531B4ACB">
                  <wp:extent cx="190500" cy="13335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28" w:history="1">
              <w:r w:rsidRPr="00F0668D">
                <w:rPr>
                  <w:rStyle w:val="Hyperlink"/>
                  <w:rFonts w:ascii="Verdana" w:hAnsi="Verdana"/>
                  <w:sz w:val="20"/>
                  <w:szCs w:val="20"/>
                </w:rPr>
                <w:t>verena.buerger@liwest.at</w:t>
              </w:r>
            </w:hyperlink>
          </w:p>
          <w:p w14:paraId="067408F9" w14:textId="389E9439" w:rsidR="00E2508E" w:rsidRPr="007B5D48" w:rsidRDefault="00D54913" w:rsidP="00D549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>Martina Wieser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VS 10 Linz,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Grillparzerstr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>. 49, 4020 Linz</w:t>
            </w:r>
            <w:r w:rsidRPr="00F0668D">
              <w:rPr>
                <w:rFonts w:ascii="Verdana" w:hAnsi="Verdana"/>
                <w:sz w:val="20"/>
                <w:szCs w:val="20"/>
              </w:rPr>
              <w:br/>
              <w:t xml:space="preserve">Tel. + 43 </w:t>
            </w:r>
            <w:r>
              <w:rPr>
                <w:rFonts w:ascii="Verdana" w:hAnsi="Verdana"/>
                <w:sz w:val="20"/>
                <w:szCs w:val="20"/>
              </w:rPr>
              <w:t>732 652396</w:t>
            </w:r>
            <w:r w:rsidRPr="00F0668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E7B05" w:rsidRPr="00F0668D">
              <w:rPr>
                <w:rFonts w:ascii="Verdana" w:hAnsi="Verdana" w:cs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408BF0A" wp14:editId="2EF64415">
                  <wp:extent cx="190500" cy="1333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hyperlink r:id="rId29" w:history="1">
              <w:r w:rsidRPr="00F0668D">
                <w:rPr>
                  <w:rStyle w:val="Hyperlink"/>
                  <w:rFonts w:ascii="Verdana" w:hAnsi="Verdana"/>
                  <w:sz w:val="20"/>
                  <w:szCs w:val="20"/>
                </w:rPr>
                <w:t>lisamartina@hotmail.com</w:t>
              </w:r>
            </w:hyperlink>
          </w:p>
        </w:tc>
      </w:tr>
      <w:tr w:rsidR="00E2508E" w:rsidRPr="00490A89" w14:paraId="6D07AF9F" w14:textId="77777777">
        <w:trPr>
          <w:cantSplit/>
        </w:trPr>
        <w:tc>
          <w:tcPr>
            <w:tcW w:w="2235" w:type="dxa"/>
          </w:tcPr>
          <w:p w14:paraId="1A12758B" w14:textId="77777777" w:rsidR="00E2508E" w:rsidRPr="007B5D48" w:rsidRDefault="00E2508E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51342179" w14:textId="6302CA9E" w:rsidR="00903FA0" w:rsidRDefault="00903FA0" w:rsidP="00903FA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Susanne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Heilinger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VS Weißkirchen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Gemeindeplatz 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4614 Weißkirchen/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7243 56221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E95E2FD" wp14:editId="6A7343F4">
                  <wp:extent cx="190500" cy="133350"/>
                  <wp:effectExtent l="0" t="0" r="0" b="0"/>
                  <wp:docPr id="1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0" w:history="1">
              <w:r w:rsidRPr="006E3B1A">
                <w:rPr>
                  <w:rStyle w:val="Hyperlink"/>
                  <w:rFonts w:ascii="Verdana" w:hAnsi="Verdana" w:cs="Arial"/>
                  <w:sz w:val="20"/>
                  <w:szCs w:val="20"/>
                </w:rPr>
                <w:t>s418231@lsr.eduhi.at</w:t>
              </w:r>
            </w:hyperlink>
          </w:p>
          <w:p w14:paraId="57F4FFD7" w14:textId="3A64FFA0" w:rsidR="00E2508E" w:rsidRPr="007B5D48" w:rsidRDefault="00903FA0" w:rsidP="00903F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Wiesmeyr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r w:rsidR="00936578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936578">
              <w:rPr>
                <w:rFonts w:ascii="Verdana" w:hAnsi="Verdana" w:cs="Arial"/>
                <w:sz w:val="20"/>
                <w:szCs w:val="20"/>
              </w:rPr>
              <w:t>Grillparzerstr</w:t>
            </w:r>
            <w:proofErr w:type="spellEnd"/>
            <w:r w:rsidR="00936578">
              <w:rPr>
                <w:rFonts w:ascii="Verdana" w:hAnsi="Verdana" w:cs="Arial"/>
                <w:sz w:val="20"/>
                <w:szCs w:val="20"/>
              </w:rPr>
              <w:t>. 2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4600 Wels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936578">
              <w:rPr>
                <w:rFonts w:ascii="Verdana" w:hAnsi="Verdana" w:cs="Arial"/>
                <w:sz w:val="20"/>
                <w:szCs w:val="20"/>
              </w:rPr>
              <w:t>7242 235</w:t>
            </w:r>
            <w:r w:rsidR="003813AE">
              <w:rPr>
                <w:rFonts w:ascii="Verdana" w:hAnsi="Verdana" w:cs="Arial"/>
                <w:sz w:val="20"/>
                <w:szCs w:val="20"/>
              </w:rPr>
              <w:t>-</w:t>
            </w:r>
            <w:r w:rsidR="00454D8B">
              <w:rPr>
                <w:rFonts w:ascii="Verdana" w:hAnsi="Verdana" w:cs="Arial"/>
                <w:sz w:val="20"/>
                <w:szCs w:val="20"/>
              </w:rPr>
              <w:t>6300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1E7B05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731BD3B" wp14:editId="17A5456C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1" w:history="1">
              <w:r w:rsidR="00454D8B" w:rsidRPr="00B97103">
                <w:rPr>
                  <w:rStyle w:val="Hyperlink"/>
                  <w:rFonts w:ascii="Verdana" w:hAnsi="Verdana" w:cs="Arial"/>
                  <w:sz w:val="20"/>
                  <w:szCs w:val="20"/>
                </w:rPr>
                <w:t>vs5.wels@eduhi.at</w:t>
              </w:r>
            </w:hyperlink>
          </w:p>
        </w:tc>
      </w:tr>
    </w:tbl>
    <w:p w14:paraId="5AE962C4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32"/>
      <w:footerReference w:type="default" r:id="rId33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A086" w14:textId="77777777" w:rsidR="00C46C71" w:rsidRDefault="00C46C71">
      <w:r>
        <w:separator/>
      </w:r>
    </w:p>
  </w:endnote>
  <w:endnote w:type="continuationSeparator" w:id="0">
    <w:p w14:paraId="168D861A" w14:textId="77777777" w:rsidR="00C46C71" w:rsidRDefault="00C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BE28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9D8F" w14:textId="77777777" w:rsidR="00C46C71" w:rsidRDefault="00C46C71">
      <w:r>
        <w:separator/>
      </w:r>
    </w:p>
  </w:footnote>
  <w:footnote w:type="continuationSeparator" w:id="0">
    <w:p w14:paraId="2B7D683D" w14:textId="77777777" w:rsidR="00C46C71" w:rsidRDefault="00C4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271C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1403"/>
    <w:rsid w:val="000133AB"/>
    <w:rsid w:val="0007403C"/>
    <w:rsid w:val="0007774B"/>
    <w:rsid w:val="00080705"/>
    <w:rsid w:val="0008157B"/>
    <w:rsid w:val="00083677"/>
    <w:rsid w:val="000A6408"/>
    <w:rsid w:val="000D34D4"/>
    <w:rsid w:val="0011581A"/>
    <w:rsid w:val="00131C89"/>
    <w:rsid w:val="00135FD6"/>
    <w:rsid w:val="00136673"/>
    <w:rsid w:val="001420C6"/>
    <w:rsid w:val="00146B18"/>
    <w:rsid w:val="001477D8"/>
    <w:rsid w:val="0015385F"/>
    <w:rsid w:val="00172D49"/>
    <w:rsid w:val="00174412"/>
    <w:rsid w:val="00176B8C"/>
    <w:rsid w:val="00191190"/>
    <w:rsid w:val="00195EC7"/>
    <w:rsid w:val="001A12E6"/>
    <w:rsid w:val="001C66B5"/>
    <w:rsid w:val="001E111A"/>
    <w:rsid w:val="001E778E"/>
    <w:rsid w:val="001E7B05"/>
    <w:rsid w:val="001F5B3E"/>
    <w:rsid w:val="002240E0"/>
    <w:rsid w:val="00225A96"/>
    <w:rsid w:val="002476BB"/>
    <w:rsid w:val="00254B42"/>
    <w:rsid w:val="002867DD"/>
    <w:rsid w:val="002A7CF8"/>
    <w:rsid w:val="002A7FF0"/>
    <w:rsid w:val="002B2D29"/>
    <w:rsid w:val="002C1EE7"/>
    <w:rsid w:val="00341069"/>
    <w:rsid w:val="00350FAC"/>
    <w:rsid w:val="00351D54"/>
    <w:rsid w:val="003761A1"/>
    <w:rsid w:val="003813AE"/>
    <w:rsid w:val="003C44B3"/>
    <w:rsid w:val="003D0446"/>
    <w:rsid w:val="00410D15"/>
    <w:rsid w:val="00417C4A"/>
    <w:rsid w:val="004239DE"/>
    <w:rsid w:val="00437AE3"/>
    <w:rsid w:val="00454D8B"/>
    <w:rsid w:val="004633E5"/>
    <w:rsid w:val="0046355A"/>
    <w:rsid w:val="00465A54"/>
    <w:rsid w:val="0047249F"/>
    <w:rsid w:val="004802F2"/>
    <w:rsid w:val="00490A89"/>
    <w:rsid w:val="004925A4"/>
    <w:rsid w:val="004C3BF1"/>
    <w:rsid w:val="004D1A97"/>
    <w:rsid w:val="004D47A0"/>
    <w:rsid w:val="004E332B"/>
    <w:rsid w:val="005037F6"/>
    <w:rsid w:val="00532E7B"/>
    <w:rsid w:val="00572B43"/>
    <w:rsid w:val="00581051"/>
    <w:rsid w:val="0059218B"/>
    <w:rsid w:val="005A76D0"/>
    <w:rsid w:val="005B58A6"/>
    <w:rsid w:val="005D5B15"/>
    <w:rsid w:val="005E6D48"/>
    <w:rsid w:val="00603EFE"/>
    <w:rsid w:val="006343A3"/>
    <w:rsid w:val="00646ADE"/>
    <w:rsid w:val="0064781D"/>
    <w:rsid w:val="00655295"/>
    <w:rsid w:val="006B36D2"/>
    <w:rsid w:val="006B3BE8"/>
    <w:rsid w:val="006C250F"/>
    <w:rsid w:val="006C3314"/>
    <w:rsid w:val="006C46E3"/>
    <w:rsid w:val="006E0FFD"/>
    <w:rsid w:val="006F6089"/>
    <w:rsid w:val="00725F53"/>
    <w:rsid w:val="00744FC5"/>
    <w:rsid w:val="00754C40"/>
    <w:rsid w:val="007B223F"/>
    <w:rsid w:val="007B5D48"/>
    <w:rsid w:val="007B6A3C"/>
    <w:rsid w:val="008231B2"/>
    <w:rsid w:val="00825316"/>
    <w:rsid w:val="008261C3"/>
    <w:rsid w:val="00827D3F"/>
    <w:rsid w:val="008346E2"/>
    <w:rsid w:val="00835F08"/>
    <w:rsid w:val="00861719"/>
    <w:rsid w:val="008730D5"/>
    <w:rsid w:val="00882758"/>
    <w:rsid w:val="008834E4"/>
    <w:rsid w:val="008931D4"/>
    <w:rsid w:val="008A26C0"/>
    <w:rsid w:val="008B34EA"/>
    <w:rsid w:val="008B65FC"/>
    <w:rsid w:val="00903FA0"/>
    <w:rsid w:val="0091288B"/>
    <w:rsid w:val="00920B88"/>
    <w:rsid w:val="00936578"/>
    <w:rsid w:val="00947E10"/>
    <w:rsid w:val="0095584B"/>
    <w:rsid w:val="00957A66"/>
    <w:rsid w:val="0099635F"/>
    <w:rsid w:val="009C3647"/>
    <w:rsid w:val="009D625C"/>
    <w:rsid w:val="009E491C"/>
    <w:rsid w:val="00A04ECA"/>
    <w:rsid w:val="00A74A47"/>
    <w:rsid w:val="00A85AD4"/>
    <w:rsid w:val="00AC09B9"/>
    <w:rsid w:val="00AC669C"/>
    <w:rsid w:val="00B12460"/>
    <w:rsid w:val="00B13C4B"/>
    <w:rsid w:val="00B3194A"/>
    <w:rsid w:val="00B31DEF"/>
    <w:rsid w:val="00B44FCC"/>
    <w:rsid w:val="00B7083B"/>
    <w:rsid w:val="00B76574"/>
    <w:rsid w:val="00B85E00"/>
    <w:rsid w:val="00B943D9"/>
    <w:rsid w:val="00BC6B8A"/>
    <w:rsid w:val="00BD1C09"/>
    <w:rsid w:val="00BD6F98"/>
    <w:rsid w:val="00BE468A"/>
    <w:rsid w:val="00BF2F41"/>
    <w:rsid w:val="00C05124"/>
    <w:rsid w:val="00C41383"/>
    <w:rsid w:val="00C46C71"/>
    <w:rsid w:val="00C7668A"/>
    <w:rsid w:val="00C91B54"/>
    <w:rsid w:val="00CA59BF"/>
    <w:rsid w:val="00CF50B9"/>
    <w:rsid w:val="00CF75D9"/>
    <w:rsid w:val="00D01510"/>
    <w:rsid w:val="00D03B37"/>
    <w:rsid w:val="00D4004E"/>
    <w:rsid w:val="00D54913"/>
    <w:rsid w:val="00DC0CDF"/>
    <w:rsid w:val="00DD5512"/>
    <w:rsid w:val="00DE654D"/>
    <w:rsid w:val="00E2508E"/>
    <w:rsid w:val="00E27ED4"/>
    <w:rsid w:val="00E6154E"/>
    <w:rsid w:val="00EF72D2"/>
    <w:rsid w:val="00F264A2"/>
    <w:rsid w:val="00F40799"/>
    <w:rsid w:val="00F43AD7"/>
    <w:rsid w:val="00F5383F"/>
    <w:rsid w:val="00F901A8"/>
    <w:rsid w:val="00FC73D8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5ABC4"/>
  <w15:chartTrackingRefBased/>
  <w15:docId w15:val="{A569E21D-B4A2-4710-B679-AC75A926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etzthaler@yahoo.de" TargetMode="External"/><Relationship Id="rId18" Type="http://schemas.openxmlformats.org/officeDocument/2006/relationships/hyperlink" Target="mailto:Rumetshofer_Vera@gmx.at" TargetMode="External"/><Relationship Id="rId26" Type="http://schemas.openxmlformats.org/officeDocument/2006/relationships/hyperlink" Target="mailto:n.gaberschek@gmx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pu@gmx.at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agdalena.penn@gmx.at" TargetMode="External"/><Relationship Id="rId25" Type="http://schemas.openxmlformats.org/officeDocument/2006/relationships/hyperlink" Target="mailto:c.drenowatz@ennstal-net.at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evelyn.silber@eduhi.at" TargetMode="External"/><Relationship Id="rId29" Type="http://schemas.openxmlformats.org/officeDocument/2006/relationships/hyperlink" Target="mailto:lisamartina@hot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418231@lsr.eduhi.at" TargetMode="External"/><Relationship Id="rId24" Type="http://schemas.openxmlformats.org/officeDocument/2006/relationships/hyperlink" Target="mailto:doris.gammer@eduhi.at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VSschaerding.lz@eduhi.at" TargetMode="External"/><Relationship Id="rId23" Type="http://schemas.openxmlformats.org/officeDocument/2006/relationships/hyperlink" Target="mailto:s405121@lsr.eduhi.at" TargetMode="External"/><Relationship Id="rId28" Type="http://schemas.openxmlformats.org/officeDocument/2006/relationships/hyperlink" Target="mailto:verena.buerger@liwest.at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johanna.gierlinger@gmail.com" TargetMode="External"/><Relationship Id="rId31" Type="http://schemas.openxmlformats.org/officeDocument/2006/relationships/hyperlink" Target="mailto:vs5.wels@eduhi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laudia.schachinger@gmx.at" TargetMode="External"/><Relationship Id="rId22" Type="http://schemas.openxmlformats.org/officeDocument/2006/relationships/hyperlink" Target="mailto:holger.hass@schule.at" TargetMode="External"/><Relationship Id="rId27" Type="http://schemas.openxmlformats.org/officeDocument/2006/relationships/hyperlink" Target="mailto:w.fichtner@gmx.at" TargetMode="External"/><Relationship Id="rId30" Type="http://schemas.openxmlformats.org/officeDocument/2006/relationships/hyperlink" Target="mailto:s418231@lsr.eduhi.at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3A3CD-A8B1-4D68-B5C8-FFE79D932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85804-6C9C-4427-BBF9-954745DE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F3EFE-3E6A-4499-B55B-AA8D5DB69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3125</CharactersWithSpaces>
  <SharedDoc>false</SharedDoc>
  <HLinks>
    <vt:vector size="114" baseType="variant">
      <vt:variant>
        <vt:i4>2883609</vt:i4>
      </vt:variant>
      <vt:variant>
        <vt:i4>54</vt:i4>
      </vt:variant>
      <vt:variant>
        <vt:i4>0</vt:i4>
      </vt:variant>
      <vt:variant>
        <vt:i4>5</vt:i4>
      </vt:variant>
      <vt:variant>
        <vt:lpwstr>mailto:vs5.wels@eduhi.at</vt:lpwstr>
      </vt:variant>
      <vt:variant>
        <vt:lpwstr/>
      </vt:variant>
      <vt:variant>
        <vt:i4>2424906</vt:i4>
      </vt:variant>
      <vt:variant>
        <vt:i4>51</vt:i4>
      </vt:variant>
      <vt:variant>
        <vt:i4>0</vt:i4>
      </vt:variant>
      <vt:variant>
        <vt:i4>5</vt:i4>
      </vt:variant>
      <vt:variant>
        <vt:lpwstr>mailto:s418231@lsr.eduhi.at</vt:lpwstr>
      </vt:variant>
      <vt:variant>
        <vt:lpwstr/>
      </vt:variant>
      <vt:variant>
        <vt:i4>7667795</vt:i4>
      </vt:variant>
      <vt:variant>
        <vt:i4>48</vt:i4>
      </vt:variant>
      <vt:variant>
        <vt:i4>0</vt:i4>
      </vt:variant>
      <vt:variant>
        <vt:i4>5</vt:i4>
      </vt:variant>
      <vt:variant>
        <vt:lpwstr>mailto:lisamartina@hotmail.com</vt:lpwstr>
      </vt:variant>
      <vt:variant>
        <vt:lpwstr/>
      </vt:variant>
      <vt:variant>
        <vt:i4>1900671</vt:i4>
      </vt:variant>
      <vt:variant>
        <vt:i4>45</vt:i4>
      </vt:variant>
      <vt:variant>
        <vt:i4>0</vt:i4>
      </vt:variant>
      <vt:variant>
        <vt:i4>5</vt:i4>
      </vt:variant>
      <vt:variant>
        <vt:lpwstr>mailto:verena.buerger@liwest.at</vt:lpwstr>
      </vt:variant>
      <vt:variant>
        <vt:lpwstr/>
      </vt:variant>
      <vt:variant>
        <vt:i4>7733255</vt:i4>
      </vt:variant>
      <vt:variant>
        <vt:i4>42</vt:i4>
      </vt:variant>
      <vt:variant>
        <vt:i4>0</vt:i4>
      </vt:variant>
      <vt:variant>
        <vt:i4>5</vt:i4>
      </vt:variant>
      <vt:variant>
        <vt:lpwstr>mailto:w.fichtner@gmx.at</vt:lpwstr>
      </vt:variant>
      <vt:variant>
        <vt:lpwstr/>
      </vt:variant>
      <vt:variant>
        <vt:i4>655470</vt:i4>
      </vt:variant>
      <vt:variant>
        <vt:i4>39</vt:i4>
      </vt:variant>
      <vt:variant>
        <vt:i4>0</vt:i4>
      </vt:variant>
      <vt:variant>
        <vt:i4>5</vt:i4>
      </vt:variant>
      <vt:variant>
        <vt:lpwstr>mailto:n.gaberschek@gmx.at</vt:lpwstr>
      </vt:variant>
      <vt:variant>
        <vt:lpwstr/>
      </vt:variant>
      <vt:variant>
        <vt:i4>1835041</vt:i4>
      </vt:variant>
      <vt:variant>
        <vt:i4>36</vt:i4>
      </vt:variant>
      <vt:variant>
        <vt:i4>0</vt:i4>
      </vt:variant>
      <vt:variant>
        <vt:i4>5</vt:i4>
      </vt:variant>
      <vt:variant>
        <vt:lpwstr>mailto:c.drenowatz@ennstal-net.at</vt:lpwstr>
      </vt:variant>
      <vt:variant>
        <vt:lpwstr/>
      </vt:variant>
      <vt:variant>
        <vt:i4>2883657</vt:i4>
      </vt:variant>
      <vt:variant>
        <vt:i4>33</vt:i4>
      </vt:variant>
      <vt:variant>
        <vt:i4>0</vt:i4>
      </vt:variant>
      <vt:variant>
        <vt:i4>5</vt:i4>
      </vt:variant>
      <vt:variant>
        <vt:lpwstr>mailto:VSschaerding.lz@eduhi.at</vt:lpwstr>
      </vt:variant>
      <vt:variant>
        <vt:lpwstr/>
      </vt:variant>
      <vt:variant>
        <vt:i4>8257540</vt:i4>
      </vt:variant>
      <vt:variant>
        <vt:i4>30</vt:i4>
      </vt:variant>
      <vt:variant>
        <vt:i4>0</vt:i4>
      </vt:variant>
      <vt:variant>
        <vt:i4>5</vt:i4>
      </vt:variant>
      <vt:variant>
        <vt:lpwstr>mailto:doris.gammer@eduhi.at</vt:lpwstr>
      </vt:variant>
      <vt:variant>
        <vt:lpwstr/>
      </vt:variant>
      <vt:variant>
        <vt:i4>2555974</vt:i4>
      </vt:variant>
      <vt:variant>
        <vt:i4>27</vt:i4>
      </vt:variant>
      <vt:variant>
        <vt:i4>0</vt:i4>
      </vt:variant>
      <vt:variant>
        <vt:i4>5</vt:i4>
      </vt:variant>
      <vt:variant>
        <vt:lpwstr>mailto:s405121@lsr.eduhi.at</vt:lpwstr>
      </vt:variant>
      <vt:variant>
        <vt:lpwstr/>
      </vt:variant>
      <vt:variant>
        <vt:i4>4653173</vt:i4>
      </vt:variant>
      <vt:variant>
        <vt:i4>24</vt:i4>
      </vt:variant>
      <vt:variant>
        <vt:i4>0</vt:i4>
      </vt:variant>
      <vt:variant>
        <vt:i4>5</vt:i4>
      </vt:variant>
      <vt:variant>
        <vt:lpwstr>mailto:kruta@asak.at</vt:lpwstr>
      </vt:variant>
      <vt:variant>
        <vt:lpwstr/>
      </vt:variant>
      <vt:variant>
        <vt:i4>1441844</vt:i4>
      </vt:variant>
      <vt:variant>
        <vt:i4>21</vt:i4>
      </vt:variant>
      <vt:variant>
        <vt:i4>0</vt:i4>
      </vt:variant>
      <vt:variant>
        <vt:i4>5</vt:i4>
      </vt:variant>
      <vt:variant>
        <vt:lpwstr>mailto:supu@gmx.at</vt:lpwstr>
      </vt:variant>
      <vt:variant>
        <vt:lpwstr/>
      </vt:variant>
      <vt:variant>
        <vt:i4>5505062</vt:i4>
      </vt:variant>
      <vt:variant>
        <vt:i4>18</vt:i4>
      </vt:variant>
      <vt:variant>
        <vt:i4>0</vt:i4>
      </vt:variant>
      <vt:variant>
        <vt:i4>5</vt:i4>
      </vt:variant>
      <vt:variant>
        <vt:lpwstr>mailto:evelyn.silber@eduhi.at</vt:lpwstr>
      </vt:variant>
      <vt:variant>
        <vt:lpwstr/>
      </vt:variant>
      <vt:variant>
        <vt:i4>983146</vt:i4>
      </vt:variant>
      <vt:variant>
        <vt:i4>15</vt:i4>
      </vt:variant>
      <vt:variant>
        <vt:i4>0</vt:i4>
      </vt:variant>
      <vt:variant>
        <vt:i4>5</vt:i4>
      </vt:variant>
      <vt:variant>
        <vt:lpwstr>mailto:johanna.gierlinger@gmail.com</vt:lpwstr>
      </vt:variant>
      <vt:variant>
        <vt:lpwstr/>
      </vt:variant>
      <vt:variant>
        <vt:i4>393222</vt:i4>
      </vt:variant>
      <vt:variant>
        <vt:i4>12</vt:i4>
      </vt:variant>
      <vt:variant>
        <vt:i4>0</vt:i4>
      </vt:variant>
      <vt:variant>
        <vt:i4>5</vt:i4>
      </vt:variant>
      <vt:variant>
        <vt:lpwstr>mailto:Rumetshofer_Vera@gmx.at</vt:lpwstr>
      </vt:variant>
      <vt:variant>
        <vt:lpwstr/>
      </vt:variant>
      <vt:variant>
        <vt:i4>6553622</vt:i4>
      </vt:variant>
      <vt:variant>
        <vt:i4>9</vt:i4>
      </vt:variant>
      <vt:variant>
        <vt:i4>0</vt:i4>
      </vt:variant>
      <vt:variant>
        <vt:i4>5</vt:i4>
      </vt:variant>
      <vt:variant>
        <vt:lpwstr>mailto:magdalena.penn@gmx.at</vt:lpwstr>
      </vt:variant>
      <vt:variant>
        <vt:lpwstr/>
      </vt:variant>
      <vt:variant>
        <vt:i4>1507446</vt:i4>
      </vt:variant>
      <vt:variant>
        <vt:i4>6</vt:i4>
      </vt:variant>
      <vt:variant>
        <vt:i4>0</vt:i4>
      </vt:variant>
      <vt:variant>
        <vt:i4>5</vt:i4>
      </vt:variant>
      <vt:variant>
        <vt:lpwstr>mailto:klaudia.schachinger@gmx.at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mailto:inetzthaler@yahoo.de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mailto:s418231@lsr.eduhi.at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Ilse Klonner</cp:lastModifiedBy>
  <cp:revision>3</cp:revision>
  <cp:lastPrinted>2016-04-05T06:15:00Z</cp:lastPrinted>
  <dcterms:created xsi:type="dcterms:W3CDTF">2020-12-19T06:38:00Z</dcterms:created>
  <dcterms:modified xsi:type="dcterms:W3CDTF">2021-01-04T14:34:00Z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