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E30A" w14:textId="5E45AAC7" w:rsidR="008346E2" w:rsidRDefault="00964980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3553D88A" wp14:editId="59D512F8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B9B1" w14:textId="77777777" w:rsidR="008346E2" w:rsidRDefault="008346E2" w:rsidP="00572B43">
      <w:pPr>
        <w:spacing w:before="120" w:after="120"/>
      </w:pPr>
    </w:p>
    <w:p w14:paraId="306BAAF2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0A383D">
        <w:rPr>
          <w:rFonts w:ascii="Verdana" w:hAnsi="Verdana"/>
          <w:b/>
          <w:sz w:val="20"/>
          <w:szCs w:val="20"/>
        </w:rPr>
        <w:t>DARSTELLENDES SPIEL</w:t>
      </w:r>
    </w:p>
    <w:p w14:paraId="2D89D21E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1B4E9853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8078F2">
        <w:rPr>
          <w:rStyle w:val="Fett"/>
        </w:rPr>
        <w:t>Rebecca Hofbauer</w:t>
      </w:r>
    </w:p>
    <w:p w14:paraId="3136704F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456E80">
          <w:rPr>
            <w:rStyle w:val="Hyperlink"/>
            <w:rFonts w:ascii="Verdana" w:hAnsi="Verdana" w:cs="Arial"/>
            <w:sz w:val="20"/>
            <w:szCs w:val="20"/>
          </w:rPr>
          <w:t>rebecca.hofbauer@ph-ooe.at</w:t>
        </w:r>
      </w:hyperlink>
    </w:p>
    <w:p w14:paraId="107F5D78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490A89" w:rsidRPr="00490A89" w14:paraId="2E9B15FC" w14:textId="77777777">
        <w:trPr>
          <w:cantSplit/>
        </w:trPr>
        <w:tc>
          <w:tcPr>
            <w:tcW w:w="2235" w:type="dxa"/>
          </w:tcPr>
          <w:p w14:paraId="0131851C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63CC45B5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1C18EB" w:rsidRPr="00490A89" w14:paraId="182818AA" w14:textId="77777777">
        <w:trPr>
          <w:cantSplit/>
        </w:trPr>
        <w:tc>
          <w:tcPr>
            <w:tcW w:w="2235" w:type="dxa"/>
          </w:tcPr>
          <w:p w14:paraId="0EA732B3" w14:textId="77777777" w:rsidR="001C18EB" w:rsidRPr="007B5D48" w:rsidRDefault="001C18E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964980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3F50C1D0" w14:textId="594E2787" w:rsidR="001C18EB" w:rsidRPr="007B5D48" w:rsidRDefault="0096498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05D8E">
              <w:rPr>
                <w:rFonts w:ascii="Verdana" w:hAnsi="Verdana"/>
                <w:sz w:val="20"/>
                <w:szCs w:val="20"/>
                <w:lang w:val="de-DE"/>
              </w:rPr>
              <w:t>Rudolf Schieche</w:t>
            </w:r>
            <w:r w:rsidRPr="00D05D8E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VS Zell an der </w:t>
            </w:r>
            <w:proofErr w:type="spellStart"/>
            <w:r w:rsidRPr="00D05D8E">
              <w:rPr>
                <w:rFonts w:ascii="Verdana" w:hAnsi="Verdana"/>
                <w:sz w:val="20"/>
                <w:szCs w:val="20"/>
                <w:lang w:val="de-DE"/>
              </w:rPr>
              <w:t>Pram</w:t>
            </w:r>
            <w:proofErr w:type="spellEnd"/>
            <w:r w:rsidRPr="00D05D8E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05D8E">
              <w:rPr>
                <w:rFonts w:ascii="Verdana" w:hAnsi="Verdana"/>
                <w:sz w:val="20"/>
                <w:szCs w:val="20"/>
                <w:lang w:val="de-DE"/>
              </w:rPr>
              <w:t>Bgm</w:t>
            </w:r>
            <w:proofErr w:type="spellEnd"/>
            <w:r w:rsidRPr="00D05D8E">
              <w:rPr>
                <w:rFonts w:ascii="Verdana" w:hAnsi="Verdana"/>
                <w:sz w:val="20"/>
                <w:szCs w:val="20"/>
                <w:lang w:val="de-DE"/>
              </w:rPr>
              <w:t xml:space="preserve">.-Felix-Meier-Straße 1, 4755 Zell an er </w:t>
            </w:r>
            <w:proofErr w:type="spellStart"/>
            <w:r w:rsidRPr="00D05D8E">
              <w:rPr>
                <w:rFonts w:ascii="Verdana" w:hAnsi="Verdana"/>
                <w:sz w:val="20"/>
                <w:szCs w:val="20"/>
                <w:lang w:val="de-DE"/>
              </w:rPr>
              <w:t>Pram</w:t>
            </w:r>
            <w:proofErr w:type="spellEnd"/>
            <w:r w:rsidRPr="00D05D8E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+43 650 82 67001, </w:t>
            </w:r>
            <w:r w:rsidRPr="00D05D8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CA6F362" wp14:editId="0FE89C4D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D8E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3" w:history="1">
              <w:r w:rsidRPr="00531C37">
                <w:rPr>
                  <w:rStyle w:val="Hyperlink"/>
                  <w:rFonts w:ascii="Verdana" w:hAnsi="Verdana"/>
                  <w:sz w:val="20"/>
                  <w:szCs w:val="20"/>
                </w:rPr>
                <w:t>rudolf.schieche@gmail.com</w:t>
              </w:r>
            </w:hyperlink>
          </w:p>
        </w:tc>
      </w:tr>
      <w:tr w:rsidR="001C18EB" w:rsidRPr="00572B43" w14:paraId="78DB7885" w14:textId="77777777">
        <w:trPr>
          <w:cantSplit/>
        </w:trPr>
        <w:tc>
          <w:tcPr>
            <w:tcW w:w="2235" w:type="dxa"/>
          </w:tcPr>
          <w:p w14:paraId="5546EBE7" w14:textId="77777777" w:rsidR="001C18EB" w:rsidRPr="007B5D48" w:rsidRDefault="001C18E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456E80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1CD4D4F6" w14:textId="2309CBB8" w:rsidR="00E26550" w:rsidRPr="00247B3C" w:rsidRDefault="00E26550" w:rsidP="00E26550">
            <w:pPr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Elfriede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Kriechbaumer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St. Leonhard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Schulgasse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4294 St. Leonhard/F.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79</w:t>
            </w:r>
            <w:r w:rsidRPr="007F3374">
              <w:rPr>
                <w:rFonts w:ascii="Verdana" w:hAnsi="Verdana" w:cs="Arial"/>
                <w:sz w:val="20"/>
                <w:szCs w:val="20"/>
              </w:rPr>
              <w:t xml:space="preserve">52 8305, </w:t>
            </w:r>
            <w:r w:rsidR="00964980" w:rsidRPr="007F3374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97FDEE5" wp14:editId="68A87E7F">
                  <wp:extent cx="190500" cy="133350"/>
                  <wp:effectExtent l="0" t="0" r="0" b="0"/>
                  <wp:docPr id="3" name="Bild 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5" w:history="1">
              <w:r w:rsidRPr="007F3374">
                <w:rPr>
                  <w:rStyle w:val="Hyperlink"/>
                  <w:rFonts w:ascii="Verdana" w:hAnsi="Verdana" w:cs="Arial"/>
                  <w:sz w:val="20"/>
                  <w:szCs w:val="20"/>
                </w:rPr>
                <w:t>s406151@lsr.eduhi.at</w:t>
              </w:r>
            </w:hyperlink>
          </w:p>
          <w:p w14:paraId="2BFAA541" w14:textId="6AEFFC06" w:rsidR="007406E9" w:rsidRDefault="00E26550" w:rsidP="00E2655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7F3374">
              <w:rPr>
                <w:rFonts w:ascii="Verdana" w:hAnsi="Verdana" w:cs="Arial"/>
                <w:sz w:val="20"/>
                <w:szCs w:val="20"/>
              </w:rPr>
              <w:t>Christine Brandl</w:t>
            </w:r>
            <w:r w:rsidRPr="007F3374">
              <w:rPr>
                <w:rFonts w:ascii="Verdana" w:hAnsi="Verdana" w:cs="Arial"/>
                <w:sz w:val="20"/>
                <w:szCs w:val="20"/>
              </w:rPr>
              <w:br/>
              <w:t>VS Hochstraß, Hochstraß 60, Ried i. R.</w:t>
            </w:r>
            <w:r w:rsidRPr="007F3374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456E80">
              <w:rPr>
                <w:rFonts w:ascii="Verdana" w:hAnsi="Verdana" w:cs="Arial"/>
                <w:sz w:val="20"/>
                <w:szCs w:val="20"/>
              </w:rPr>
              <w:t>7237 221572</w:t>
            </w:r>
            <w:r w:rsidRPr="007F337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64980" w:rsidRPr="007F3374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996E123" wp14:editId="510293E1">
                  <wp:extent cx="190500" cy="133350"/>
                  <wp:effectExtent l="0" t="0" r="0" b="0"/>
                  <wp:docPr id="4" name="Bild 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" w:history="1">
              <w:r w:rsidRPr="007F3374">
                <w:rPr>
                  <w:rStyle w:val="Hyperlink"/>
                  <w:rFonts w:ascii="Verdana" w:hAnsi="Verdana" w:cs="Arial"/>
                  <w:sz w:val="20"/>
                  <w:szCs w:val="20"/>
                </w:rPr>
                <w:t>christine_b@gmx.at</w:t>
              </w:r>
            </w:hyperlink>
          </w:p>
          <w:p w14:paraId="49A277D1" w14:textId="02F798B0" w:rsidR="00456E80" w:rsidRPr="00FC2284" w:rsidRDefault="00456E80" w:rsidP="00E2655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Rebecca Hofbauer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Eidenberg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Kirchenweg 7, 4201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Eidenberg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+43 676 6305499, </w:t>
            </w:r>
            <w:r w:rsidR="00964980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C47F5C6" wp14:editId="180495E8">
                  <wp:extent cx="190500" cy="133350"/>
                  <wp:effectExtent l="0" t="0" r="0" b="0"/>
                  <wp:docPr id="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D032C6">
                <w:rPr>
                  <w:rStyle w:val="Hyperlink"/>
                  <w:rFonts w:ascii="Verdana" w:hAnsi="Verdana" w:cs="Arial"/>
                  <w:sz w:val="20"/>
                  <w:szCs w:val="20"/>
                </w:rPr>
                <w:t>rebecca.hofbauer@ph-ooe.at</w:t>
              </w:r>
            </w:hyperlink>
          </w:p>
        </w:tc>
      </w:tr>
      <w:tr w:rsidR="001C18EB" w:rsidRPr="00490A89" w14:paraId="0BF47D5C" w14:textId="77777777">
        <w:trPr>
          <w:cantSplit/>
        </w:trPr>
        <w:tc>
          <w:tcPr>
            <w:tcW w:w="2235" w:type="dxa"/>
          </w:tcPr>
          <w:p w14:paraId="16AB803A" w14:textId="77777777" w:rsidR="001C18EB" w:rsidRPr="007B5D48" w:rsidRDefault="001C18E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4C62F8ED" w14:textId="3750253F" w:rsidR="001C18EB" w:rsidRPr="007B5D48" w:rsidRDefault="000A455A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Gerald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Sommergruber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07022D">
              <w:rPr>
                <w:rFonts w:ascii="Verdana" w:hAnsi="Verdana" w:cs="Arial"/>
                <w:sz w:val="20"/>
                <w:szCs w:val="20"/>
              </w:rPr>
              <w:t>PTS Gmunden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022D">
              <w:rPr>
                <w:rFonts w:ascii="Verdana" w:hAnsi="Verdana" w:cs="Arial"/>
                <w:sz w:val="20"/>
                <w:szCs w:val="20"/>
              </w:rPr>
              <w:t>Spitalstraße 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4810 Gmunden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 xml:space="preserve">7612 </w:t>
            </w:r>
            <w:r w:rsidR="0007022D">
              <w:rPr>
                <w:rFonts w:ascii="Verdana" w:hAnsi="Verdana" w:cs="Arial"/>
                <w:sz w:val="20"/>
                <w:szCs w:val="20"/>
              </w:rPr>
              <w:t>75582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64980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FAC82A6" wp14:editId="556FA66A">
                  <wp:extent cx="190500" cy="133350"/>
                  <wp:effectExtent l="0" t="0" r="0" b="0"/>
                  <wp:docPr id="6" name="Bild 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8" w:history="1">
              <w:r w:rsidRPr="006B37F5">
                <w:rPr>
                  <w:rStyle w:val="Hyperlink"/>
                  <w:rFonts w:ascii="Verdana" w:hAnsi="Verdana" w:cs="Arial"/>
                  <w:sz w:val="20"/>
                  <w:szCs w:val="20"/>
                </w:rPr>
                <w:t>g.sommergruber@eduhi.at</w:t>
              </w:r>
            </w:hyperlink>
          </w:p>
        </w:tc>
      </w:tr>
      <w:tr w:rsidR="001C18EB" w:rsidRPr="00A32393" w14:paraId="0DF543EF" w14:textId="77777777">
        <w:trPr>
          <w:cantSplit/>
        </w:trPr>
        <w:tc>
          <w:tcPr>
            <w:tcW w:w="2235" w:type="dxa"/>
          </w:tcPr>
          <w:p w14:paraId="3D79DD0E" w14:textId="264F522B" w:rsidR="001C18EB" w:rsidRPr="007B5D48" w:rsidRDefault="000341E2" w:rsidP="008830C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8830C0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18EB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0722497E" w14:textId="7D0B465B" w:rsidR="003C0161" w:rsidRDefault="003C0161" w:rsidP="003C0161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Isabella Schweitzer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NMS Hartkirchen, Schulgasse 3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, 4081 Hartkirchen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7273 895620, </w:t>
            </w:r>
            <w:r w:rsidR="00964980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81CEC5A" wp14:editId="541D246D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9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i.schweitzer@gmx.at</w:t>
              </w:r>
            </w:hyperlink>
          </w:p>
          <w:p w14:paraId="496A0D5C" w14:textId="22C2153D" w:rsidR="001C18EB" w:rsidRDefault="003C0161" w:rsidP="003C0161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Ilse Shire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VS Langholzfeld, </w:t>
            </w:r>
            <w:r w:rsidRPr="00C775F9">
              <w:rPr>
                <w:rFonts w:ascii="Verdana" w:hAnsi="Verdana" w:cs="Arial"/>
                <w:sz w:val="20"/>
                <w:szCs w:val="20"/>
                <w:lang w:val="de-DE"/>
              </w:rPr>
              <w:t>Adalbert-Stifter-Straße 27, 4061 Pasching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+43 681 81675970, </w:t>
            </w:r>
            <w:r w:rsidR="00964980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8A40E8F" wp14:editId="377BC85B">
                  <wp:extent cx="190500" cy="13335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Pr="009A27A9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ilse.shire1@gmail.com</w:t>
              </w:r>
            </w:hyperlink>
          </w:p>
          <w:p w14:paraId="048F712B" w14:textId="2FE5A83B" w:rsidR="00D05D8E" w:rsidRPr="00A32393" w:rsidRDefault="00D05D8E" w:rsidP="003C0161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18EB" w:rsidRPr="00490A89" w14:paraId="7DD27DED" w14:textId="77777777">
        <w:trPr>
          <w:cantSplit/>
        </w:trPr>
        <w:tc>
          <w:tcPr>
            <w:tcW w:w="2235" w:type="dxa"/>
          </w:tcPr>
          <w:p w14:paraId="153BDBFA" w14:textId="77777777" w:rsidR="001C18EB" w:rsidRPr="007B5D48" w:rsidRDefault="001C18E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3472C97B" w14:textId="4337D81B" w:rsidR="000A455A" w:rsidRDefault="000A455A" w:rsidP="000A455A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Ursula Spindler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Dietach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Kirchenplatz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4407 Dietach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7252 38257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64980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CF9534F" wp14:editId="08D735CE">
                  <wp:extent cx="190500" cy="133350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="0007022D" w:rsidRPr="006E2BF8">
                <w:rPr>
                  <w:rStyle w:val="Hyperlink"/>
                  <w:rFonts w:ascii="Verdana" w:hAnsi="Verdana" w:cs="Arial"/>
                  <w:sz w:val="20"/>
                  <w:szCs w:val="20"/>
                </w:rPr>
                <w:t>u.spindler@eduhi.at</w:t>
              </w:r>
            </w:hyperlink>
          </w:p>
          <w:p w14:paraId="32A84E59" w14:textId="57F9114D" w:rsidR="001C18EB" w:rsidRPr="007B5D48" w:rsidRDefault="000A455A" w:rsidP="00A3239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Gunther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Grasböck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07022D">
              <w:rPr>
                <w:rFonts w:ascii="Verdana" w:hAnsi="Verdana" w:cs="Arial"/>
                <w:sz w:val="20"/>
                <w:szCs w:val="20"/>
              </w:rPr>
              <w:t>PTS Steyr</w:t>
            </w:r>
            <w:r w:rsidR="00914B86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07022D">
              <w:rPr>
                <w:rFonts w:ascii="Verdana" w:hAnsi="Verdana" w:cs="Arial"/>
                <w:sz w:val="20"/>
                <w:szCs w:val="20"/>
              </w:rPr>
              <w:t>Punzerstraße</w:t>
            </w:r>
            <w:proofErr w:type="spellEnd"/>
            <w:r w:rsidR="0007022D">
              <w:rPr>
                <w:rFonts w:ascii="Verdana" w:hAnsi="Verdana" w:cs="Arial"/>
                <w:sz w:val="20"/>
                <w:szCs w:val="20"/>
              </w:rPr>
              <w:t xml:space="preserve"> 73-75</w:t>
            </w:r>
            <w:r w:rsidRPr="00ED7C4E">
              <w:rPr>
                <w:rFonts w:ascii="Verdana" w:hAnsi="Verdana" w:cs="Arial"/>
                <w:sz w:val="20"/>
                <w:szCs w:val="20"/>
              </w:rPr>
              <w:t>, 4400 Steyr</w:t>
            </w:r>
            <w:r w:rsidR="00A32393">
              <w:rPr>
                <w:rFonts w:ascii="Verdana" w:hAnsi="Verdana" w:cs="Arial"/>
                <w:sz w:val="20"/>
                <w:szCs w:val="20"/>
              </w:rPr>
              <w:br/>
            </w:r>
            <w:r w:rsidRPr="00ED7C4E">
              <w:rPr>
                <w:rFonts w:ascii="Verdana" w:hAnsi="Verdana" w:cs="Arial"/>
                <w:sz w:val="20"/>
                <w:szCs w:val="20"/>
              </w:rPr>
              <w:t xml:space="preserve">Tel. +43 7252 </w:t>
            </w:r>
            <w:r w:rsidR="0007022D">
              <w:rPr>
                <w:rFonts w:ascii="Verdana" w:hAnsi="Verdana" w:cs="Arial"/>
                <w:sz w:val="20"/>
                <w:szCs w:val="20"/>
              </w:rPr>
              <w:t>73166-40</w:t>
            </w:r>
            <w:r w:rsidRPr="00ED7C4E">
              <w:rPr>
                <w:rFonts w:ascii="Verdana" w:hAnsi="Verdana" w:cs="Arial"/>
                <w:sz w:val="20"/>
                <w:szCs w:val="20"/>
              </w:rPr>
              <w:t>,</w:t>
            </w:r>
            <w:r w:rsidRPr="009E3161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964980" w:rsidRPr="009E3161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63FDE566" wp14:editId="6041D0EE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161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="0007022D" w:rsidRPr="006E2BF8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pts.steyr@eduhi.at</w:t>
              </w:r>
            </w:hyperlink>
          </w:p>
        </w:tc>
      </w:tr>
      <w:tr w:rsidR="001C18EB" w:rsidRPr="00A32393" w14:paraId="7F95C427" w14:textId="77777777">
        <w:trPr>
          <w:cantSplit/>
        </w:trPr>
        <w:tc>
          <w:tcPr>
            <w:tcW w:w="2235" w:type="dxa"/>
          </w:tcPr>
          <w:p w14:paraId="0F35E5E3" w14:textId="77777777" w:rsidR="001C18EB" w:rsidRPr="007B5D48" w:rsidRDefault="001C18E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21C0E173" w14:textId="77777777" w:rsidR="001C18EB" w:rsidRPr="00A32393" w:rsidRDefault="001C18EB" w:rsidP="007B5D48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18EB" w:rsidRPr="00490A89" w14:paraId="645A316C" w14:textId="77777777">
        <w:trPr>
          <w:cantSplit/>
        </w:trPr>
        <w:tc>
          <w:tcPr>
            <w:tcW w:w="2235" w:type="dxa"/>
          </w:tcPr>
          <w:p w14:paraId="2F930208" w14:textId="77777777" w:rsidR="001C18EB" w:rsidRPr="007B5D48" w:rsidRDefault="001C18E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WL – WS</w:t>
            </w:r>
          </w:p>
        </w:tc>
        <w:tc>
          <w:tcPr>
            <w:tcW w:w="7543" w:type="dxa"/>
          </w:tcPr>
          <w:p w14:paraId="35C1BC1B" w14:textId="2CA48721" w:rsidR="001C18EB" w:rsidRPr="007B5D48" w:rsidRDefault="000A455A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Schwaberger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Schleißheim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Dorfstr. 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4600 </w:t>
            </w:r>
            <w:r w:rsidR="0007022D">
              <w:rPr>
                <w:rFonts w:ascii="Verdana" w:hAnsi="Verdana" w:cs="Arial"/>
                <w:sz w:val="20"/>
                <w:szCs w:val="20"/>
              </w:rPr>
              <w:t>Schleißheim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7242 72228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64980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E5662E2" wp14:editId="30725145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3" w:history="1">
              <w:r w:rsidR="00914B86">
                <w:rPr>
                  <w:rStyle w:val="Hyperlink"/>
                  <w:rFonts w:ascii="Verdana" w:hAnsi="Verdana" w:cs="Arial"/>
                  <w:sz w:val="20"/>
                  <w:szCs w:val="20"/>
                </w:rPr>
                <w:t>gabriele.schwaberger@liwest.at</w:t>
              </w:r>
            </w:hyperlink>
          </w:p>
        </w:tc>
      </w:tr>
    </w:tbl>
    <w:p w14:paraId="7326DF5D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24"/>
      <w:footerReference w:type="default" r:id="rId25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6428" w14:textId="77777777" w:rsidR="00D02307" w:rsidRDefault="00D02307">
      <w:r>
        <w:separator/>
      </w:r>
    </w:p>
  </w:endnote>
  <w:endnote w:type="continuationSeparator" w:id="0">
    <w:p w14:paraId="67B5B338" w14:textId="77777777" w:rsidR="00D02307" w:rsidRDefault="00D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E031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B8B5" w14:textId="77777777" w:rsidR="00D02307" w:rsidRDefault="00D02307">
      <w:r>
        <w:separator/>
      </w:r>
    </w:p>
  </w:footnote>
  <w:footnote w:type="continuationSeparator" w:id="0">
    <w:p w14:paraId="0FB5A0EA" w14:textId="77777777" w:rsidR="00D02307" w:rsidRDefault="00D0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77A2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341E2"/>
    <w:rsid w:val="0007022D"/>
    <w:rsid w:val="0007403C"/>
    <w:rsid w:val="0007774B"/>
    <w:rsid w:val="000A383D"/>
    <w:rsid w:val="000A455A"/>
    <w:rsid w:val="000B2039"/>
    <w:rsid w:val="000B754E"/>
    <w:rsid w:val="00101D08"/>
    <w:rsid w:val="0011581A"/>
    <w:rsid w:val="00136673"/>
    <w:rsid w:val="00172D49"/>
    <w:rsid w:val="001C18EB"/>
    <w:rsid w:val="001F5B3E"/>
    <w:rsid w:val="00213242"/>
    <w:rsid w:val="002476BB"/>
    <w:rsid w:val="002A7CF8"/>
    <w:rsid w:val="002F0221"/>
    <w:rsid w:val="00331BFA"/>
    <w:rsid w:val="00385205"/>
    <w:rsid w:val="003C0161"/>
    <w:rsid w:val="003D1C76"/>
    <w:rsid w:val="003D29C4"/>
    <w:rsid w:val="00410D15"/>
    <w:rsid w:val="00456E80"/>
    <w:rsid w:val="004633E5"/>
    <w:rsid w:val="00485800"/>
    <w:rsid w:val="00490A89"/>
    <w:rsid w:val="00493352"/>
    <w:rsid w:val="004B5EF3"/>
    <w:rsid w:val="004F5D8B"/>
    <w:rsid w:val="00556B30"/>
    <w:rsid w:val="00572B43"/>
    <w:rsid w:val="005733E6"/>
    <w:rsid w:val="005B6B38"/>
    <w:rsid w:val="005E5795"/>
    <w:rsid w:val="0061655F"/>
    <w:rsid w:val="00656224"/>
    <w:rsid w:val="00664929"/>
    <w:rsid w:val="006B3BE8"/>
    <w:rsid w:val="006B45EF"/>
    <w:rsid w:val="006C59CC"/>
    <w:rsid w:val="007406E9"/>
    <w:rsid w:val="00767647"/>
    <w:rsid w:val="007B5D48"/>
    <w:rsid w:val="007E77D5"/>
    <w:rsid w:val="008078F2"/>
    <w:rsid w:val="00810D47"/>
    <w:rsid w:val="00827D3F"/>
    <w:rsid w:val="008346E2"/>
    <w:rsid w:val="00835F08"/>
    <w:rsid w:val="008476DE"/>
    <w:rsid w:val="00882AC1"/>
    <w:rsid w:val="008830C0"/>
    <w:rsid w:val="008B34EA"/>
    <w:rsid w:val="008D4BF7"/>
    <w:rsid w:val="009006C0"/>
    <w:rsid w:val="009111AB"/>
    <w:rsid w:val="00914B86"/>
    <w:rsid w:val="0095584B"/>
    <w:rsid w:val="00957A66"/>
    <w:rsid w:val="00964980"/>
    <w:rsid w:val="0097414C"/>
    <w:rsid w:val="00996B73"/>
    <w:rsid w:val="00A242BB"/>
    <w:rsid w:val="00A32393"/>
    <w:rsid w:val="00A62075"/>
    <w:rsid w:val="00A853D9"/>
    <w:rsid w:val="00A92AE2"/>
    <w:rsid w:val="00AD212D"/>
    <w:rsid w:val="00B23299"/>
    <w:rsid w:val="00B365CC"/>
    <w:rsid w:val="00B44FCC"/>
    <w:rsid w:val="00B85E00"/>
    <w:rsid w:val="00BA5D2C"/>
    <w:rsid w:val="00BF1431"/>
    <w:rsid w:val="00C33BF9"/>
    <w:rsid w:val="00C3629B"/>
    <w:rsid w:val="00C87C0F"/>
    <w:rsid w:val="00CB6DCD"/>
    <w:rsid w:val="00CF75D9"/>
    <w:rsid w:val="00D02307"/>
    <w:rsid w:val="00D05D8E"/>
    <w:rsid w:val="00D4004E"/>
    <w:rsid w:val="00D62E52"/>
    <w:rsid w:val="00D80D20"/>
    <w:rsid w:val="00DA67E6"/>
    <w:rsid w:val="00E1775D"/>
    <w:rsid w:val="00E26550"/>
    <w:rsid w:val="00E67D42"/>
    <w:rsid w:val="00EA1683"/>
    <w:rsid w:val="00EF4473"/>
    <w:rsid w:val="00EF685D"/>
    <w:rsid w:val="00F43AD7"/>
    <w:rsid w:val="00FC2284"/>
    <w:rsid w:val="00FC73D8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24DD1D"/>
  <w15:chartTrackingRefBased/>
  <w15:docId w15:val="{519F3BE8-5B6A-429E-9C44-2F758DE5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styleId="Fett">
    <w:name w:val="Strong"/>
    <w:qFormat/>
    <w:rsid w:val="0055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dolf.schieche@gmail.com" TargetMode="External"/><Relationship Id="rId18" Type="http://schemas.openxmlformats.org/officeDocument/2006/relationships/hyperlink" Target="mailto:g.sommergruber@eduhi.a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u.spindler@eduhi.a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rebecca.hofbauer@ph-ooe.a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ine_b@gmx.at" TargetMode="External"/><Relationship Id="rId20" Type="http://schemas.openxmlformats.org/officeDocument/2006/relationships/hyperlink" Target="mailto:ilse.shire1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becca.schneider@liwest.a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406151@lsr.eduhi.at" TargetMode="External"/><Relationship Id="rId23" Type="http://schemas.openxmlformats.org/officeDocument/2006/relationships/hyperlink" Target="mailto:s418171@lsr.eduhi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i.schweitzer@gmx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pts.steyr@eduhi.at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B3989-8FD5-43F4-947F-E75183D3F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E0537-7F51-4308-9049-9C09F2D1A4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616585-b1cf-47c2-b758-9ef78b3b4e45"/>
    <ds:schemaRef ds:uri="http://purl.org/dc/elements/1.1/"/>
    <ds:schemaRef ds:uri="http://schemas.microsoft.com/office/2006/metadata/properties"/>
    <ds:schemaRef ds:uri="109a8f71-57bc-4349-840c-f5b8949bd5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16AC0A-4CB5-4CCE-A7EC-A7F114550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169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1830</CharactersWithSpaces>
  <SharedDoc>false</SharedDoc>
  <HLinks>
    <vt:vector size="72" baseType="variant">
      <vt:variant>
        <vt:i4>2490446</vt:i4>
      </vt:variant>
      <vt:variant>
        <vt:i4>33</vt:i4>
      </vt:variant>
      <vt:variant>
        <vt:i4>0</vt:i4>
      </vt:variant>
      <vt:variant>
        <vt:i4>5</vt:i4>
      </vt:variant>
      <vt:variant>
        <vt:lpwstr>mailto:s418171@lsr.eduhi.at</vt:lpwstr>
      </vt:variant>
      <vt:variant>
        <vt:lpwstr/>
      </vt:variant>
      <vt:variant>
        <vt:i4>1900671</vt:i4>
      </vt:variant>
      <vt:variant>
        <vt:i4>30</vt:i4>
      </vt:variant>
      <vt:variant>
        <vt:i4>0</vt:i4>
      </vt:variant>
      <vt:variant>
        <vt:i4>5</vt:i4>
      </vt:variant>
      <vt:variant>
        <vt:lpwstr>mailto:pts.steyr@eduhi.at</vt:lpwstr>
      </vt:variant>
      <vt:variant>
        <vt:lpwstr/>
      </vt:variant>
      <vt:variant>
        <vt:i4>1704060</vt:i4>
      </vt:variant>
      <vt:variant>
        <vt:i4>27</vt:i4>
      </vt:variant>
      <vt:variant>
        <vt:i4>0</vt:i4>
      </vt:variant>
      <vt:variant>
        <vt:i4>5</vt:i4>
      </vt:variant>
      <vt:variant>
        <vt:lpwstr>mailto:u.spindler@eduhi.at</vt:lpwstr>
      </vt:variant>
      <vt:variant>
        <vt:lpwstr/>
      </vt:variant>
      <vt:variant>
        <vt:i4>5439546</vt:i4>
      </vt:variant>
      <vt:variant>
        <vt:i4>24</vt:i4>
      </vt:variant>
      <vt:variant>
        <vt:i4>0</vt:i4>
      </vt:variant>
      <vt:variant>
        <vt:i4>5</vt:i4>
      </vt:variant>
      <vt:variant>
        <vt:lpwstr>mailto:rena.slezak@gmx.at</vt:lpwstr>
      </vt:variant>
      <vt:variant>
        <vt:lpwstr/>
      </vt:variant>
      <vt:variant>
        <vt:i4>1638457</vt:i4>
      </vt:variant>
      <vt:variant>
        <vt:i4>21</vt:i4>
      </vt:variant>
      <vt:variant>
        <vt:i4>0</vt:i4>
      </vt:variant>
      <vt:variant>
        <vt:i4>5</vt:i4>
      </vt:variant>
      <vt:variant>
        <vt:lpwstr>mailto:ilse.shire1@gmail.com</vt:lpwstr>
      </vt:variant>
      <vt:variant>
        <vt:lpwstr/>
      </vt:variant>
      <vt:variant>
        <vt:i4>1245295</vt:i4>
      </vt:variant>
      <vt:variant>
        <vt:i4>18</vt:i4>
      </vt:variant>
      <vt:variant>
        <vt:i4>0</vt:i4>
      </vt:variant>
      <vt:variant>
        <vt:i4>5</vt:i4>
      </vt:variant>
      <vt:variant>
        <vt:lpwstr>mailto:i.schweitzer@gmx.at</vt:lpwstr>
      </vt:variant>
      <vt:variant>
        <vt:lpwstr/>
      </vt:variant>
      <vt:variant>
        <vt:i4>2031726</vt:i4>
      </vt:variant>
      <vt:variant>
        <vt:i4>15</vt:i4>
      </vt:variant>
      <vt:variant>
        <vt:i4>0</vt:i4>
      </vt:variant>
      <vt:variant>
        <vt:i4>5</vt:i4>
      </vt:variant>
      <vt:variant>
        <vt:lpwstr>mailto:g.sommergruber@eduhi.at</vt:lpwstr>
      </vt:variant>
      <vt:variant>
        <vt:lpwstr/>
      </vt:variant>
      <vt:variant>
        <vt:i4>3735569</vt:i4>
      </vt:variant>
      <vt:variant>
        <vt:i4>12</vt:i4>
      </vt:variant>
      <vt:variant>
        <vt:i4>0</vt:i4>
      </vt:variant>
      <vt:variant>
        <vt:i4>5</vt:i4>
      </vt:variant>
      <vt:variant>
        <vt:lpwstr>mailto:rebecca.hofbauer@ph-ooe.at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mailto:christine_b@gmx.at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mailto:s406151@lsr.eduhi.at</vt:lpwstr>
      </vt:variant>
      <vt:variant>
        <vt:lpwstr/>
      </vt:variant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mailto:s412421@aon.at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mailto:rebecca.schneider@liwest.at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2016-02-01T08:52:00Z</cp:lastPrinted>
  <dcterms:created xsi:type="dcterms:W3CDTF">2020-12-19T06:37:00Z</dcterms:created>
  <dcterms:modified xsi:type="dcterms:W3CDTF">2020-12-19T06:37:00Z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