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C8C7" w14:textId="12CE89D4" w:rsidR="008346E2" w:rsidRDefault="008473C3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06B636C5" wp14:editId="39D09AC7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E2CB9" w14:textId="77777777" w:rsidR="008346E2" w:rsidRDefault="008346E2" w:rsidP="00572B43">
      <w:pPr>
        <w:spacing w:before="120" w:after="120"/>
      </w:pPr>
    </w:p>
    <w:p w14:paraId="7646720C" w14:textId="7C78DC72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C35EA1">
        <w:rPr>
          <w:rFonts w:ascii="Verdana" w:hAnsi="Verdana"/>
          <w:b/>
          <w:sz w:val="20"/>
          <w:szCs w:val="20"/>
        </w:rPr>
        <w:t xml:space="preserve">ERNÄHRUNG UND HAUSHALT /WERKERHIEHUNG TEXT. VS </w:t>
      </w:r>
      <w:r w:rsidR="009E7B9F">
        <w:rPr>
          <w:rFonts w:ascii="Verdana" w:hAnsi="Verdana"/>
          <w:b/>
          <w:sz w:val="20"/>
          <w:szCs w:val="20"/>
        </w:rPr>
        <w:t>MS</w:t>
      </w:r>
    </w:p>
    <w:p w14:paraId="07922316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0C58A5B0" w14:textId="77777777" w:rsidR="00490A89" w:rsidRPr="00490A89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r w:rsidR="002A005A">
        <w:rPr>
          <w:rFonts w:ascii="Verdana" w:hAnsi="Verdana" w:cs="Arial"/>
          <w:b/>
          <w:sz w:val="20"/>
          <w:szCs w:val="20"/>
        </w:rPr>
        <w:t>Ursula Weigerstorfer</w:t>
      </w:r>
    </w:p>
    <w:p w14:paraId="3FD9083C" w14:textId="77777777" w:rsidR="007F4EE4" w:rsidRDefault="00490A89" w:rsidP="00572B43">
      <w:pPr>
        <w:tabs>
          <w:tab w:val="left" w:pos="1134"/>
        </w:tabs>
        <w:spacing w:before="120" w:after="120"/>
        <w:rPr>
          <w:rFonts w:ascii="Verdana" w:hAnsi="Verdana" w:cs="Arial"/>
          <w:sz w:val="20"/>
          <w:szCs w:val="20"/>
        </w:rPr>
      </w:pPr>
      <w:r w:rsidRPr="00490A89">
        <w:rPr>
          <w:rFonts w:ascii="Verdana" w:hAnsi="Verdana" w:cs="Arial"/>
          <w:b/>
          <w:sz w:val="20"/>
          <w:szCs w:val="20"/>
        </w:rPr>
        <w:tab/>
      </w:r>
      <w:hyperlink r:id="rId11" w:history="1">
        <w:r w:rsidR="008405EC" w:rsidRPr="005204AE">
          <w:rPr>
            <w:rStyle w:val="Hyperlink"/>
            <w:rFonts w:ascii="Verdana" w:hAnsi="Verdana" w:cs="Arial"/>
            <w:sz w:val="20"/>
            <w:szCs w:val="20"/>
          </w:rPr>
          <w:t>u_we63@hotmail.com</w:t>
        </w:r>
      </w:hyperlink>
    </w:p>
    <w:p w14:paraId="041DC197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490A89" w:rsidRPr="00490A89" w14:paraId="1592770F" w14:textId="77777777">
        <w:trPr>
          <w:cantSplit/>
        </w:trPr>
        <w:tc>
          <w:tcPr>
            <w:tcW w:w="2235" w:type="dxa"/>
          </w:tcPr>
          <w:p w14:paraId="04985E87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646F1C02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C35EA1" w:rsidRPr="00490A89" w14:paraId="748C28AD" w14:textId="77777777">
        <w:trPr>
          <w:cantSplit/>
        </w:trPr>
        <w:tc>
          <w:tcPr>
            <w:tcW w:w="2235" w:type="dxa"/>
          </w:tcPr>
          <w:p w14:paraId="2EEE375E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8473C3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03CEDE7A" w14:textId="43ADFED8" w:rsidR="00FC3926" w:rsidRDefault="00FC3926" w:rsidP="00C35EA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Maria Hintermaier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82432C">
              <w:rPr>
                <w:rFonts w:ascii="Verdana" w:hAnsi="Verdana" w:cs="Arial"/>
                <w:sz w:val="20"/>
                <w:szCs w:val="20"/>
              </w:rPr>
              <w:t>M</w:t>
            </w:r>
            <w:r>
              <w:rPr>
                <w:rFonts w:ascii="Verdana" w:hAnsi="Verdana" w:cs="Arial"/>
                <w:sz w:val="20"/>
                <w:szCs w:val="20"/>
              </w:rPr>
              <w:t>S Mauerkirchen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Obermarkt 4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5270 Mauerkirchen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7724 2338-11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5FE847" wp14:editId="0950960F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 w:rsidRPr="00A43389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maria.hintermaier@aon.at</w:t>
              </w:r>
            </w:hyperlink>
          </w:p>
          <w:p w14:paraId="6A9BC2C6" w14:textId="55A2A585" w:rsidR="00396F30" w:rsidRPr="003F7A15" w:rsidRDefault="008473C3" w:rsidP="00C35EA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944BB">
              <w:rPr>
                <w:rFonts w:ascii="Verdana" w:hAnsi="Verdana" w:cs="Arial"/>
                <w:sz w:val="20"/>
                <w:szCs w:val="20"/>
              </w:rPr>
              <w:t>Petra Windhager</w:t>
            </w:r>
            <w:r w:rsidRPr="008944BB">
              <w:rPr>
                <w:rFonts w:ascii="Verdana" w:hAnsi="Verdana" w:cs="Arial"/>
                <w:sz w:val="20"/>
                <w:szCs w:val="20"/>
              </w:rPr>
              <w:br/>
              <w:t xml:space="preserve">MS St. Martin </w:t>
            </w:r>
            <w:proofErr w:type="spellStart"/>
            <w:r w:rsidRPr="008944BB">
              <w:rPr>
                <w:rFonts w:ascii="Verdana" w:hAnsi="Verdana" w:cs="Arial"/>
                <w:sz w:val="20"/>
                <w:szCs w:val="20"/>
              </w:rPr>
              <w:t>i.I</w:t>
            </w:r>
            <w:proofErr w:type="spellEnd"/>
            <w:r w:rsidRPr="008944BB">
              <w:rPr>
                <w:rFonts w:ascii="Verdana" w:hAnsi="Verdana" w:cs="Arial"/>
                <w:sz w:val="20"/>
                <w:szCs w:val="20"/>
              </w:rPr>
              <w:t>., Diesseits 180, 4973 St. Martin im Innkreis</w:t>
            </w:r>
            <w:r w:rsidRPr="008944BB">
              <w:rPr>
                <w:rFonts w:ascii="Verdana" w:hAnsi="Verdana" w:cs="Arial"/>
                <w:sz w:val="20"/>
                <w:szCs w:val="20"/>
              </w:rPr>
              <w:br/>
              <w:t>Tel.: 07751 6460</w:t>
            </w:r>
            <w:r>
              <w:rPr>
                <w:rFonts w:cs="Arial"/>
                <w:sz w:val="25"/>
                <w:szCs w:val="25"/>
              </w:rPr>
              <w:t>,</w:t>
            </w:r>
            <w:r w:rsidR="008944BB">
              <w:rPr>
                <w:rFonts w:cs="Arial"/>
                <w:sz w:val="25"/>
                <w:szCs w:val="25"/>
              </w:rPr>
              <w:t xml:space="preserve">  </w:t>
            </w:r>
            <w:r w:rsidR="008944BB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BEF5E11" wp14:editId="28F8A2DF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4BB">
              <w:rPr>
                <w:rFonts w:cs="Arial"/>
                <w:sz w:val="25"/>
                <w:szCs w:val="25"/>
              </w:rPr>
              <w:t xml:space="preserve"> </w:t>
            </w:r>
            <w:r>
              <w:rPr>
                <w:rFonts w:cs="Arial"/>
                <w:sz w:val="25"/>
                <w:szCs w:val="25"/>
              </w:rPr>
              <w:t xml:space="preserve"> </w:t>
            </w:r>
            <w:r w:rsidRPr="008944BB">
              <w:rPr>
                <w:rStyle w:val="Hyperlink"/>
                <w:rFonts w:ascii="Verdana" w:hAnsi="Verdana"/>
                <w:sz w:val="20"/>
                <w:szCs w:val="20"/>
              </w:rPr>
              <w:t>p.windhager@aon.at</w:t>
            </w:r>
          </w:p>
        </w:tc>
      </w:tr>
      <w:tr w:rsidR="00C35EA1" w:rsidRPr="00572B43" w14:paraId="7C4EC09E" w14:textId="77777777">
        <w:trPr>
          <w:cantSplit/>
        </w:trPr>
        <w:tc>
          <w:tcPr>
            <w:tcW w:w="2235" w:type="dxa"/>
          </w:tcPr>
          <w:p w14:paraId="400173A0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  <w:r w:rsidR="00BB1CE7">
              <w:rPr>
                <w:rFonts w:ascii="Verdana" w:hAnsi="Verdana"/>
                <w:sz w:val="20"/>
                <w:szCs w:val="20"/>
              </w:rPr>
              <w:t xml:space="preserve"> – RO - UU</w:t>
            </w:r>
          </w:p>
        </w:tc>
        <w:tc>
          <w:tcPr>
            <w:tcW w:w="7543" w:type="dxa"/>
          </w:tcPr>
          <w:p w14:paraId="12BDA7DB" w14:textId="77777777" w:rsidR="00BB1CE7" w:rsidRP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>Claudia Riedler</w:t>
            </w:r>
          </w:p>
          <w:p w14:paraId="10DD3129" w14:textId="77777777" w:rsidR="00BB1CE7" w:rsidRP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>VS Wartberg, Schulstraße 5, 4224 Wartberg/A.</w:t>
            </w:r>
          </w:p>
          <w:p w14:paraId="10B3B901" w14:textId="4F72F4D1" w:rsidR="00BB1CE7" w:rsidRPr="00BB1CE7" w:rsidRDefault="00BB1CE7" w:rsidP="00BB1C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 xml:space="preserve">Tel. +43 7263 23670, </w:t>
            </w:r>
            <w:r w:rsidR="008473C3" w:rsidRPr="00BB1CE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D4FA65D" wp14:editId="73F9C121">
                  <wp:extent cx="190500" cy="133350"/>
                  <wp:effectExtent l="0" t="0" r="0" b="0"/>
                  <wp:docPr id="4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C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CE7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claudia.riedler@eduhi.at</w:t>
            </w:r>
            <w:r w:rsidRPr="00BB1CE7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9CD1D4D" w14:textId="77777777" w:rsidR="00BB1CE7" w:rsidRPr="00BB1CE7" w:rsidRDefault="00BB1CE7" w:rsidP="00BB1C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E9E6D2" w14:textId="77777777" w:rsidR="00BB1CE7" w:rsidRP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>Monika Huber</w:t>
            </w:r>
          </w:p>
          <w:p w14:paraId="2448C395" w14:textId="77777777" w:rsidR="00BB1CE7" w:rsidRP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>MS Waldhausen, Markt 67, 4391 Waldhausen</w:t>
            </w:r>
          </w:p>
          <w:p w14:paraId="1683F4F0" w14:textId="41F4E3CD" w:rsidR="00C35EA1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 w:rsidRPr="00BB1CE7">
              <w:rPr>
                <w:rFonts w:ascii="Verdana" w:hAnsi="Verdana"/>
                <w:sz w:val="20"/>
                <w:szCs w:val="20"/>
              </w:rPr>
              <w:t xml:space="preserve">Tel. +43 7260 42390, </w:t>
            </w:r>
            <w:r w:rsidR="008473C3" w:rsidRPr="00BB1CE7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3AE1573" wp14:editId="57786CDB">
                  <wp:extent cx="190500" cy="133350"/>
                  <wp:effectExtent l="0" t="0" r="0" b="0"/>
                  <wp:docPr id="5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C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B1CE7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hu_mo@aon.at</w:t>
            </w:r>
            <w:r w:rsidRPr="00BB1CE7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5F584B71" w14:textId="77777777" w:rsid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</w:p>
          <w:p w14:paraId="595306FD" w14:textId="22314F39" w:rsidR="00BB1CE7" w:rsidRPr="008944BB" w:rsidRDefault="00BB1CE7" w:rsidP="00BB1CE7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Hödelsberger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VS St. Martin/M.,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Landshaagerstr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8944BB">
              <w:rPr>
                <w:rFonts w:ascii="Verdana" w:hAnsi="Verdana" w:cs="Arial"/>
                <w:sz w:val="20"/>
                <w:szCs w:val="20"/>
                <w:lang w:val="en-GB"/>
              </w:rPr>
              <w:t>6, 4113 St. Martin/M.</w:t>
            </w:r>
            <w:r w:rsidRPr="008944BB"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 7232 2217,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879CA8D" wp14:editId="59AB7842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44B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8944BB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sandra.hoedelsberger@gmail.com</w:t>
              </w:r>
            </w:hyperlink>
          </w:p>
          <w:p w14:paraId="6140090D" w14:textId="47C84CB8" w:rsidR="00BB1CE7" w:rsidRDefault="00BB1CE7" w:rsidP="00BB1C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Feitzinger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  <w:t>MS Steyregg, Kirchengasse 18, 4221 Steyregg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+43 732 6400650, </w:t>
            </w:r>
            <w:r w:rsidR="008473C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35C3AAB" wp14:editId="20070144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ingrid.feitzinger@gmx.at</w:t>
              </w:r>
            </w:hyperlink>
          </w:p>
          <w:p w14:paraId="70A81C33" w14:textId="77777777" w:rsidR="00BB1CE7" w:rsidRPr="00BB1CE7" w:rsidRDefault="00BB1CE7" w:rsidP="00BB1C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5EA1" w:rsidRPr="00490A89" w14:paraId="2CBC5DCB" w14:textId="77777777">
        <w:trPr>
          <w:cantSplit/>
        </w:trPr>
        <w:tc>
          <w:tcPr>
            <w:tcW w:w="2235" w:type="dxa"/>
          </w:tcPr>
          <w:p w14:paraId="74406368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65329047" w14:textId="518F6FD2" w:rsidR="006F6C7D" w:rsidRPr="006F6C7D" w:rsidRDefault="006F6C7D" w:rsidP="00C35EA1">
            <w:pPr>
              <w:spacing w:before="120" w:after="120"/>
              <w:rPr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Anita Brunner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VS Vorchdorf, Schulstr. 6, 4655 Vorchdorf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Pr="006F6C7D">
              <w:rPr>
                <w:rFonts w:ascii="Verdana" w:hAnsi="Verdana" w:cs="Arial"/>
                <w:sz w:val="20"/>
                <w:szCs w:val="20"/>
                <w:lang w:val="de-DE"/>
              </w:rPr>
              <w:t xml:space="preserve">+43 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7614 6356-30</w:t>
            </w:r>
            <w:r w:rsidRPr="006F6C7D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8473C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4439BD8" wp14:editId="1D4DED25">
                  <wp:extent cx="190500" cy="13843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6C7D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="0082432C" w:rsidRPr="0082432C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anita.brunner@channoine-partner.com</w:t>
              </w:r>
            </w:hyperlink>
          </w:p>
          <w:p w14:paraId="5FD5EB9A" w14:textId="503B588D" w:rsidR="00466146" w:rsidRPr="007B5D48" w:rsidRDefault="00466146" w:rsidP="00BB60C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Elisabeth Hotwagner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BB60CE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Frankenburg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Hauptstr. 29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4873 Frankenmarkt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7683 501811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1D0BDF">
              <w:rPr>
                <w:rFonts w:ascii="Verdana" w:hAnsi="Verdana" w:cs="Arial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0BE92A0" wp14:editId="64815233">
                  <wp:extent cx="190500" cy="133350"/>
                  <wp:effectExtent l="0" t="0" r="0" b="0"/>
                  <wp:docPr id="9" name="Bild 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BD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9" w:history="1">
              <w:r w:rsidRPr="00224C15">
                <w:rPr>
                  <w:rStyle w:val="Hyperlink"/>
                  <w:rFonts w:ascii="Verdana" w:hAnsi="Verdana" w:cs="Arial"/>
                  <w:sz w:val="20"/>
                  <w:szCs w:val="20"/>
                </w:rPr>
                <w:t>e.hotwagner@gmx.at</w:t>
              </w:r>
            </w:hyperlink>
          </w:p>
        </w:tc>
      </w:tr>
      <w:tr w:rsidR="00C35EA1" w:rsidRPr="00490A89" w14:paraId="1F32D6A2" w14:textId="77777777">
        <w:trPr>
          <w:cantSplit/>
        </w:trPr>
        <w:tc>
          <w:tcPr>
            <w:tcW w:w="2235" w:type="dxa"/>
          </w:tcPr>
          <w:p w14:paraId="51670F55" w14:textId="409E2FB9" w:rsidR="00C35EA1" w:rsidRPr="007B5D48" w:rsidRDefault="00C20A0D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0D786C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35EA1" w:rsidRPr="007B5D48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79C420DE" w14:textId="5E03C2EE" w:rsidR="000D786C" w:rsidRPr="001C6453" w:rsidRDefault="000D786C" w:rsidP="000D786C">
            <w:pPr>
              <w:spacing w:before="120" w:after="120"/>
              <w:rPr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Brigitta Lang</w:t>
            </w:r>
            <w:r>
              <w:rPr>
                <w:rFonts w:ascii="Verdana" w:hAnsi="Verdana" w:cs="Arial"/>
                <w:sz w:val="20"/>
                <w:szCs w:val="20"/>
              </w:rPr>
              <w:br/>
              <w:t>NMS 2 Natternbach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Vischerstraße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4723 Natternbach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664 1116111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0BBFD7" wp14:editId="57547470">
                  <wp:extent cx="190500" cy="133350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Pr="001C6453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brigitta@igla.at</w:t>
              </w:r>
            </w:hyperlink>
          </w:p>
          <w:p w14:paraId="742DE18D" w14:textId="51F46966" w:rsidR="00C35EA1" w:rsidRPr="007B5D48" w:rsidRDefault="000D786C" w:rsidP="000D786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t xml:space="preserve">Maria </w:t>
            </w:r>
            <w:proofErr w:type="spellStart"/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t>Ferihumer</w:t>
            </w:r>
            <w:proofErr w:type="spellEnd"/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br/>
              <w:t>NMS St. A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gatha</w:t>
            </w:r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en-US"/>
              </w:rPr>
              <w:t>Schulweg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 1</w:t>
            </w:r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t>, 4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  <w:t>084 St. Agatha</w:t>
            </w:r>
            <w:r w:rsidRPr="005904F4">
              <w:rPr>
                <w:rFonts w:ascii="Verdana" w:hAnsi="Verdana" w:cs="Arial"/>
                <w:sz w:val="20"/>
                <w:szCs w:val="20"/>
                <w:lang w:val="en-US"/>
              </w:rPr>
              <w:br/>
              <w:t xml:space="preserve">Tel. 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+43 </w:t>
            </w:r>
            <w:r w:rsidRPr="005904F4">
              <w:rPr>
                <w:rFonts w:ascii="Verdana" w:hAnsi="Verdana" w:cs="Arial"/>
                <w:sz w:val="20"/>
                <w:szCs w:val="20"/>
              </w:rPr>
              <w:t>664/73924899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FCB9265" wp14:editId="7A816B0A">
                  <wp:extent cx="190500" cy="133350"/>
                  <wp:effectExtent l="0" t="0" r="0" b="0"/>
                  <wp:docPr id="1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Pr="005904F4">
                <w:rPr>
                  <w:rStyle w:val="Hyperlink"/>
                  <w:rFonts w:ascii="Verdana" w:hAnsi="Verdana" w:cs="Arial"/>
                  <w:sz w:val="20"/>
                  <w:szCs w:val="20"/>
                </w:rPr>
                <w:t>ma.ferihumer@eduhi.at</w:t>
              </w:r>
            </w:hyperlink>
          </w:p>
        </w:tc>
      </w:tr>
      <w:tr w:rsidR="00C35EA1" w:rsidRPr="00490A89" w14:paraId="1E745242" w14:textId="77777777">
        <w:trPr>
          <w:cantSplit/>
        </w:trPr>
        <w:tc>
          <w:tcPr>
            <w:tcW w:w="2235" w:type="dxa"/>
          </w:tcPr>
          <w:p w14:paraId="7C60DACA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KI – SE – SR</w:t>
            </w:r>
          </w:p>
        </w:tc>
        <w:tc>
          <w:tcPr>
            <w:tcW w:w="7543" w:type="dxa"/>
          </w:tcPr>
          <w:p w14:paraId="2AB684B3" w14:textId="6147618A" w:rsidR="00FE200C" w:rsidRDefault="008F1BA6" w:rsidP="00BB60CE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Christine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Schoißengeyr</w:t>
            </w:r>
            <w:proofErr w:type="spellEnd"/>
            <w:r w:rsidR="00C35EA1"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BB60CE">
              <w:rPr>
                <w:rFonts w:ascii="Verdana" w:hAnsi="Verdana" w:cs="Arial"/>
                <w:sz w:val="20"/>
                <w:szCs w:val="20"/>
              </w:rPr>
              <w:t>NM</w:t>
            </w:r>
            <w:r>
              <w:rPr>
                <w:rFonts w:ascii="Verdana" w:hAnsi="Verdana" w:cs="Arial"/>
                <w:sz w:val="20"/>
                <w:szCs w:val="20"/>
              </w:rPr>
              <w:t>S 2 Sierning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Franz-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Streer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-Weg 1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E200C">
              <w:rPr>
                <w:rFonts w:ascii="Verdana" w:hAnsi="Verdana" w:cs="Arial"/>
                <w:sz w:val="20"/>
                <w:szCs w:val="20"/>
              </w:rPr>
              <w:t>4522 Sierning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FE200C">
              <w:rPr>
                <w:rFonts w:ascii="Verdana" w:hAnsi="Verdana" w:cs="Arial"/>
                <w:sz w:val="20"/>
                <w:szCs w:val="20"/>
              </w:rPr>
              <w:t xml:space="preserve">7259 </w:t>
            </w:r>
            <w:r>
              <w:rPr>
                <w:rFonts w:ascii="Verdana" w:hAnsi="Verdana" w:cs="Arial"/>
                <w:sz w:val="20"/>
                <w:szCs w:val="20"/>
              </w:rPr>
              <w:t>2666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FBBE6C3" wp14:editId="0D326488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EA1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="00230732" w:rsidRPr="000A7530">
                <w:rPr>
                  <w:rStyle w:val="Hyperlink"/>
                  <w:rFonts w:ascii="Verdana" w:hAnsi="Verdana" w:cs="Arial"/>
                  <w:sz w:val="20"/>
                  <w:szCs w:val="20"/>
                </w:rPr>
                <w:t>ch.schoiss@gmail.com</w:t>
              </w:r>
            </w:hyperlink>
          </w:p>
          <w:p w14:paraId="370D90AF" w14:textId="109251E0" w:rsidR="00230732" w:rsidRPr="00230732" w:rsidRDefault="00230732" w:rsidP="0053523E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Doris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Dilly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53523E">
              <w:rPr>
                <w:rFonts w:ascii="Verdana" w:hAnsi="Verdana" w:cs="Arial"/>
                <w:sz w:val="20"/>
                <w:szCs w:val="20"/>
              </w:rPr>
              <w:t>PH-OÖ, Kaplanhofstraße 40, 4020 Linz</w:t>
            </w:r>
            <w:r w:rsidR="0053523E">
              <w:rPr>
                <w:rFonts w:ascii="Verdana" w:hAnsi="Verdana" w:cs="Arial"/>
                <w:sz w:val="20"/>
                <w:szCs w:val="20"/>
              </w:rPr>
              <w:br/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69097E9" wp14:editId="62AFE287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3" w:history="1">
              <w:r w:rsidR="0053523E" w:rsidRPr="000A7530">
                <w:rPr>
                  <w:rStyle w:val="Hyperlink"/>
                  <w:rFonts w:ascii="Verdana" w:hAnsi="Verdana" w:cs="Arial"/>
                  <w:sz w:val="20"/>
                  <w:szCs w:val="20"/>
                </w:rPr>
                <w:t>doris.dilly@ph-ooe.at</w:t>
              </w:r>
            </w:hyperlink>
            <w:r w:rsidR="0053523E">
              <w:rPr>
                <w:rStyle w:val="Hyperlink"/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C35EA1" w:rsidRPr="00490A89" w14:paraId="51383E3C" w14:textId="77777777">
        <w:trPr>
          <w:cantSplit/>
        </w:trPr>
        <w:tc>
          <w:tcPr>
            <w:tcW w:w="2235" w:type="dxa"/>
          </w:tcPr>
          <w:p w14:paraId="6F8468CB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LL – LS</w:t>
            </w:r>
          </w:p>
        </w:tc>
        <w:tc>
          <w:tcPr>
            <w:tcW w:w="7543" w:type="dxa"/>
          </w:tcPr>
          <w:p w14:paraId="45B52423" w14:textId="77777777" w:rsidR="00FE200C" w:rsidRPr="00E66E5F" w:rsidRDefault="00FE200C" w:rsidP="00D201ED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</w:p>
        </w:tc>
      </w:tr>
      <w:tr w:rsidR="00C35EA1" w:rsidRPr="00490A89" w14:paraId="4E273B95" w14:textId="77777777">
        <w:trPr>
          <w:cantSplit/>
        </w:trPr>
        <w:tc>
          <w:tcPr>
            <w:tcW w:w="2235" w:type="dxa"/>
          </w:tcPr>
          <w:p w14:paraId="75B876BC" w14:textId="77777777" w:rsidR="00C35EA1" w:rsidRPr="007B5D48" w:rsidRDefault="00C35EA1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40AFFC90" w14:textId="70E9A809" w:rsidR="00C35EA1" w:rsidRDefault="00D62562" w:rsidP="007B5D4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Ursula Weigerstorfer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NMS </w:t>
            </w:r>
            <w:proofErr w:type="spellStart"/>
            <w:r w:rsidRPr="00D62562">
              <w:rPr>
                <w:rFonts w:ascii="Verdana" w:hAnsi="Verdana" w:cs="Arial"/>
                <w:sz w:val="20"/>
                <w:szCs w:val="20"/>
              </w:rPr>
              <w:t>Eberstalzell</w:t>
            </w:r>
            <w:proofErr w:type="spellEnd"/>
            <w:r w:rsidR="005204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5204AE" w:rsidRPr="005204AE">
              <w:rPr>
                <w:rFonts w:ascii="Verdana" w:hAnsi="Verdana" w:cs="Arial"/>
                <w:sz w:val="20"/>
                <w:szCs w:val="20"/>
              </w:rPr>
              <w:t>Spieldorfer</w:t>
            </w:r>
            <w:proofErr w:type="spellEnd"/>
            <w:r w:rsidR="005204AE" w:rsidRPr="005204A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5204AE" w:rsidRPr="005204AE">
              <w:rPr>
                <w:rFonts w:ascii="Verdana" w:hAnsi="Verdana" w:cs="Arial"/>
                <w:sz w:val="20"/>
                <w:szCs w:val="20"/>
              </w:rPr>
              <w:t>Str</w:t>
            </w:r>
            <w:proofErr w:type="spellEnd"/>
            <w:r w:rsidR="005204AE" w:rsidRPr="005204AE">
              <w:rPr>
                <w:rFonts w:ascii="Verdana" w:hAnsi="Verdana" w:cs="Arial"/>
                <w:sz w:val="20"/>
                <w:szCs w:val="20"/>
              </w:rPr>
              <w:t xml:space="preserve"> 8</w:t>
            </w:r>
            <w:r w:rsidR="005204A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204AE" w:rsidRPr="005204AE">
              <w:rPr>
                <w:rFonts w:ascii="Verdana" w:hAnsi="Verdana" w:cs="Arial"/>
                <w:sz w:val="20"/>
                <w:szCs w:val="20"/>
              </w:rPr>
              <w:t xml:space="preserve">4653 </w:t>
            </w:r>
            <w:proofErr w:type="spellStart"/>
            <w:r w:rsidR="005204AE" w:rsidRPr="005204AE">
              <w:rPr>
                <w:rFonts w:ascii="Verdana" w:hAnsi="Verdana" w:cs="Arial"/>
                <w:sz w:val="20"/>
                <w:szCs w:val="20"/>
              </w:rPr>
              <w:t>Eberstalzell</w:t>
            </w:r>
            <w:proofErr w:type="spellEnd"/>
            <w:r w:rsidR="00C35EA1"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="005204AE" w:rsidRPr="005204AE">
              <w:rPr>
                <w:rFonts w:ascii="Verdana" w:hAnsi="Verdana" w:cs="Arial"/>
                <w:sz w:val="20"/>
                <w:szCs w:val="20"/>
              </w:rPr>
              <w:t>+43 7241 5602</w:t>
            </w:r>
            <w:r w:rsidR="00C35EA1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8473C3" w:rsidRPr="00537DB2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20B405" wp14:editId="427DD88E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EA1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="005204AE" w:rsidRPr="005204AE">
                <w:rPr>
                  <w:rStyle w:val="Hyperlink"/>
                  <w:rFonts w:ascii="Verdana" w:hAnsi="Verdana" w:cs="Arial"/>
                  <w:sz w:val="20"/>
                  <w:szCs w:val="20"/>
                </w:rPr>
                <w:t>u_we63@hotmail.com</w:t>
              </w:r>
            </w:hyperlink>
          </w:p>
          <w:p w14:paraId="3A78FA4D" w14:textId="35E3242D" w:rsidR="008A39A1" w:rsidRPr="008A39A1" w:rsidRDefault="008A39A1" w:rsidP="005204A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Andrea Fink</w:t>
            </w:r>
            <w:r>
              <w:rPr>
                <w:rFonts w:ascii="Verdana" w:hAnsi="Verdana" w:cs="Arial"/>
                <w:sz w:val="20"/>
                <w:szCs w:val="20"/>
              </w:rPr>
              <w:br/>
              <w:t>ASO 1, Porzellangasse 46, 4600 Wels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7242 235-6250, </w:t>
            </w:r>
            <w:r w:rsidR="008473C3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5A6C648" wp14:editId="37A451CE">
                  <wp:extent cx="190500" cy="13843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="005204AE" w:rsidRPr="005204AE">
                <w:rPr>
                  <w:rStyle w:val="Hyperlink"/>
                  <w:rFonts w:ascii="Verdana" w:hAnsi="Verdana"/>
                  <w:sz w:val="20"/>
                  <w:szCs w:val="20"/>
                </w:rPr>
                <w:t>andrea.fink@gmx.at</w:t>
              </w:r>
            </w:hyperlink>
            <w:hyperlink r:id="rId26" w:history="1"/>
          </w:p>
        </w:tc>
      </w:tr>
    </w:tbl>
    <w:p w14:paraId="52259447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7"/>
      <w:footerReference w:type="default" r:id="rId28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4E84" w14:textId="77777777" w:rsidR="00B26E4D" w:rsidRDefault="00B26E4D">
      <w:r>
        <w:separator/>
      </w:r>
    </w:p>
  </w:endnote>
  <w:endnote w:type="continuationSeparator" w:id="0">
    <w:p w14:paraId="47171335" w14:textId="77777777" w:rsidR="00B26E4D" w:rsidRDefault="00B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43B0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B10E" w14:textId="77777777" w:rsidR="00B26E4D" w:rsidRDefault="00B26E4D">
      <w:r>
        <w:separator/>
      </w:r>
    </w:p>
  </w:footnote>
  <w:footnote w:type="continuationSeparator" w:id="0">
    <w:p w14:paraId="393C72E1" w14:textId="77777777" w:rsidR="00B26E4D" w:rsidRDefault="00B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F86A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118FA"/>
    <w:rsid w:val="000471DA"/>
    <w:rsid w:val="000529C5"/>
    <w:rsid w:val="00052FF6"/>
    <w:rsid w:val="00067433"/>
    <w:rsid w:val="0007403C"/>
    <w:rsid w:val="0007774B"/>
    <w:rsid w:val="0008254C"/>
    <w:rsid w:val="00085A6F"/>
    <w:rsid w:val="000B138D"/>
    <w:rsid w:val="000D786C"/>
    <w:rsid w:val="000E62BE"/>
    <w:rsid w:val="00105BD2"/>
    <w:rsid w:val="0011581A"/>
    <w:rsid w:val="00116F1F"/>
    <w:rsid w:val="00136673"/>
    <w:rsid w:val="001536AB"/>
    <w:rsid w:val="00164ECC"/>
    <w:rsid w:val="00172D49"/>
    <w:rsid w:val="0017595B"/>
    <w:rsid w:val="00191C4B"/>
    <w:rsid w:val="001C655E"/>
    <w:rsid w:val="001F5B3E"/>
    <w:rsid w:val="00205485"/>
    <w:rsid w:val="00207FDC"/>
    <w:rsid w:val="002148AF"/>
    <w:rsid w:val="0022723A"/>
    <w:rsid w:val="00230732"/>
    <w:rsid w:val="002476BB"/>
    <w:rsid w:val="00285466"/>
    <w:rsid w:val="002A005A"/>
    <w:rsid w:val="002A7CF8"/>
    <w:rsid w:val="002C133C"/>
    <w:rsid w:val="002F4970"/>
    <w:rsid w:val="003079DA"/>
    <w:rsid w:val="00311084"/>
    <w:rsid w:val="00373771"/>
    <w:rsid w:val="003740C5"/>
    <w:rsid w:val="003743B1"/>
    <w:rsid w:val="00375167"/>
    <w:rsid w:val="00396F30"/>
    <w:rsid w:val="003A1223"/>
    <w:rsid w:val="003B4F75"/>
    <w:rsid w:val="003B54BA"/>
    <w:rsid w:val="003C3E50"/>
    <w:rsid w:val="003E26C5"/>
    <w:rsid w:val="003F7A15"/>
    <w:rsid w:val="00410D15"/>
    <w:rsid w:val="00425840"/>
    <w:rsid w:val="0043016C"/>
    <w:rsid w:val="0043028F"/>
    <w:rsid w:val="00434B80"/>
    <w:rsid w:val="004633E5"/>
    <w:rsid w:val="00466146"/>
    <w:rsid w:val="004714DF"/>
    <w:rsid w:val="0047152E"/>
    <w:rsid w:val="00475CB4"/>
    <w:rsid w:val="00490A89"/>
    <w:rsid w:val="004B512F"/>
    <w:rsid w:val="004C4121"/>
    <w:rsid w:val="00510B20"/>
    <w:rsid w:val="005204AE"/>
    <w:rsid w:val="005301CD"/>
    <w:rsid w:val="00530CBF"/>
    <w:rsid w:val="0053523E"/>
    <w:rsid w:val="0054785E"/>
    <w:rsid w:val="00572B43"/>
    <w:rsid w:val="005904F4"/>
    <w:rsid w:val="005F3D4F"/>
    <w:rsid w:val="00614DE1"/>
    <w:rsid w:val="0065356A"/>
    <w:rsid w:val="00696E2A"/>
    <w:rsid w:val="006B3BE8"/>
    <w:rsid w:val="006C3B4F"/>
    <w:rsid w:val="006F43E8"/>
    <w:rsid w:val="006F6C7D"/>
    <w:rsid w:val="00714671"/>
    <w:rsid w:val="0074557D"/>
    <w:rsid w:val="007609A0"/>
    <w:rsid w:val="007824E8"/>
    <w:rsid w:val="00784121"/>
    <w:rsid w:val="007B5D48"/>
    <w:rsid w:val="007C395E"/>
    <w:rsid w:val="007F06D8"/>
    <w:rsid w:val="007F4EE4"/>
    <w:rsid w:val="0082432C"/>
    <w:rsid w:val="00827811"/>
    <w:rsid w:val="00827D3F"/>
    <w:rsid w:val="0083447C"/>
    <w:rsid w:val="008346E2"/>
    <w:rsid w:val="00835F08"/>
    <w:rsid w:val="008405EC"/>
    <w:rsid w:val="008473C3"/>
    <w:rsid w:val="008944BB"/>
    <w:rsid w:val="008A39A1"/>
    <w:rsid w:val="008B34EA"/>
    <w:rsid w:val="008B7B4B"/>
    <w:rsid w:val="008E550D"/>
    <w:rsid w:val="008F1BA6"/>
    <w:rsid w:val="00923D3B"/>
    <w:rsid w:val="00935186"/>
    <w:rsid w:val="0095584B"/>
    <w:rsid w:val="009572FF"/>
    <w:rsid w:val="00957A66"/>
    <w:rsid w:val="009814B2"/>
    <w:rsid w:val="00982305"/>
    <w:rsid w:val="009B627A"/>
    <w:rsid w:val="009D0054"/>
    <w:rsid w:val="009D4F5C"/>
    <w:rsid w:val="009E7B9F"/>
    <w:rsid w:val="00A03804"/>
    <w:rsid w:val="00A6620E"/>
    <w:rsid w:val="00A757C1"/>
    <w:rsid w:val="00B04CC2"/>
    <w:rsid w:val="00B218E3"/>
    <w:rsid w:val="00B26E4D"/>
    <w:rsid w:val="00B44FCC"/>
    <w:rsid w:val="00B85621"/>
    <w:rsid w:val="00B85E00"/>
    <w:rsid w:val="00B91128"/>
    <w:rsid w:val="00B96211"/>
    <w:rsid w:val="00BB1CE7"/>
    <w:rsid w:val="00BB60CE"/>
    <w:rsid w:val="00C20A0D"/>
    <w:rsid w:val="00C35EA1"/>
    <w:rsid w:val="00CB59CE"/>
    <w:rsid w:val="00CC486C"/>
    <w:rsid w:val="00CF75D9"/>
    <w:rsid w:val="00D0026F"/>
    <w:rsid w:val="00D201ED"/>
    <w:rsid w:val="00D303B7"/>
    <w:rsid w:val="00D4004E"/>
    <w:rsid w:val="00D43E99"/>
    <w:rsid w:val="00D62562"/>
    <w:rsid w:val="00D70ECC"/>
    <w:rsid w:val="00E438D8"/>
    <w:rsid w:val="00E66E5F"/>
    <w:rsid w:val="00E774FC"/>
    <w:rsid w:val="00EC014B"/>
    <w:rsid w:val="00EE0229"/>
    <w:rsid w:val="00EF7A96"/>
    <w:rsid w:val="00F029BE"/>
    <w:rsid w:val="00F07A18"/>
    <w:rsid w:val="00F43AD7"/>
    <w:rsid w:val="00F95882"/>
    <w:rsid w:val="00FC3926"/>
    <w:rsid w:val="00FC73D8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70B4D5"/>
  <w15:chartTrackingRefBased/>
  <w15:docId w15:val="{F931C8F9-C1CC-42E4-8B76-55B38F1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C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a.hintermaier@aon.at" TargetMode="External"/><Relationship Id="rId18" Type="http://schemas.openxmlformats.org/officeDocument/2006/relationships/hyperlink" Target="mailto:anita.brunner@channoine-partner.com" TargetMode="External"/><Relationship Id="rId26" Type="http://schemas.openxmlformats.org/officeDocument/2006/relationships/hyperlink" Target="mailto:isz.wels@eduhi.a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.ferihumer@eduhi.a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ingrid.feitzinger@gmx.at" TargetMode="External"/><Relationship Id="rId25" Type="http://schemas.openxmlformats.org/officeDocument/2006/relationships/hyperlink" Target="mailto:andrea.fink@gmx.a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brigitta@igla.a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_we63@hotmail.com" TargetMode="External"/><Relationship Id="rId24" Type="http://schemas.openxmlformats.org/officeDocument/2006/relationships/hyperlink" Target="mailto:u_we63@hot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andra.hoedelsberger@gmail.com" TargetMode="External"/><Relationship Id="rId23" Type="http://schemas.openxmlformats.org/officeDocument/2006/relationships/hyperlink" Target="mailto:doris.dilly@ph-ooe.at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e.hotwagner@gmx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ch.schoiss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0D27A-0206-4643-A307-9C370B8AE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6C7FB-0646-4958-8635-913455A94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616E2-0987-42D3-BD71-5C87FFA311C1}">
  <ds:schemaRefs>
    <ds:schemaRef ds:uri="http://schemas.microsoft.com/office/2006/documentManagement/types"/>
    <ds:schemaRef ds:uri="c8616585-b1cf-47c2-b758-9ef78b3b4e45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109a8f71-57bc-4349-840c-f5b8949bd5d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221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2352</CharactersWithSpaces>
  <SharedDoc>false</SharedDoc>
  <HLinks>
    <vt:vector size="84" baseType="variant">
      <vt:variant>
        <vt:i4>8126489</vt:i4>
      </vt:variant>
      <vt:variant>
        <vt:i4>39</vt:i4>
      </vt:variant>
      <vt:variant>
        <vt:i4>0</vt:i4>
      </vt:variant>
      <vt:variant>
        <vt:i4>5</vt:i4>
      </vt:variant>
      <vt:variant>
        <vt:lpwstr>mailto:isz.wels@eduhi.at</vt:lpwstr>
      </vt:variant>
      <vt:variant>
        <vt:lpwstr/>
      </vt:variant>
      <vt:variant>
        <vt:i4>5242940</vt:i4>
      </vt:variant>
      <vt:variant>
        <vt:i4>36</vt:i4>
      </vt:variant>
      <vt:variant>
        <vt:i4>0</vt:i4>
      </vt:variant>
      <vt:variant>
        <vt:i4>5</vt:i4>
      </vt:variant>
      <vt:variant>
        <vt:lpwstr>mailto:andrea.fink@gmx.at</vt:lpwstr>
      </vt:variant>
      <vt:variant>
        <vt:lpwstr/>
      </vt:variant>
      <vt:variant>
        <vt:i4>3932209</vt:i4>
      </vt:variant>
      <vt:variant>
        <vt:i4>33</vt:i4>
      </vt:variant>
      <vt:variant>
        <vt:i4>0</vt:i4>
      </vt:variant>
      <vt:variant>
        <vt:i4>5</vt:i4>
      </vt:variant>
      <vt:variant>
        <vt:lpwstr>mailto:u_we63@hotmail.com</vt:lpwstr>
      </vt:variant>
      <vt:variant>
        <vt:lpwstr/>
      </vt:variant>
      <vt:variant>
        <vt:i4>1966116</vt:i4>
      </vt:variant>
      <vt:variant>
        <vt:i4>30</vt:i4>
      </vt:variant>
      <vt:variant>
        <vt:i4>0</vt:i4>
      </vt:variant>
      <vt:variant>
        <vt:i4>5</vt:i4>
      </vt:variant>
      <vt:variant>
        <vt:lpwstr>mailto:doris.dilly@ph-ooe.at</vt:lpwstr>
      </vt:variant>
      <vt:variant>
        <vt:lpwstr/>
      </vt:variant>
      <vt:variant>
        <vt:i4>5570602</vt:i4>
      </vt:variant>
      <vt:variant>
        <vt:i4>27</vt:i4>
      </vt:variant>
      <vt:variant>
        <vt:i4>0</vt:i4>
      </vt:variant>
      <vt:variant>
        <vt:i4>5</vt:i4>
      </vt:variant>
      <vt:variant>
        <vt:lpwstr>mailto:ch.schoiss@gmail.com</vt:lpwstr>
      </vt:variant>
      <vt:variant>
        <vt:lpwstr/>
      </vt:variant>
      <vt:variant>
        <vt:i4>2818128</vt:i4>
      </vt:variant>
      <vt:variant>
        <vt:i4>24</vt:i4>
      </vt:variant>
      <vt:variant>
        <vt:i4>0</vt:i4>
      </vt:variant>
      <vt:variant>
        <vt:i4>5</vt:i4>
      </vt:variant>
      <vt:variant>
        <vt:lpwstr>mailto:ma.ferihumer@eduhi.at</vt:lpwstr>
      </vt:variant>
      <vt:variant>
        <vt:lpwstr/>
      </vt:variant>
      <vt:variant>
        <vt:i4>5439585</vt:i4>
      </vt:variant>
      <vt:variant>
        <vt:i4>21</vt:i4>
      </vt:variant>
      <vt:variant>
        <vt:i4>0</vt:i4>
      </vt:variant>
      <vt:variant>
        <vt:i4>5</vt:i4>
      </vt:variant>
      <vt:variant>
        <vt:lpwstr>mailto:brigitta@igla.at</vt:lpwstr>
      </vt:variant>
      <vt:variant>
        <vt:lpwstr/>
      </vt:variant>
      <vt:variant>
        <vt:i4>1572989</vt:i4>
      </vt:variant>
      <vt:variant>
        <vt:i4>18</vt:i4>
      </vt:variant>
      <vt:variant>
        <vt:i4>0</vt:i4>
      </vt:variant>
      <vt:variant>
        <vt:i4>5</vt:i4>
      </vt:variant>
      <vt:variant>
        <vt:lpwstr>mailto:e.hotwagner@gmx.at</vt:lpwstr>
      </vt:variant>
      <vt:variant>
        <vt:lpwstr/>
      </vt:variant>
      <vt:variant>
        <vt:i4>7340124</vt:i4>
      </vt:variant>
      <vt:variant>
        <vt:i4>15</vt:i4>
      </vt:variant>
      <vt:variant>
        <vt:i4>0</vt:i4>
      </vt:variant>
      <vt:variant>
        <vt:i4>5</vt:i4>
      </vt:variant>
      <vt:variant>
        <vt:lpwstr>mailto:anita.brunner@channoine-partner.com</vt:lpwstr>
      </vt:variant>
      <vt:variant>
        <vt:lpwstr/>
      </vt:variant>
      <vt:variant>
        <vt:i4>3670095</vt:i4>
      </vt:variant>
      <vt:variant>
        <vt:i4>12</vt:i4>
      </vt:variant>
      <vt:variant>
        <vt:i4>0</vt:i4>
      </vt:variant>
      <vt:variant>
        <vt:i4>5</vt:i4>
      </vt:variant>
      <vt:variant>
        <vt:lpwstr>mailto:ingrid.feitzinger@gmx.at</vt:lpwstr>
      </vt:variant>
      <vt:variant>
        <vt:lpwstr/>
      </vt:variant>
      <vt:variant>
        <vt:i4>3407948</vt:i4>
      </vt:variant>
      <vt:variant>
        <vt:i4>9</vt:i4>
      </vt:variant>
      <vt:variant>
        <vt:i4>0</vt:i4>
      </vt:variant>
      <vt:variant>
        <vt:i4>5</vt:i4>
      </vt:variant>
      <vt:variant>
        <vt:lpwstr>mailto:sandra.hoedelsberger@gmail.com</vt:lpwstr>
      </vt:variant>
      <vt:variant>
        <vt:lpwstr/>
      </vt:variant>
      <vt:variant>
        <vt:i4>5767279</vt:i4>
      </vt:variant>
      <vt:variant>
        <vt:i4>6</vt:i4>
      </vt:variant>
      <vt:variant>
        <vt:i4>0</vt:i4>
      </vt:variant>
      <vt:variant>
        <vt:i4>5</vt:i4>
      </vt:variant>
      <vt:variant>
        <vt:lpwstr>mailto:sylvia.pichler@ffm.co.at</vt:lpwstr>
      </vt:variant>
      <vt:variant>
        <vt:lpwstr/>
      </vt:variant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mailto:maria.hintermaier@aon.at</vt:lpwstr>
      </vt:variant>
      <vt:variant>
        <vt:lpwstr/>
      </vt:variant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mailto:u_we63@hotmail.com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Christine Korn</cp:lastModifiedBy>
  <cp:revision>2</cp:revision>
  <cp:lastPrinted>2016-02-07T09:07:00Z</cp:lastPrinted>
  <dcterms:created xsi:type="dcterms:W3CDTF">2020-12-19T06:37:00Z</dcterms:created>
  <dcterms:modified xsi:type="dcterms:W3CDTF">2020-12-19T06:37:00Z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