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6DE8C" w14:textId="23253098" w:rsidR="008346E2" w:rsidRDefault="0040134F" w:rsidP="00572B43">
      <w:pPr>
        <w:spacing w:before="120" w:after="120"/>
      </w:pPr>
      <w:r>
        <w:rPr>
          <w:rFonts w:ascii="Verdana" w:hAnsi="Verdana"/>
          <w:noProof/>
          <w:lang w:eastAsia="de-AT"/>
        </w:rPr>
        <w:drawing>
          <wp:inline distT="0" distB="0" distL="0" distR="0" wp14:anchorId="23C7F769" wp14:editId="37FA94A4">
            <wp:extent cx="1695450" cy="1109980"/>
            <wp:effectExtent l="0" t="0" r="0" b="0"/>
            <wp:docPr id="1" name="Bild 1" descr="PH_OOE_Logo_mit_Weissra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_OOE_Logo_mit_Weissra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474E4" w14:textId="77777777" w:rsidR="008346E2" w:rsidRDefault="008346E2" w:rsidP="00572B43">
      <w:pPr>
        <w:spacing w:before="120" w:after="120"/>
      </w:pPr>
    </w:p>
    <w:p w14:paraId="329530B9" w14:textId="77777777" w:rsidR="008346E2" w:rsidRPr="00490A89" w:rsidRDefault="00490A89" w:rsidP="00572B43">
      <w:pPr>
        <w:spacing w:before="120" w:after="120"/>
        <w:rPr>
          <w:rFonts w:ascii="Verdana" w:hAnsi="Verdana"/>
          <w:b/>
          <w:sz w:val="20"/>
          <w:szCs w:val="20"/>
        </w:rPr>
      </w:pPr>
      <w:r w:rsidRPr="00490A89">
        <w:rPr>
          <w:rFonts w:ascii="Verdana" w:hAnsi="Verdana"/>
          <w:b/>
          <w:sz w:val="20"/>
          <w:szCs w:val="20"/>
        </w:rPr>
        <w:t xml:space="preserve">Arbeitsgemeinschaft: </w:t>
      </w:r>
      <w:r w:rsidR="008B716D">
        <w:rPr>
          <w:rFonts w:ascii="Verdana" w:hAnsi="Verdana"/>
          <w:b/>
          <w:sz w:val="20"/>
          <w:szCs w:val="20"/>
        </w:rPr>
        <w:t>MATHEMATIK</w:t>
      </w:r>
      <w:r w:rsidR="00E415B7">
        <w:rPr>
          <w:rFonts w:ascii="Verdana" w:hAnsi="Verdana"/>
          <w:b/>
          <w:sz w:val="20"/>
          <w:szCs w:val="20"/>
        </w:rPr>
        <w:t xml:space="preserve"> / GZ</w:t>
      </w:r>
    </w:p>
    <w:p w14:paraId="207AFBEE" w14:textId="77777777" w:rsidR="00490A89" w:rsidRDefault="00490A89" w:rsidP="00572B43">
      <w:pPr>
        <w:spacing w:before="120" w:after="120"/>
        <w:rPr>
          <w:rFonts w:ascii="Verdana" w:hAnsi="Verdana"/>
          <w:sz w:val="20"/>
          <w:szCs w:val="20"/>
        </w:rPr>
      </w:pPr>
    </w:p>
    <w:p w14:paraId="291FA152" w14:textId="77777777" w:rsidR="00490A89" w:rsidRPr="00490A89" w:rsidRDefault="00490A89" w:rsidP="00572B43">
      <w:pPr>
        <w:tabs>
          <w:tab w:val="left" w:pos="1134"/>
        </w:tabs>
        <w:spacing w:before="120" w:after="120"/>
        <w:rPr>
          <w:rFonts w:ascii="Verdana" w:hAnsi="Verdana" w:cs="Arial"/>
          <w:b/>
          <w:sz w:val="20"/>
          <w:szCs w:val="20"/>
        </w:rPr>
      </w:pPr>
      <w:r w:rsidRPr="00490A89">
        <w:rPr>
          <w:rFonts w:ascii="Verdana" w:hAnsi="Verdana"/>
          <w:sz w:val="20"/>
          <w:szCs w:val="20"/>
        </w:rPr>
        <w:t>Leitung:</w:t>
      </w:r>
      <w:r w:rsidRPr="00490A89">
        <w:rPr>
          <w:rFonts w:ascii="Verdana" w:hAnsi="Verdana"/>
          <w:sz w:val="20"/>
          <w:szCs w:val="20"/>
        </w:rPr>
        <w:tab/>
      </w:r>
      <w:r w:rsidR="009567F4">
        <w:rPr>
          <w:rFonts w:ascii="Verdana" w:hAnsi="Verdana" w:cs="Arial"/>
          <w:b/>
          <w:sz w:val="20"/>
          <w:szCs w:val="20"/>
        </w:rPr>
        <w:t>Hubert Pöchtrager</w:t>
      </w:r>
    </w:p>
    <w:p w14:paraId="3D7C81AF" w14:textId="77777777" w:rsidR="00490A89" w:rsidRPr="00490A89" w:rsidRDefault="00490A89" w:rsidP="00572B43">
      <w:pPr>
        <w:tabs>
          <w:tab w:val="left" w:pos="1134"/>
        </w:tabs>
        <w:spacing w:before="120" w:after="120"/>
        <w:rPr>
          <w:rFonts w:ascii="Verdana" w:hAnsi="Verdana" w:cs="Arial"/>
          <w:b/>
          <w:sz w:val="20"/>
          <w:szCs w:val="20"/>
        </w:rPr>
      </w:pPr>
      <w:r w:rsidRPr="00490A89">
        <w:rPr>
          <w:rFonts w:ascii="Verdana" w:hAnsi="Verdana" w:cs="Arial"/>
          <w:b/>
          <w:sz w:val="20"/>
          <w:szCs w:val="20"/>
        </w:rPr>
        <w:tab/>
      </w:r>
      <w:hyperlink r:id="rId11" w:history="1">
        <w:r w:rsidR="009567F4" w:rsidRPr="00F33BE9">
          <w:rPr>
            <w:rStyle w:val="Hyperlink"/>
            <w:rFonts w:ascii="Verdana" w:hAnsi="Verdana" w:cs="Arial"/>
            <w:sz w:val="20"/>
            <w:szCs w:val="20"/>
          </w:rPr>
          <w:t>h.poechtrager@eduhi.at</w:t>
        </w:r>
      </w:hyperlink>
    </w:p>
    <w:p w14:paraId="6C87E792" w14:textId="77777777" w:rsidR="00490A89" w:rsidRDefault="00490A89" w:rsidP="00572B43">
      <w:pPr>
        <w:spacing w:before="120" w:after="120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7"/>
        <w:gridCol w:w="7431"/>
      </w:tblGrid>
      <w:tr w:rsidR="00490A89" w:rsidRPr="00490A89" w14:paraId="42D8C5BF" w14:textId="77777777">
        <w:trPr>
          <w:cantSplit/>
        </w:trPr>
        <w:tc>
          <w:tcPr>
            <w:tcW w:w="2235" w:type="dxa"/>
          </w:tcPr>
          <w:p w14:paraId="34CBB371" w14:textId="77777777" w:rsidR="00490A89" w:rsidRPr="007B5D48" w:rsidRDefault="00490A89" w:rsidP="007B5D4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7B5D48">
              <w:rPr>
                <w:rFonts w:ascii="Verdana" w:hAnsi="Verdana"/>
                <w:b/>
                <w:sz w:val="20"/>
                <w:szCs w:val="20"/>
              </w:rPr>
              <w:t>Region</w:t>
            </w:r>
          </w:p>
        </w:tc>
        <w:tc>
          <w:tcPr>
            <w:tcW w:w="7543" w:type="dxa"/>
          </w:tcPr>
          <w:p w14:paraId="05AFC302" w14:textId="77777777" w:rsidR="00490A89" w:rsidRPr="007B5D48" w:rsidRDefault="00490A89" w:rsidP="007B5D4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7B5D48">
              <w:rPr>
                <w:rFonts w:ascii="Verdana" w:hAnsi="Verdana"/>
                <w:b/>
                <w:sz w:val="20"/>
                <w:szCs w:val="20"/>
              </w:rPr>
              <w:t>BAG-Leiter/in</w:t>
            </w:r>
          </w:p>
        </w:tc>
      </w:tr>
      <w:tr w:rsidR="00CA6289" w:rsidRPr="00490A89" w14:paraId="19FB6856" w14:textId="77777777" w:rsidTr="00EC52EE">
        <w:trPr>
          <w:cantSplit/>
          <w:trHeight w:val="2833"/>
        </w:trPr>
        <w:tc>
          <w:tcPr>
            <w:tcW w:w="2235" w:type="dxa"/>
          </w:tcPr>
          <w:p w14:paraId="1126F5B3" w14:textId="77777777" w:rsidR="00CA6289" w:rsidRPr="007B5D48" w:rsidRDefault="00CA6289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BR – RI</w:t>
            </w:r>
            <w:r w:rsidR="0040134F">
              <w:rPr>
                <w:rFonts w:ascii="Verdana" w:hAnsi="Verdana"/>
                <w:sz w:val="20"/>
                <w:szCs w:val="20"/>
              </w:rPr>
              <w:t xml:space="preserve"> - SD</w:t>
            </w:r>
          </w:p>
        </w:tc>
        <w:tc>
          <w:tcPr>
            <w:tcW w:w="7543" w:type="dxa"/>
          </w:tcPr>
          <w:p w14:paraId="5BF1105F" w14:textId="172080E5" w:rsidR="0040134F" w:rsidRDefault="0040134F" w:rsidP="00EC52EE">
            <w:pPr>
              <w:pStyle w:val="TableParagraph"/>
              <w:spacing w:before="172"/>
              <w:rPr>
                <w:rFonts w:ascii="Verdana" w:eastAsia="Verdana" w:hAnsi="Verdana" w:cs="Verdana"/>
                <w:sz w:val="20"/>
                <w:szCs w:val="20"/>
              </w:rPr>
            </w:pPr>
            <w:r w:rsidRPr="00EC52EE">
              <w:rPr>
                <w:rFonts w:ascii="Verdana" w:hAnsi="Verdana"/>
                <w:sz w:val="20"/>
                <w:lang w:val="de-AT"/>
              </w:rPr>
              <w:t>Janine</w:t>
            </w:r>
            <w:r w:rsidRPr="00EC52EE">
              <w:rPr>
                <w:rFonts w:ascii="Verdana" w:hAnsi="Verdana"/>
                <w:spacing w:val="-20"/>
                <w:sz w:val="20"/>
                <w:lang w:val="de-AT"/>
              </w:rPr>
              <w:t xml:space="preserve"> </w:t>
            </w:r>
            <w:r w:rsidRPr="00EC52EE">
              <w:rPr>
                <w:rFonts w:ascii="Verdana" w:hAnsi="Verdana"/>
                <w:sz w:val="20"/>
                <w:lang w:val="de-AT"/>
              </w:rPr>
              <w:t>Mühlbacher</w:t>
            </w:r>
            <w:r w:rsidRPr="00EC52EE">
              <w:rPr>
                <w:rFonts w:ascii="Verdana" w:eastAsia="Verdana" w:hAnsi="Verdana" w:cs="Verdana"/>
                <w:sz w:val="20"/>
                <w:szCs w:val="20"/>
                <w:lang w:val="de-AT"/>
              </w:rPr>
              <w:br/>
            </w:r>
            <w:r w:rsidRPr="00EC52EE">
              <w:rPr>
                <w:rFonts w:ascii="Verdana"/>
                <w:sz w:val="20"/>
                <w:lang w:val="de-AT"/>
              </w:rPr>
              <w:t>MS</w:t>
            </w:r>
            <w:r w:rsidRPr="00EC52EE">
              <w:rPr>
                <w:rFonts w:ascii="Verdana"/>
                <w:spacing w:val="-10"/>
                <w:sz w:val="20"/>
                <w:lang w:val="de-AT"/>
              </w:rPr>
              <w:t xml:space="preserve"> </w:t>
            </w:r>
            <w:r w:rsidRPr="00EC52EE">
              <w:rPr>
                <w:rFonts w:ascii="Verdana"/>
                <w:spacing w:val="-1"/>
                <w:sz w:val="20"/>
                <w:lang w:val="de-AT"/>
              </w:rPr>
              <w:t>Eberschwang,</w:t>
            </w:r>
            <w:r w:rsidRPr="00EC52EE">
              <w:rPr>
                <w:rFonts w:ascii="Verdana"/>
                <w:spacing w:val="-12"/>
                <w:sz w:val="20"/>
                <w:lang w:val="de-AT"/>
              </w:rPr>
              <w:t xml:space="preserve"> </w:t>
            </w:r>
            <w:r w:rsidRPr="00EC52EE">
              <w:rPr>
                <w:rFonts w:ascii="Verdana"/>
                <w:sz w:val="20"/>
                <w:lang w:val="de-AT"/>
              </w:rPr>
              <w:t>4906</w:t>
            </w:r>
            <w:r w:rsidRPr="00EC52EE">
              <w:rPr>
                <w:rFonts w:ascii="Verdana"/>
                <w:spacing w:val="-6"/>
                <w:sz w:val="20"/>
                <w:lang w:val="de-AT"/>
              </w:rPr>
              <w:t xml:space="preserve"> </w:t>
            </w:r>
            <w:r w:rsidRPr="00EC52EE">
              <w:rPr>
                <w:rFonts w:ascii="Verdana"/>
                <w:sz w:val="20"/>
                <w:lang w:val="de-AT"/>
              </w:rPr>
              <w:t>Eberschwang</w:t>
            </w:r>
            <w:r w:rsidRPr="00EC52EE">
              <w:rPr>
                <w:rFonts w:ascii="Verdana"/>
                <w:spacing w:val="-10"/>
                <w:sz w:val="20"/>
                <w:lang w:val="de-AT"/>
              </w:rPr>
              <w:t xml:space="preserve"> </w:t>
            </w:r>
            <w:r w:rsidRPr="00EC52EE">
              <w:rPr>
                <w:rFonts w:ascii="Verdana"/>
                <w:sz w:val="20"/>
                <w:lang w:val="de-AT"/>
              </w:rPr>
              <w:t>124</w:t>
            </w:r>
            <w:r w:rsidRPr="00EC52EE">
              <w:rPr>
                <w:rFonts w:ascii="Verdana" w:eastAsia="Verdana" w:hAnsi="Verdana" w:cs="Verdana"/>
                <w:sz w:val="20"/>
                <w:szCs w:val="20"/>
                <w:lang w:val="de-AT"/>
              </w:rPr>
              <w:br/>
            </w:r>
            <w:r w:rsidRPr="00EC52EE">
              <w:rPr>
                <w:rFonts w:ascii="Verdana"/>
                <w:spacing w:val="-1"/>
                <w:sz w:val="20"/>
                <w:lang w:val="de-AT"/>
              </w:rPr>
              <w:t>Tel.</w:t>
            </w:r>
            <w:r w:rsidRPr="00EC52EE">
              <w:rPr>
                <w:rFonts w:ascii="Verdana"/>
                <w:spacing w:val="-8"/>
                <w:sz w:val="20"/>
                <w:lang w:val="de-AT"/>
              </w:rPr>
              <w:t xml:space="preserve"> </w:t>
            </w:r>
            <w:r w:rsidRPr="00EC52EE">
              <w:rPr>
                <w:rFonts w:ascii="Verdana"/>
                <w:spacing w:val="-1"/>
                <w:sz w:val="20"/>
                <w:lang w:val="de-AT"/>
              </w:rPr>
              <w:t>+43</w:t>
            </w:r>
            <w:r w:rsidRPr="00EC52EE">
              <w:rPr>
                <w:rFonts w:ascii="Verdana"/>
                <w:spacing w:val="-8"/>
                <w:sz w:val="20"/>
                <w:lang w:val="de-AT"/>
              </w:rPr>
              <w:t xml:space="preserve"> </w:t>
            </w:r>
            <w:r w:rsidRPr="00EC52EE">
              <w:rPr>
                <w:rFonts w:ascii="Verdana"/>
                <w:sz w:val="20"/>
                <w:lang w:val="de-AT"/>
              </w:rPr>
              <w:t>650</w:t>
            </w:r>
            <w:r w:rsidRPr="00EC52EE">
              <w:rPr>
                <w:rFonts w:ascii="Verdana"/>
                <w:spacing w:val="-8"/>
                <w:sz w:val="20"/>
                <w:lang w:val="de-AT"/>
              </w:rPr>
              <w:t xml:space="preserve"> </w:t>
            </w:r>
            <w:r w:rsidRPr="00EC52EE">
              <w:rPr>
                <w:rFonts w:ascii="Verdana"/>
                <w:sz w:val="20"/>
                <w:lang w:val="de-AT"/>
              </w:rPr>
              <w:t>4978183,</w:t>
            </w:r>
            <w:r w:rsidRPr="00EC52EE">
              <w:rPr>
                <w:rFonts w:ascii="Verdana"/>
                <w:spacing w:val="49"/>
                <w:sz w:val="20"/>
                <w:lang w:val="de-AT"/>
              </w:rPr>
              <w:t xml:space="preserve"> </w:t>
            </w:r>
            <w:r w:rsidRPr="0040134F">
              <w:rPr>
                <w:rFonts w:ascii="Verdana"/>
                <w:noProof/>
                <w:spacing w:val="-22"/>
                <w:sz w:val="20"/>
                <w:lang w:val="de-AT" w:eastAsia="de-AT"/>
              </w:rPr>
              <w:drawing>
                <wp:inline distT="0" distB="0" distL="0" distR="0" wp14:anchorId="610EAB4D" wp14:editId="1141D5ED">
                  <wp:extent cx="190500" cy="133350"/>
                  <wp:effectExtent l="0" t="0" r="0" b="0"/>
                  <wp:docPr id="15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>
              <w:r>
                <w:rPr>
                  <w:rFonts w:ascii="Verdana"/>
                  <w:color w:val="0000FF"/>
                  <w:sz w:val="20"/>
                  <w:u w:val="single" w:color="0000FF"/>
                </w:rPr>
                <w:t>janine.schachl@gmx.at</w:t>
              </w:r>
            </w:hyperlink>
          </w:p>
          <w:p w14:paraId="4A0DE72D" w14:textId="11714780" w:rsidR="0040134F" w:rsidRDefault="0040134F" w:rsidP="00EC52EE">
            <w:pPr>
              <w:pStyle w:val="TableParagraph"/>
              <w:spacing w:before="125"/>
              <w:rPr>
                <w:rFonts w:ascii="Verdana" w:eastAsia="Verdana" w:hAnsi="Verdana" w:cs="Verdana"/>
                <w:sz w:val="20"/>
                <w:szCs w:val="20"/>
              </w:rPr>
            </w:pPr>
            <w:r w:rsidRPr="00EC52EE">
              <w:rPr>
                <w:rFonts w:ascii="Verdana"/>
                <w:sz w:val="20"/>
                <w:lang w:val="de-AT"/>
              </w:rPr>
              <w:t>Nina</w:t>
            </w:r>
            <w:r w:rsidRPr="00EC52EE">
              <w:rPr>
                <w:rFonts w:ascii="Verdana"/>
                <w:spacing w:val="-17"/>
                <w:sz w:val="20"/>
                <w:lang w:val="de-AT"/>
              </w:rPr>
              <w:t xml:space="preserve"> </w:t>
            </w:r>
            <w:proofErr w:type="spellStart"/>
            <w:r w:rsidRPr="00EC52EE">
              <w:rPr>
                <w:rFonts w:ascii="Verdana"/>
                <w:spacing w:val="-1"/>
                <w:sz w:val="20"/>
                <w:lang w:val="de-AT"/>
              </w:rPr>
              <w:t>Spitzlinger</w:t>
            </w:r>
            <w:proofErr w:type="spellEnd"/>
            <w:r w:rsidRPr="00EC52EE">
              <w:rPr>
                <w:rFonts w:ascii="Verdana" w:eastAsia="Verdana" w:hAnsi="Verdana" w:cs="Verdana"/>
                <w:sz w:val="20"/>
                <w:szCs w:val="20"/>
                <w:lang w:val="de-AT"/>
              </w:rPr>
              <w:br/>
            </w:r>
            <w:r w:rsidRPr="00EC52EE">
              <w:rPr>
                <w:rFonts w:ascii="Verdana"/>
                <w:sz w:val="20"/>
                <w:lang w:val="de-AT"/>
              </w:rPr>
              <w:t>MS</w:t>
            </w:r>
            <w:r w:rsidRPr="00EC52EE">
              <w:rPr>
                <w:rFonts w:ascii="Verdana"/>
                <w:spacing w:val="-12"/>
                <w:sz w:val="20"/>
                <w:lang w:val="de-AT"/>
              </w:rPr>
              <w:t xml:space="preserve"> </w:t>
            </w:r>
            <w:r w:rsidRPr="00EC52EE">
              <w:rPr>
                <w:rFonts w:ascii="Verdana"/>
                <w:sz w:val="20"/>
                <w:lang w:val="de-AT"/>
              </w:rPr>
              <w:t>Eberschwang,</w:t>
            </w:r>
            <w:r w:rsidRPr="00EC52EE">
              <w:rPr>
                <w:rFonts w:ascii="Verdana"/>
                <w:spacing w:val="-12"/>
                <w:sz w:val="20"/>
                <w:lang w:val="de-AT"/>
              </w:rPr>
              <w:t xml:space="preserve"> </w:t>
            </w:r>
            <w:r w:rsidRPr="00EC52EE">
              <w:rPr>
                <w:rFonts w:ascii="Verdana"/>
                <w:sz w:val="20"/>
                <w:lang w:val="de-AT"/>
              </w:rPr>
              <w:t>4906</w:t>
            </w:r>
            <w:r w:rsidRPr="00EC52EE">
              <w:rPr>
                <w:rFonts w:ascii="Verdana"/>
                <w:spacing w:val="-11"/>
                <w:sz w:val="20"/>
                <w:lang w:val="de-AT"/>
              </w:rPr>
              <w:t xml:space="preserve"> </w:t>
            </w:r>
            <w:r w:rsidRPr="00EC52EE">
              <w:rPr>
                <w:rFonts w:ascii="Verdana"/>
                <w:spacing w:val="-1"/>
                <w:sz w:val="20"/>
                <w:lang w:val="de-AT"/>
              </w:rPr>
              <w:t>Eberschwang</w:t>
            </w:r>
            <w:r w:rsidRPr="00EC52EE">
              <w:rPr>
                <w:rFonts w:ascii="Verdana"/>
                <w:spacing w:val="-10"/>
                <w:sz w:val="20"/>
                <w:lang w:val="de-AT"/>
              </w:rPr>
              <w:t xml:space="preserve"> </w:t>
            </w:r>
            <w:r w:rsidRPr="00EC52EE">
              <w:rPr>
                <w:rFonts w:ascii="Verdana"/>
                <w:sz w:val="20"/>
                <w:lang w:val="de-AT"/>
              </w:rPr>
              <w:t>124</w:t>
            </w:r>
            <w:r w:rsidRPr="00EC52EE">
              <w:rPr>
                <w:rFonts w:ascii="Verdana" w:eastAsia="Verdana" w:hAnsi="Verdana" w:cs="Verdana"/>
                <w:sz w:val="20"/>
                <w:szCs w:val="20"/>
                <w:lang w:val="de-AT"/>
              </w:rPr>
              <w:br/>
            </w:r>
            <w:r w:rsidRPr="00EC52EE">
              <w:rPr>
                <w:rFonts w:ascii="Verdana"/>
                <w:spacing w:val="-1"/>
                <w:sz w:val="20"/>
                <w:lang w:val="de-AT"/>
              </w:rPr>
              <w:t>Tel.</w:t>
            </w:r>
            <w:r w:rsidRPr="00EC52EE">
              <w:rPr>
                <w:rFonts w:ascii="Verdana"/>
                <w:spacing w:val="-7"/>
                <w:sz w:val="20"/>
                <w:lang w:val="de-AT"/>
              </w:rPr>
              <w:t xml:space="preserve"> </w:t>
            </w:r>
            <w:r>
              <w:rPr>
                <w:rFonts w:ascii="Verdana"/>
                <w:sz w:val="20"/>
              </w:rPr>
              <w:t>+43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650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664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1142730,</w:t>
            </w:r>
            <w:r>
              <w:rPr>
                <w:rFonts w:ascii="Verdana"/>
                <w:spacing w:val="19"/>
                <w:sz w:val="20"/>
              </w:rPr>
              <w:t xml:space="preserve"> </w:t>
            </w:r>
            <w:r w:rsidRPr="0040134F">
              <w:rPr>
                <w:rFonts w:ascii="Verdana"/>
                <w:noProof/>
                <w:spacing w:val="19"/>
                <w:sz w:val="20"/>
                <w:lang w:val="de-AT" w:eastAsia="de-AT"/>
              </w:rPr>
              <w:drawing>
                <wp:inline distT="0" distB="0" distL="0" distR="0" wp14:anchorId="0ACE8F41" wp14:editId="57B68DF8">
                  <wp:extent cx="190500" cy="133350"/>
                  <wp:effectExtent l="0" t="0" r="0" b="0"/>
                  <wp:docPr id="1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hyperlink r:id="rId14">
              <w:r>
                <w:rPr>
                  <w:rFonts w:ascii="Verdana"/>
                  <w:color w:val="0000FF"/>
                  <w:sz w:val="20"/>
                  <w:u w:val="single" w:color="0000FF"/>
                </w:rPr>
                <w:t>spitzlinger.nina@gmail.com</w:t>
              </w:r>
            </w:hyperlink>
          </w:p>
          <w:p w14:paraId="126A7AF3" w14:textId="5E470DE7" w:rsidR="00CA6289" w:rsidRPr="00EC52EE" w:rsidRDefault="0040134F" w:rsidP="00EC52EE">
            <w:pPr>
              <w:pStyle w:val="TableParagraph"/>
              <w:spacing w:before="119"/>
              <w:rPr>
                <w:rFonts w:ascii="Verdana" w:hAnsi="Verdana"/>
                <w:sz w:val="20"/>
                <w:szCs w:val="20"/>
                <w:lang w:val="de-AT"/>
              </w:rPr>
            </w:pPr>
            <w:r w:rsidRPr="00EC52EE">
              <w:rPr>
                <w:rFonts w:ascii="Verdana"/>
                <w:spacing w:val="-1"/>
                <w:sz w:val="20"/>
                <w:lang w:val="de-AT"/>
              </w:rPr>
              <w:t>Martin</w:t>
            </w:r>
            <w:r w:rsidRPr="00EC52EE">
              <w:rPr>
                <w:rFonts w:ascii="Verdana"/>
                <w:spacing w:val="-19"/>
                <w:sz w:val="20"/>
                <w:lang w:val="de-AT"/>
              </w:rPr>
              <w:t xml:space="preserve"> </w:t>
            </w:r>
            <w:r w:rsidRPr="00EC52EE">
              <w:rPr>
                <w:rFonts w:ascii="Verdana"/>
                <w:sz w:val="20"/>
                <w:lang w:val="de-AT"/>
              </w:rPr>
              <w:t>Scheuringer</w:t>
            </w:r>
            <w:r w:rsidRPr="00EC52EE">
              <w:rPr>
                <w:rFonts w:ascii="Verdana" w:eastAsia="Verdana" w:hAnsi="Verdana" w:cs="Verdana"/>
                <w:sz w:val="20"/>
                <w:szCs w:val="20"/>
                <w:lang w:val="de-AT"/>
              </w:rPr>
              <w:br/>
            </w:r>
            <w:r w:rsidRPr="00EC52EE">
              <w:rPr>
                <w:rFonts w:ascii="Verdana"/>
                <w:sz w:val="20"/>
                <w:lang w:val="de-AT"/>
              </w:rPr>
              <w:t>MS</w:t>
            </w:r>
            <w:r w:rsidRPr="00EC52EE">
              <w:rPr>
                <w:rFonts w:ascii="Verdana"/>
                <w:spacing w:val="-13"/>
                <w:sz w:val="20"/>
                <w:lang w:val="de-AT"/>
              </w:rPr>
              <w:t xml:space="preserve"> </w:t>
            </w:r>
            <w:r w:rsidRPr="00EC52EE">
              <w:rPr>
                <w:rFonts w:ascii="Verdana"/>
                <w:spacing w:val="-1"/>
                <w:sz w:val="20"/>
                <w:lang w:val="de-AT"/>
              </w:rPr>
              <w:t>Taufkirchen/</w:t>
            </w:r>
            <w:proofErr w:type="spellStart"/>
            <w:r w:rsidRPr="00EC52EE">
              <w:rPr>
                <w:rFonts w:ascii="Verdana"/>
                <w:spacing w:val="-1"/>
                <w:sz w:val="20"/>
                <w:lang w:val="de-AT"/>
              </w:rPr>
              <w:t>Pram</w:t>
            </w:r>
            <w:proofErr w:type="spellEnd"/>
            <w:r w:rsidRPr="00EC52EE">
              <w:rPr>
                <w:rFonts w:ascii="Verdana"/>
                <w:spacing w:val="-1"/>
                <w:sz w:val="20"/>
                <w:lang w:val="de-AT"/>
              </w:rPr>
              <w:t>,</w:t>
            </w:r>
            <w:r w:rsidRPr="00EC52EE">
              <w:rPr>
                <w:rFonts w:ascii="Verdana"/>
                <w:spacing w:val="-11"/>
                <w:sz w:val="20"/>
                <w:lang w:val="de-AT"/>
              </w:rPr>
              <w:t xml:space="preserve"> </w:t>
            </w:r>
            <w:r w:rsidRPr="00EC52EE">
              <w:rPr>
                <w:rFonts w:ascii="Verdana"/>
                <w:sz w:val="20"/>
                <w:lang w:val="de-AT"/>
              </w:rPr>
              <w:t>Schulstr.</w:t>
            </w:r>
            <w:r w:rsidRPr="00EC52EE">
              <w:rPr>
                <w:rFonts w:ascii="Verdana"/>
                <w:spacing w:val="-13"/>
                <w:sz w:val="20"/>
                <w:lang w:val="de-AT"/>
              </w:rPr>
              <w:t xml:space="preserve"> </w:t>
            </w:r>
            <w:r w:rsidRPr="00EC52EE">
              <w:rPr>
                <w:rFonts w:ascii="Verdana"/>
                <w:sz w:val="20"/>
                <w:lang w:val="de-AT"/>
              </w:rPr>
              <w:t>3,</w:t>
            </w:r>
            <w:r w:rsidRPr="00EC52EE">
              <w:rPr>
                <w:rFonts w:ascii="Verdana"/>
                <w:spacing w:val="-11"/>
                <w:sz w:val="20"/>
                <w:lang w:val="de-AT"/>
              </w:rPr>
              <w:t xml:space="preserve"> </w:t>
            </w:r>
            <w:r w:rsidRPr="00EC52EE">
              <w:rPr>
                <w:rFonts w:ascii="Verdana"/>
                <w:sz w:val="20"/>
                <w:lang w:val="de-AT"/>
              </w:rPr>
              <w:t>4775</w:t>
            </w:r>
            <w:r w:rsidRPr="00EC52EE">
              <w:rPr>
                <w:rFonts w:ascii="Verdana"/>
                <w:spacing w:val="-12"/>
                <w:sz w:val="20"/>
                <w:lang w:val="de-AT"/>
              </w:rPr>
              <w:t xml:space="preserve"> </w:t>
            </w:r>
            <w:r w:rsidRPr="00EC52EE">
              <w:rPr>
                <w:rFonts w:ascii="Verdana"/>
                <w:sz w:val="20"/>
                <w:lang w:val="de-AT"/>
              </w:rPr>
              <w:t>Taufkirchen/</w:t>
            </w:r>
            <w:proofErr w:type="spellStart"/>
            <w:r w:rsidRPr="00EC52EE">
              <w:rPr>
                <w:rFonts w:ascii="Verdana"/>
                <w:sz w:val="20"/>
                <w:lang w:val="de-AT"/>
              </w:rPr>
              <w:t>Pram</w:t>
            </w:r>
            <w:proofErr w:type="spellEnd"/>
            <w:r w:rsidRPr="00EC52EE">
              <w:rPr>
                <w:rFonts w:ascii="Verdana" w:eastAsia="Verdana" w:hAnsi="Verdana" w:cs="Verdana"/>
                <w:sz w:val="20"/>
                <w:szCs w:val="20"/>
                <w:lang w:val="de-AT"/>
              </w:rPr>
              <w:br/>
            </w:r>
            <w:r w:rsidRPr="00EC52EE">
              <w:rPr>
                <w:rFonts w:ascii="Verdana"/>
                <w:spacing w:val="-1"/>
                <w:sz w:val="20"/>
                <w:lang w:val="de-AT"/>
              </w:rPr>
              <w:t>Tel.</w:t>
            </w:r>
            <w:r w:rsidRPr="00EC52EE">
              <w:rPr>
                <w:rFonts w:ascii="Verdana"/>
                <w:spacing w:val="-8"/>
                <w:sz w:val="20"/>
                <w:lang w:val="de-AT"/>
              </w:rPr>
              <w:t xml:space="preserve"> </w:t>
            </w:r>
            <w:r w:rsidRPr="00EC52EE">
              <w:rPr>
                <w:rFonts w:ascii="Verdana"/>
                <w:spacing w:val="-1"/>
                <w:sz w:val="20"/>
                <w:lang w:val="de-AT"/>
              </w:rPr>
              <w:t>+43</w:t>
            </w:r>
            <w:r w:rsidRPr="00EC52EE">
              <w:rPr>
                <w:rFonts w:ascii="Verdana"/>
                <w:spacing w:val="-8"/>
                <w:sz w:val="20"/>
                <w:lang w:val="de-AT"/>
              </w:rPr>
              <w:t xml:space="preserve"> </w:t>
            </w:r>
            <w:r w:rsidRPr="00EC52EE">
              <w:rPr>
                <w:rFonts w:ascii="Verdana"/>
                <w:sz w:val="20"/>
                <w:lang w:val="de-AT"/>
              </w:rPr>
              <w:t>7719</w:t>
            </w:r>
            <w:r w:rsidRPr="00EC52EE">
              <w:rPr>
                <w:rFonts w:ascii="Verdana"/>
                <w:spacing w:val="-8"/>
                <w:sz w:val="20"/>
                <w:lang w:val="de-AT"/>
              </w:rPr>
              <w:t xml:space="preserve"> </w:t>
            </w:r>
            <w:r w:rsidRPr="00EC52EE">
              <w:rPr>
                <w:rFonts w:ascii="Verdana"/>
                <w:sz w:val="20"/>
                <w:lang w:val="de-AT"/>
              </w:rPr>
              <w:t>7388-31,</w:t>
            </w:r>
            <w:r w:rsidRPr="00EC52EE">
              <w:rPr>
                <w:rFonts w:ascii="Verdana"/>
                <w:spacing w:val="3"/>
                <w:sz w:val="20"/>
                <w:lang w:val="de-AT"/>
              </w:rPr>
              <w:t xml:space="preserve"> </w:t>
            </w:r>
            <w:r w:rsidRPr="0040134F">
              <w:rPr>
                <w:rFonts w:ascii="Verdana"/>
                <w:noProof/>
                <w:spacing w:val="3"/>
                <w:position w:val="1"/>
                <w:sz w:val="20"/>
                <w:lang w:val="de-AT" w:eastAsia="de-AT"/>
              </w:rPr>
              <w:drawing>
                <wp:inline distT="0" distB="0" distL="0" distR="0" wp14:anchorId="315A61C4" wp14:editId="0A6BA289">
                  <wp:extent cx="190500" cy="133350"/>
                  <wp:effectExtent l="0" t="0" r="0" b="0"/>
                  <wp:docPr id="15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2EE">
              <w:rPr>
                <w:rFonts w:ascii="Times New Roman"/>
                <w:spacing w:val="3"/>
                <w:sz w:val="20"/>
                <w:lang w:val="de-AT"/>
              </w:rPr>
              <w:t xml:space="preserve"> </w:t>
            </w:r>
            <w:hyperlink r:id="rId15">
              <w:r w:rsidRPr="00EC52EE">
                <w:rPr>
                  <w:rFonts w:ascii="Verdana"/>
                  <w:color w:val="0000FF"/>
                  <w:sz w:val="20"/>
                  <w:u w:val="single" w:color="0000FF"/>
                  <w:lang w:val="de-AT"/>
                </w:rPr>
                <w:t>m.scheuringer@eduhi.at</w:t>
              </w:r>
            </w:hyperlink>
          </w:p>
        </w:tc>
      </w:tr>
      <w:tr w:rsidR="00CA6289" w:rsidRPr="00572B43" w14:paraId="5894E863" w14:textId="77777777">
        <w:trPr>
          <w:cantSplit/>
        </w:trPr>
        <w:tc>
          <w:tcPr>
            <w:tcW w:w="2235" w:type="dxa"/>
          </w:tcPr>
          <w:p w14:paraId="5CDE7D96" w14:textId="77777777" w:rsidR="00CA6289" w:rsidRPr="007B5D48" w:rsidRDefault="00CA6289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FR – PE</w:t>
            </w:r>
            <w:r w:rsidR="005C5467">
              <w:rPr>
                <w:rFonts w:ascii="Verdana" w:hAnsi="Verdana"/>
                <w:sz w:val="20"/>
                <w:szCs w:val="20"/>
              </w:rPr>
              <w:t xml:space="preserve"> – RO - UU</w:t>
            </w:r>
          </w:p>
        </w:tc>
        <w:tc>
          <w:tcPr>
            <w:tcW w:w="7543" w:type="dxa"/>
          </w:tcPr>
          <w:p w14:paraId="5E84D53B" w14:textId="77777777" w:rsidR="005C5467" w:rsidRPr="005C5467" w:rsidRDefault="005C5467" w:rsidP="005C5467">
            <w:pPr>
              <w:rPr>
                <w:rFonts w:ascii="Verdana" w:hAnsi="Verdana"/>
                <w:sz w:val="20"/>
                <w:szCs w:val="20"/>
              </w:rPr>
            </w:pPr>
            <w:r w:rsidRPr="005C5467">
              <w:rPr>
                <w:rFonts w:ascii="Verdana" w:hAnsi="Verdana"/>
                <w:sz w:val="20"/>
                <w:szCs w:val="20"/>
              </w:rPr>
              <w:t>Christina Raab</w:t>
            </w:r>
          </w:p>
          <w:p w14:paraId="28F52E4C" w14:textId="77777777" w:rsidR="005C5467" w:rsidRPr="005C5467" w:rsidRDefault="005C5467" w:rsidP="005C5467">
            <w:pPr>
              <w:rPr>
                <w:rFonts w:ascii="Verdana" w:hAnsi="Verdana"/>
                <w:sz w:val="20"/>
                <w:szCs w:val="20"/>
              </w:rPr>
            </w:pPr>
            <w:r w:rsidRPr="005C5467">
              <w:rPr>
                <w:rFonts w:ascii="Verdana" w:hAnsi="Verdana"/>
                <w:sz w:val="20"/>
                <w:szCs w:val="20"/>
              </w:rPr>
              <w:t>MS Bad Zell, Schulstr. 4, 4283 Bad Zell</w:t>
            </w:r>
          </w:p>
          <w:p w14:paraId="60FDE8BB" w14:textId="60288110" w:rsidR="005C5467" w:rsidRPr="005C5467" w:rsidRDefault="005C5467" w:rsidP="005C5467">
            <w:pPr>
              <w:rPr>
                <w:rFonts w:ascii="Verdana" w:hAnsi="Verdana"/>
                <w:b/>
                <w:sz w:val="20"/>
                <w:szCs w:val="20"/>
              </w:rPr>
            </w:pPr>
            <w:r w:rsidRPr="005C5467">
              <w:rPr>
                <w:rFonts w:ascii="Verdana" w:hAnsi="Verdana"/>
                <w:sz w:val="20"/>
                <w:szCs w:val="20"/>
              </w:rPr>
              <w:t xml:space="preserve">Tel. +43 7263 7285, </w:t>
            </w:r>
            <w:r w:rsidR="0040134F" w:rsidRPr="005C5467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73657C09" wp14:editId="1139596E">
                  <wp:extent cx="190500" cy="133350"/>
                  <wp:effectExtent l="0" t="0" r="0" b="0"/>
                  <wp:docPr id="4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546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C5467">
              <w:rPr>
                <w:rFonts w:ascii="Verdana" w:hAnsi="Verdana"/>
                <w:color w:val="0000FF"/>
                <w:sz w:val="20"/>
                <w:szCs w:val="20"/>
                <w:u w:val="single" w:color="0000FF"/>
              </w:rPr>
              <w:t>chraab1989@yahoo.de</w:t>
            </w:r>
            <w:r w:rsidRPr="005C5467"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 w14:paraId="07D646F2" w14:textId="77777777" w:rsidR="005C5467" w:rsidRPr="005C5467" w:rsidRDefault="005C5467" w:rsidP="005C5467">
            <w:pPr>
              <w:ind w:left="301" w:right="33" w:hanging="301"/>
              <w:rPr>
                <w:rFonts w:ascii="Verdana" w:hAnsi="Verdana"/>
                <w:b/>
                <w:sz w:val="20"/>
                <w:szCs w:val="20"/>
              </w:rPr>
            </w:pPr>
          </w:p>
          <w:p w14:paraId="426C72CD" w14:textId="77777777" w:rsidR="005C5467" w:rsidRPr="005C5467" w:rsidRDefault="005C5467" w:rsidP="005C5467">
            <w:pPr>
              <w:rPr>
                <w:rFonts w:ascii="Verdana" w:hAnsi="Verdana"/>
                <w:sz w:val="20"/>
                <w:szCs w:val="20"/>
              </w:rPr>
            </w:pPr>
            <w:r w:rsidRPr="005C5467">
              <w:rPr>
                <w:rFonts w:ascii="Verdana" w:hAnsi="Verdana"/>
                <w:sz w:val="20"/>
                <w:szCs w:val="20"/>
              </w:rPr>
              <w:t>Stefan Reifmüller</w:t>
            </w:r>
          </w:p>
          <w:p w14:paraId="557D07DA" w14:textId="77777777" w:rsidR="005C5467" w:rsidRPr="005C5467" w:rsidRDefault="005C5467" w:rsidP="005C5467">
            <w:pPr>
              <w:rPr>
                <w:rFonts w:ascii="Verdana" w:hAnsi="Verdana"/>
                <w:sz w:val="20"/>
                <w:szCs w:val="20"/>
              </w:rPr>
            </w:pPr>
            <w:r w:rsidRPr="005C5467">
              <w:rPr>
                <w:rFonts w:ascii="Verdana" w:hAnsi="Verdana"/>
                <w:sz w:val="20"/>
                <w:szCs w:val="20"/>
              </w:rPr>
              <w:t>MS Luftenberg, Europaweg 4, 4225 Luftenberg</w:t>
            </w:r>
          </w:p>
          <w:p w14:paraId="38A306D2" w14:textId="44B0CFCD" w:rsidR="00CA6289" w:rsidRDefault="005C5467" w:rsidP="005C5467">
            <w:pPr>
              <w:spacing w:after="120"/>
            </w:pPr>
            <w:r w:rsidRPr="005C5467">
              <w:rPr>
                <w:rFonts w:ascii="Verdana" w:hAnsi="Verdana"/>
                <w:sz w:val="20"/>
                <w:szCs w:val="20"/>
              </w:rPr>
              <w:t xml:space="preserve">Tel. +43 7237 2510, </w:t>
            </w:r>
            <w:r w:rsidR="0040134F" w:rsidRPr="005C5467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7544B53" wp14:editId="59E1C0DD">
                  <wp:extent cx="190500" cy="133350"/>
                  <wp:effectExtent l="0" t="0" r="0" b="0"/>
                  <wp:docPr id="5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546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C5467">
              <w:rPr>
                <w:rFonts w:ascii="Verdana" w:hAnsi="Verdana"/>
                <w:color w:val="0000FF"/>
                <w:sz w:val="20"/>
                <w:szCs w:val="20"/>
                <w:u w:val="single" w:color="0000FF"/>
              </w:rPr>
              <w:t>s411132@schule-ooe.at</w:t>
            </w:r>
            <w:r>
              <w:t xml:space="preserve">     </w:t>
            </w:r>
          </w:p>
          <w:p w14:paraId="61496AD9" w14:textId="6821C11C" w:rsidR="005C5467" w:rsidRPr="007B5D48" w:rsidRDefault="005C5467" w:rsidP="005C5467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Hubert Pöchtrager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MS St. Peter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Pfarrerberg 3</w:t>
            </w:r>
            <w:r>
              <w:rPr>
                <w:rFonts w:ascii="Verdana" w:hAnsi="Verdana" w:cs="Arial"/>
                <w:sz w:val="20"/>
                <w:szCs w:val="20"/>
                <w:lang w:val="de-DE"/>
              </w:rPr>
              <w:t>, 4171 St. Peter/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de-DE"/>
              </w:rPr>
              <w:t>Wb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de-DE"/>
              </w:rPr>
              <w:t>.</w:t>
            </w:r>
            <w:r w:rsidRPr="00913837">
              <w:rPr>
                <w:rFonts w:ascii="Verdana" w:hAnsi="Verdana" w:cs="Arial"/>
                <w:sz w:val="20"/>
                <w:szCs w:val="20"/>
                <w:lang w:val="de-DE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  <w:lang w:val="de-DE"/>
              </w:rPr>
              <w:t>7282 8046-17</w:t>
            </w:r>
            <w:r w:rsidRPr="00913837">
              <w:rPr>
                <w:rFonts w:ascii="Verdana" w:hAnsi="Verdana" w:cs="Arial"/>
                <w:sz w:val="20"/>
                <w:szCs w:val="20"/>
                <w:lang w:val="de-DE"/>
              </w:rPr>
              <w:t xml:space="preserve">, </w:t>
            </w:r>
            <w:r w:rsidR="0040134F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7DA71EB" wp14:editId="0B8C3730">
                  <wp:extent cx="190500" cy="133350"/>
                  <wp:effectExtent l="0" t="0" r="0" b="0"/>
                  <wp:docPr id="6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837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hyperlink r:id="rId18" w:history="1">
              <w:r w:rsidRPr="00F40E81">
                <w:rPr>
                  <w:rStyle w:val="Hyperlink"/>
                  <w:rFonts w:ascii="Verdana" w:hAnsi="Verdana" w:cs="Arial"/>
                  <w:sz w:val="20"/>
                  <w:szCs w:val="20"/>
                  <w:lang w:val="de-DE"/>
                </w:rPr>
                <w:t>h</w:t>
              </w:r>
              <w:r w:rsidR="00EC52EE">
                <w:rPr>
                  <w:rStyle w:val="Hyperlink"/>
                  <w:rFonts w:ascii="Verdana" w:hAnsi="Verdana" w:cs="Arial"/>
                  <w:sz w:val="20"/>
                  <w:szCs w:val="20"/>
                  <w:lang w:val="de-DE"/>
                </w:rPr>
                <w:t>u</w:t>
              </w:r>
              <w:r w:rsidR="00EC52EE">
                <w:rPr>
                  <w:rStyle w:val="Hyperlink"/>
                  <w:rFonts w:cs="Arial"/>
                  <w:lang w:val="de-DE"/>
                </w:rPr>
                <w:t>bert</w:t>
              </w:r>
              <w:r w:rsidRPr="00F40E81">
                <w:rPr>
                  <w:rStyle w:val="Hyperlink"/>
                  <w:rFonts w:ascii="Verdana" w:hAnsi="Verdana" w:cs="Arial"/>
                  <w:sz w:val="20"/>
                  <w:szCs w:val="20"/>
                  <w:lang w:val="de-DE"/>
                </w:rPr>
                <w:t>.poechtrager@</w:t>
              </w:r>
              <w:r w:rsidR="00EC52EE">
                <w:rPr>
                  <w:rStyle w:val="Hyperlink"/>
                  <w:rFonts w:ascii="Verdana" w:hAnsi="Verdana" w:cs="Arial"/>
                  <w:sz w:val="20"/>
                  <w:szCs w:val="20"/>
                  <w:lang w:val="de-DE"/>
                </w:rPr>
                <w:t>p</w:t>
              </w:r>
              <w:r w:rsidR="00EC52EE" w:rsidRPr="00EC52EE">
                <w:rPr>
                  <w:rStyle w:val="Hyperlink"/>
                  <w:rFonts w:ascii="Verdana" w:hAnsi="Verdana" w:cs="Arial"/>
                  <w:sz w:val="20"/>
                  <w:szCs w:val="20"/>
                  <w:lang w:val="de-DE"/>
                </w:rPr>
                <w:t>h-ooe</w:t>
              </w:r>
              <w:r w:rsidRPr="00F40E81">
                <w:rPr>
                  <w:rStyle w:val="Hyperlink"/>
                  <w:rFonts w:ascii="Verdana" w:hAnsi="Verdana" w:cs="Arial"/>
                  <w:sz w:val="20"/>
                  <w:szCs w:val="20"/>
                  <w:lang w:val="de-DE"/>
                </w:rPr>
                <w:t>.at</w:t>
              </w:r>
            </w:hyperlink>
          </w:p>
        </w:tc>
      </w:tr>
      <w:tr w:rsidR="00CA6289" w:rsidRPr="00490A89" w14:paraId="0E7B9621" w14:textId="77777777">
        <w:trPr>
          <w:cantSplit/>
        </w:trPr>
        <w:tc>
          <w:tcPr>
            <w:tcW w:w="2235" w:type="dxa"/>
          </w:tcPr>
          <w:p w14:paraId="63A40AD5" w14:textId="77777777" w:rsidR="00CA6289" w:rsidRPr="007B5D48" w:rsidRDefault="00CA6289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GM – VB</w:t>
            </w:r>
          </w:p>
        </w:tc>
        <w:tc>
          <w:tcPr>
            <w:tcW w:w="7543" w:type="dxa"/>
          </w:tcPr>
          <w:p w14:paraId="27408AA9" w14:textId="35293293" w:rsidR="00DC3138" w:rsidRDefault="00A43A26" w:rsidP="00CA6289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Ursula Macht</w:t>
            </w:r>
            <w:r w:rsidR="00DC3138"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NMS 2 Bad Goisern</w:t>
            </w:r>
            <w:r w:rsidR="00DC3138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Schmiedgasse 13</w:t>
            </w:r>
            <w:r w:rsidR="00DC3138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DC3138">
              <w:rPr>
                <w:rFonts w:ascii="Verdana" w:hAnsi="Verdana" w:cs="Arial"/>
                <w:sz w:val="20"/>
                <w:szCs w:val="20"/>
              </w:rPr>
              <w:t>4822 Bad Goisern</w:t>
            </w:r>
            <w:r w:rsidR="00DC3138">
              <w:rPr>
                <w:rFonts w:ascii="Verdana" w:hAnsi="Verdana" w:cs="Arial"/>
                <w:sz w:val="20"/>
                <w:szCs w:val="20"/>
              </w:rPr>
              <w:br/>
            </w:r>
            <w:r w:rsidR="00DC3138" w:rsidRPr="00537DB2">
              <w:rPr>
                <w:rFonts w:ascii="Verdana" w:hAnsi="Verdana" w:cs="Arial"/>
                <w:sz w:val="20"/>
                <w:szCs w:val="20"/>
              </w:rPr>
              <w:t xml:space="preserve">Tel. +43 </w:t>
            </w:r>
            <w:r w:rsidR="00DC3138">
              <w:rPr>
                <w:rFonts w:ascii="Verdana" w:hAnsi="Verdana" w:cs="Arial"/>
                <w:sz w:val="20"/>
                <w:szCs w:val="20"/>
              </w:rPr>
              <w:t xml:space="preserve">6135 </w:t>
            </w:r>
            <w:r>
              <w:rPr>
                <w:rFonts w:ascii="Verdana" w:hAnsi="Verdana" w:cs="Arial"/>
                <w:sz w:val="20"/>
                <w:szCs w:val="20"/>
              </w:rPr>
              <w:t>7147</w:t>
            </w:r>
            <w:r w:rsidR="00DC3138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40134F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3250F1C7" wp14:editId="4DD6668E">
                  <wp:extent cx="190500" cy="133350"/>
                  <wp:effectExtent l="0" t="0" r="0" b="0"/>
                  <wp:docPr id="7" name="Bild 7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138"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9" w:history="1">
              <w:r w:rsidRPr="00A43A26">
                <w:rPr>
                  <w:rStyle w:val="Hyperlink"/>
                  <w:rFonts w:ascii="Verdana" w:hAnsi="Verdana" w:cs="Arial"/>
                  <w:sz w:val="20"/>
                  <w:szCs w:val="20"/>
                </w:rPr>
                <w:t>u.macht@eduhi.at</w:t>
              </w:r>
            </w:hyperlink>
          </w:p>
          <w:p w14:paraId="721443D7" w14:textId="1237BDEE" w:rsidR="00CA6289" w:rsidRPr="00DC3138" w:rsidRDefault="00CA6289" w:rsidP="00B41783">
            <w:pPr>
              <w:spacing w:before="120" w:after="120"/>
            </w:pPr>
            <w:r>
              <w:rPr>
                <w:rFonts w:ascii="Verdana" w:hAnsi="Verdana" w:cs="Arial"/>
                <w:sz w:val="20"/>
                <w:szCs w:val="20"/>
              </w:rPr>
              <w:t xml:space="preserve">Manfred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Ennemoser</w:t>
            </w:r>
            <w:proofErr w:type="spellEnd"/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 w:rsidR="00B41783">
              <w:rPr>
                <w:rFonts w:ascii="Verdana" w:hAnsi="Verdana" w:cs="Arial"/>
                <w:sz w:val="20"/>
                <w:szCs w:val="20"/>
              </w:rPr>
              <w:t>NM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S </w:t>
            </w:r>
            <w:r>
              <w:rPr>
                <w:rFonts w:ascii="Verdana" w:hAnsi="Verdana" w:cs="Arial"/>
                <w:sz w:val="20"/>
                <w:szCs w:val="20"/>
              </w:rPr>
              <w:t>Frankenburg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Haupt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str. </w:t>
            </w:r>
            <w:r>
              <w:rPr>
                <w:rFonts w:ascii="Verdana" w:hAnsi="Verdana" w:cs="Arial"/>
                <w:sz w:val="20"/>
                <w:szCs w:val="20"/>
              </w:rPr>
              <w:t>29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4873 Frankenburg</w:t>
            </w:r>
            <w:r w:rsidR="008F351E">
              <w:rPr>
                <w:rFonts w:ascii="Verdana" w:hAnsi="Verdana" w:cs="Arial"/>
                <w:sz w:val="20"/>
                <w:szCs w:val="20"/>
              </w:rPr>
              <w:br/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7683 50181</w:t>
            </w:r>
            <w:r w:rsidR="00C0446B">
              <w:rPr>
                <w:rFonts w:ascii="Verdana" w:hAnsi="Verdana" w:cs="Arial"/>
                <w:sz w:val="20"/>
                <w:szCs w:val="20"/>
              </w:rPr>
              <w:t>1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40134F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66583BFA" wp14:editId="7CA260D2">
                  <wp:extent cx="190500" cy="133350"/>
                  <wp:effectExtent l="0" t="0" r="0" b="0"/>
                  <wp:docPr id="8" name="Bild 8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0" w:history="1">
              <w:r w:rsidR="00EC52EE" w:rsidRPr="00042DF0">
                <w:rPr>
                  <w:rStyle w:val="Hyperlink"/>
                  <w:rFonts w:ascii="Verdana" w:hAnsi="Verdana" w:cs="Arial"/>
                  <w:sz w:val="20"/>
                  <w:szCs w:val="20"/>
                </w:rPr>
                <w:t>m.ennemoser@gmx.net</w:t>
              </w:r>
            </w:hyperlink>
          </w:p>
        </w:tc>
      </w:tr>
      <w:tr w:rsidR="00CA6289" w:rsidRPr="00490A89" w14:paraId="434B1C5E" w14:textId="77777777">
        <w:trPr>
          <w:cantSplit/>
        </w:trPr>
        <w:tc>
          <w:tcPr>
            <w:tcW w:w="2235" w:type="dxa"/>
          </w:tcPr>
          <w:p w14:paraId="363B2FC1" w14:textId="71FA2C61" w:rsidR="00CA6289" w:rsidRPr="007B5D48" w:rsidRDefault="00874310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EF - </w:t>
            </w:r>
            <w:r w:rsidR="00CA6289" w:rsidRPr="007B5D48">
              <w:rPr>
                <w:rFonts w:ascii="Verdana" w:hAnsi="Verdana"/>
                <w:sz w:val="20"/>
                <w:szCs w:val="20"/>
              </w:rPr>
              <w:t>GR</w:t>
            </w:r>
          </w:p>
        </w:tc>
        <w:tc>
          <w:tcPr>
            <w:tcW w:w="7543" w:type="dxa"/>
          </w:tcPr>
          <w:p w14:paraId="17A3C8B2" w14:textId="7E30A34A" w:rsidR="00893271" w:rsidRPr="00893271" w:rsidRDefault="00893271" w:rsidP="00893271">
            <w:pPr>
              <w:spacing w:before="120" w:after="12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893271">
              <w:rPr>
                <w:rFonts w:ascii="Verdana" w:hAnsi="Verdana" w:cs="Arial"/>
                <w:sz w:val="20"/>
                <w:szCs w:val="20"/>
                <w:lang w:val="de-DE"/>
              </w:rPr>
              <w:t xml:space="preserve">Verena </w:t>
            </w:r>
            <w:proofErr w:type="spellStart"/>
            <w:r w:rsidRPr="00893271">
              <w:rPr>
                <w:rFonts w:ascii="Verdana" w:hAnsi="Verdana" w:cs="Arial"/>
                <w:sz w:val="20"/>
                <w:szCs w:val="20"/>
                <w:lang w:val="de-DE"/>
              </w:rPr>
              <w:t>Keplinger</w:t>
            </w:r>
            <w:proofErr w:type="spellEnd"/>
            <w:r w:rsidRPr="00893271">
              <w:rPr>
                <w:rFonts w:ascii="Verdana" w:hAnsi="Verdana" w:cs="Arial"/>
                <w:sz w:val="20"/>
                <w:szCs w:val="20"/>
                <w:lang w:val="de-DE"/>
              </w:rPr>
              <w:br/>
              <w:t xml:space="preserve">NMS Eferding Nord, </w:t>
            </w:r>
            <w:proofErr w:type="spellStart"/>
            <w:r w:rsidRPr="00893271">
              <w:rPr>
                <w:rFonts w:ascii="Verdana" w:hAnsi="Verdana" w:cs="Arial"/>
                <w:sz w:val="20"/>
                <w:szCs w:val="20"/>
                <w:lang w:val="de-DE"/>
              </w:rPr>
              <w:t>Postgütlstr</w:t>
            </w:r>
            <w:proofErr w:type="spellEnd"/>
            <w:r w:rsidRPr="00893271">
              <w:rPr>
                <w:rFonts w:ascii="Verdana" w:hAnsi="Verdana" w:cs="Arial"/>
                <w:sz w:val="20"/>
                <w:szCs w:val="20"/>
                <w:lang w:val="de-DE"/>
              </w:rPr>
              <w:t xml:space="preserve">. </w:t>
            </w:r>
            <w:r w:rsidRPr="00893271">
              <w:rPr>
                <w:rFonts w:ascii="Verdana" w:hAnsi="Verdana" w:cs="Arial"/>
                <w:sz w:val="20"/>
                <w:szCs w:val="20"/>
                <w:lang w:val="en-US"/>
              </w:rPr>
              <w:t xml:space="preserve">4a, 4070 </w:t>
            </w:r>
            <w:proofErr w:type="spellStart"/>
            <w:r w:rsidRPr="00893271">
              <w:rPr>
                <w:rFonts w:ascii="Verdana" w:hAnsi="Verdana" w:cs="Arial"/>
                <w:sz w:val="20"/>
                <w:szCs w:val="20"/>
                <w:lang w:val="en-US"/>
              </w:rPr>
              <w:t>Eferding</w:t>
            </w:r>
            <w:proofErr w:type="spellEnd"/>
            <w:r w:rsidRPr="00893271">
              <w:rPr>
                <w:rFonts w:ascii="Verdana" w:hAnsi="Verdana" w:cs="Arial"/>
                <w:sz w:val="20"/>
                <w:szCs w:val="20"/>
                <w:lang w:val="en-US"/>
              </w:rPr>
              <w:br/>
              <w:t xml:space="preserve">Tel. +43 7272 5573-11, </w:t>
            </w:r>
            <w:r w:rsidR="0040134F" w:rsidRPr="00893271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6201DA1B" wp14:editId="69C9CFAA">
                  <wp:extent cx="190500" cy="133350"/>
                  <wp:effectExtent l="0" t="0" r="0" b="0"/>
                  <wp:docPr id="9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271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hyperlink r:id="rId21" w:history="1">
              <w:r w:rsidRPr="00893271">
                <w:rPr>
                  <w:rStyle w:val="Hyperlink"/>
                  <w:rFonts w:ascii="Verdana" w:hAnsi="Verdana" w:cs="Arial"/>
                  <w:sz w:val="20"/>
                  <w:szCs w:val="20"/>
                  <w:lang w:val="en-US"/>
                </w:rPr>
                <w:t>vkeplinger@gmx.at</w:t>
              </w:r>
            </w:hyperlink>
          </w:p>
          <w:p w14:paraId="0502462F" w14:textId="1E500E9B" w:rsidR="00CA6289" w:rsidRPr="0053279C" w:rsidRDefault="00AF77A8" w:rsidP="00CA6289">
            <w:pPr>
              <w:spacing w:before="120" w:after="120"/>
            </w:pPr>
            <w:r>
              <w:rPr>
                <w:rFonts w:ascii="Verdana" w:hAnsi="Verdana" w:cs="Arial"/>
                <w:sz w:val="20"/>
                <w:szCs w:val="20"/>
              </w:rPr>
              <w:t xml:space="preserve">Alfred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Hehenberger</w:t>
            </w:r>
            <w:proofErr w:type="spellEnd"/>
            <w:r w:rsidR="00CA6289" w:rsidRPr="00537DB2">
              <w:rPr>
                <w:rFonts w:ascii="Verdana" w:hAnsi="Verdana" w:cs="Arial"/>
                <w:sz w:val="20"/>
                <w:szCs w:val="20"/>
              </w:rPr>
              <w:br/>
              <w:t xml:space="preserve">HS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Waizenkirchen</w:t>
            </w:r>
            <w:proofErr w:type="spellEnd"/>
            <w:r w:rsidR="00CA6289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Huebstraße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18</w:t>
            </w:r>
            <w:r w:rsidR="00CA6289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4780 Schärding</w:t>
            </w:r>
            <w:r w:rsidR="00CA6289"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7277 2203</w:t>
            </w:r>
            <w:r w:rsidR="00CA6289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40134F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7C193A69" wp14:editId="71AAEEE2">
                  <wp:extent cx="190500" cy="133350"/>
                  <wp:effectExtent l="0" t="0" r="0" b="0"/>
                  <wp:docPr id="10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6289"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2" w:history="1">
              <w:r w:rsidR="00EC6C52" w:rsidRPr="00353CA3">
                <w:rPr>
                  <w:rStyle w:val="Hyperlink"/>
                  <w:rFonts w:ascii="Verdana" w:hAnsi="Verdana" w:cs="Arial"/>
                  <w:sz w:val="20"/>
                  <w:szCs w:val="20"/>
                </w:rPr>
                <w:t>alfred.hehenberger@eduhi.at</w:t>
              </w:r>
            </w:hyperlink>
          </w:p>
        </w:tc>
      </w:tr>
      <w:tr w:rsidR="00CA6289" w:rsidRPr="00546913" w14:paraId="2F483A7E" w14:textId="77777777">
        <w:trPr>
          <w:cantSplit/>
        </w:trPr>
        <w:tc>
          <w:tcPr>
            <w:tcW w:w="2235" w:type="dxa"/>
          </w:tcPr>
          <w:p w14:paraId="338C1654" w14:textId="77777777" w:rsidR="00CA6289" w:rsidRPr="007B5D48" w:rsidRDefault="00CA6289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lastRenderedPageBreak/>
              <w:t>KI – SE – SR</w:t>
            </w:r>
          </w:p>
        </w:tc>
        <w:tc>
          <w:tcPr>
            <w:tcW w:w="7543" w:type="dxa"/>
          </w:tcPr>
          <w:p w14:paraId="20415661" w14:textId="0E2ECB2A" w:rsidR="00546913" w:rsidRDefault="00546913" w:rsidP="00546913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Heidemarie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Grufeneder</w:t>
            </w:r>
            <w:proofErr w:type="spellEnd"/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HS </w:t>
            </w:r>
            <w:r>
              <w:rPr>
                <w:rFonts w:ascii="Verdana" w:hAnsi="Verdana" w:cs="Arial"/>
                <w:sz w:val="20"/>
                <w:szCs w:val="20"/>
              </w:rPr>
              <w:t>2 Kirchdorf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Mayrhoferstr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 8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4560 Kirchdorf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7582 6104120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40134F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0E7799A1" wp14:editId="21EFF8F6">
                  <wp:extent cx="190500" cy="133350"/>
                  <wp:effectExtent l="0" t="0" r="0" b="0"/>
                  <wp:docPr id="12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3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he.grufeneder@eduhi.at</w:t>
              </w:r>
            </w:hyperlink>
          </w:p>
          <w:p w14:paraId="059B941E" w14:textId="6AB5A170" w:rsidR="00B42EE1" w:rsidRPr="00B42EE1" w:rsidRDefault="00B42EE1" w:rsidP="00B42EE1">
            <w:pPr>
              <w:snapToGrid w:val="0"/>
              <w:spacing w:before="120" w:after="120"/>
              <w:rPr>
                <w:rStyle w:val="Hyperlink"/>
              </w:rPr>
            </w:pPr>
            <w:r>
              <w:rPr>
                <w:rFonts w:ascii="Verdana" w:hAnsi="Verdana" w:cs="Arial"/>
                <w:sz w:val="20"/>
                <w:szCs w:val="20"/>
                <w:lang w:val="de-DE"/>
              </w:rPr>
              <w:t xml:space="preserve">Gerhard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de-DE"/>
              </w:rPr>
              <w:t>Garstenauer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de-DE"/>
              </w:rPr>
              <w:br/>
            </w:r>
            <w:r w:rsidR="00463A00">
              <w:rPr>
                <w:rFonts w:ascii="Verdana" w:hAnsi="Verdana" w:cs="Arial"/>
                <w:sz w:val="20"/>
                <w:szCs w:val="20"/>
                <w:lang w:val="de-DE"/>
              </w:rPr>
              <w:t>NM</w:t>
            </w:r>
            <w:r>
              <w:rPr>
                <w:rFonts w:ascii="Verdana" w:hAnsi="Verdana" w:cs="Arial"/>
                <w:sz w:val="20"/>
                <w:szCs w:val="20"/>
                <w:lang w:val="de-DE"/>
              </w:rPr>
              <w:t>S Großraming, 4463 Großraming 17</w:t>
            </w:r>
            <w:r>
              <w:rPr>
                <w:rFonts w:ascii="Verdana" w:hAnsi="Verdana" w:cs="Arial"/>
                <w:sz w:val="20"/>
                <w:szCs w:val="20"/>
                <w:lang w:val="de-DE"/>
              </w:rPr>
              <w:br/>
              <w:t xml:space="preserve">Tel. +43 7254 84086, </w:t>
            </w:r>
            <w:r w:rsidR="0040134F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D4D7FBF" wp14:editId="0455CD67">
                  <wp:extent cx="190500" cy="133350"/>
                  <wp:effectExtent l="0" t="0" r="0" b="0"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hyperlink r:id="rId24" w:history="1">
              <w:r w:rsidRPr="00B42EE1">
                <w:rPr>
                  <w:rStyle w:val="Hyperlink"/>
                  <w:rFonts w:ascii="Verdana" w:hAnsi="Verdana" w:cs="Arial"/>
                  <w:sz w:val="20"/>
                  <w:szCs w:val="20"/>
                </w:rPr>
                <w:t>g_garstenauer@gmx.at</w:t>
              </w:r>
            </w:hyperlink>
          </w:p>
          <w:p w14:paraId="3C8E0450" w14:textId="61B4F5E8" w:rsidR="00CA6289" w:rsidRPr="00546913" w:rsidRDefault="00546913" w:rsidP="0054691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546913">
              <w:rPr>
                <w:rFonts w:ascii="Verdana" w:hAnsi="Verdana" w:cs="Arial"/>
                <w:sz w:val="20"/>
                <w:szCs w:val="20"/>
              </w:rPr>
              <w:t>Romana Imsirovic</w:t>
            </w:r>
            <w:r w:rsidRPr="00546913">
              <w:rPr>
                <w:rFonts w:ascii="Verdana" w:hAnsi="Verdana" w:cs="Arial"/>
                <w:sz w:val="20"/>
                <w:szCs w:val="20"/>
              </w:rPr>
              <w:br/>
              <w:t xml:space="preserve">HS </w:t>
            </w:r>
            <w:proofErr w:type="spellStart"/>
            <w:r w:rsidRPr="00546913">
              <w:rPr>
                <w:rFonts w:ascii="Verdana" w:hAnsi="Verdana" w:cs="Arial"/>
                <w:sz w:val="20"/>
                <w:szCs w:val="20"/>
              </w:rPr>
              <w:t>Münichholz</w:t>
            </w:r>
            <w:proofErr w:type="spellEnd"/>
            <w:r w:rsidRPr="00546913">
              <w:rPr>
                <w:rFonts w:ascii="Verdana" w:hAnsi="Verdana" w:cs="Arial"/>
                <w:sz w:val="20"/>
                <w:szCs w:val="20"/>
              </w:rPr>
              <w:t xml:space="preserve">, Karl </w:t>
            </w:r>
            <w:proofErr w:type="spellStart"/>
            <w:r w:rsidRPr="00546913">
              <w:rPr>
                <w:rFonts w:ascii="Verdana" w:hAnsi="Verdana" w:cs="Arial"/>
                <w:sz w:val="20"/>
                <w:szCs w:val="20"/>
              </w:rPr>
              <w:t>Punzerstr</w:t>
            </w:r>
            <w:proofErr w:type="spellEnd"/>
            <w:r w:rsidRPr="00546913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Pr="00ED6392">
              <w:rPr>
                <w:rFonts w:ascii="Verdana" w:hAnsi="Verdana" w:cs="Arial"/>
                <w:sz w:val="20"/>
                <w:szCs w:val="20"/>
              </w:rPr>
              <w:t>73, 4400 Steyr</w:t>
            </w:r>
            <w:r w:rsidRPr="00ED6392">
              <w:rPr>
                <w:rFonts w:ascii="Verdana" w:hAnsi="Verdana" w:cs="Arial"/>
                <w:sz w:val="20"/>
                <w:szCs w:val="20"/>
              </w:rPr>
              <w:br/>
              <w:t xml:space="preserve">Tel. </w:t>
            </w:r>
            <w:r>
              <w:rPr>
                <w:rFonts w:ascii="Verdana" w:hAnsi="Verdana" w:cs="Arial"/>
                <w:sz w:val="20"/>
                <w:szCs w:val="20"/>
              </w:rPr>
              <w:t xml:space="preserve">+43 7252 73166-20, </w:t>
            </w:r>
            <w:r w:rsidR="0040134F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412A7616" wp14:editId="6E0C1CAC">
                  <wp:extent cx="190500" cy="133350"/>
                  <wp:effectExtent l="0" t="0" r="0" b="0"/>
                  <wp:docPr id="14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B60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hyperlink r:id="rId25" w:history="1">
              <w:r w:rsidRPr="000D6B60">
                <w:rPr>
                  <w:rStyle w:val="Hyperlink"/>
                  <w:rFonts w:ascii="Verdana" w:hAnsi="Verdana" w:cs="Arial"/>
                  <w:sz w:val="20"/>
                  <w:szCs w:val="20"/>
                  <w:lang w:val="de-DE"/>
                </w:rPr>
                <w:t>imro@gmx.at</w:t>
              </w:r>
            </w:hyperlink>
          </w:p>
        </w:tc>
      </w:tr>
      <w:tr w:rsidR="00CA6289" w:rsidRPr="00490A89" w14:paraId="7B378DB4" w14:textId="77777777">
        <w:trPr>
          <w:cantSplit/>
        </w:trPr>
        <w:tc>
          <w:tcPr>
            <w:tcW w:w="2235" w:type="dxa"/>
          </w:tcPr>
          <w:p w14:paraId="00F8CDEB" w14:textId="77777777" w:rsidR="00CA6289" w:rsidRPr="007B5D48" w:rsidRDefault="00CA6289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LL – LS</w:t>
            </w:r>
          </w:p>
        </w:tc>
        <w:tc>
          <w:tcPr>
            <w:tcW w:w="7543" w:type="dxa"/>
          </w:tcPr>
          <w:p w14:paraId="64005130" w14:textId="0EBC0102" w:rsidR="009301E1" w:rsidRPr="007B5D48" w:rsidRDefault="005C5467" w:rsidP="00CA6289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C52EE">
              <w:rPr>
                <w:rFonts w:ascii="Verdana" w:hAnsi="Verdana"/>
                <w:sz w:val="20"/>
                <w:szCs w:val="20"/>
              </w:rPr>
              <w:t>Christoph Froschauer</w:t>
            </w:r>
            <w:r w:rsidRPr="00EC52EE">
              <w:rPr>
                <w:rFonts w:ascii="Verdana" w:hAnsi="Verdana"/>
                <w:sz w:val="20"/>
                <w:szCs w:val="20"/>
              </w:rPr>
              <w:br/>
              <w:t>NMS 10 Löwenfeldschule, Zeppelinstraße 44, 4030 Linz</w:t>
            </w:r>
            <w:r w:rsidRPr="00EC52EE">
              <w:rPr>
                <w:rFonts w:ascii="Verdana" w:hAnsi="Verdana"/>
                <w:sz w:val="20"/>
                <w:szCs w:val="20"/>
              </w:rPr>
              <w:br/>
              <w:t xml:space="preserve">Tel.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+43 732 307254, </w:t>
            </w:r>
            <w:r w:rsidR="0040134F">
              <w:rPr>
                <w:rFonts w:ascii="Verdana" w:hAnsi="Verdana" w:cs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5011092" wp14:editId="26290545">
                  <wp:extent cx="190500" cy="133350"/>
                  <wp:effectExtent l="0" t="0" r="0" b="0"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hyperlink r:id="rId26" w:history="1">
              <w:r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christoph.froschauer@gmail.com</w:t>
              </w:r>
            </w:hyperlink>
          </w:p>
        </w:tc>
      </w:tr>
      <w:tr w:rsidR="00CA6289" w:rsidRPr="00490A89" w14:paraId="2CF5061C" w14:textId="77777777">
        <w:trPr>
          <w:cantSplit/>
        </w:trPr>
        <w:tc>
          <w:tcPr>
            <w:tcW w:w="2235" w:type="dxa"/>
          </w:tcPr>
          <w:p w14:paraId="1D4433F2" w14:textId="77777777" w:rsidR="00CA6289" w:rsidRPr="007B5D48" w:rsidRDefault="00CA6289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WL – WS</w:t>
            </w:r>
          </w:p>
        </w:tc>
        <w:tc>
          <w:tcPr>
            <w:tcW w:w="7543" w:type="dxa"/>
          </w:tcPr>
          <w:p w14:paraId="5C8980A3" w14:textId="5BA5356A" w:rsidR="00CA6289" w:rsidRDefault="00CA6289" w:rsidP="00CA6289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Dietmar Stadlbauer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HS Sattledt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Schulstr. 13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4642 Sattledt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7244 8872</w:t>
            </w:r>
            <w:r w:rsidR="00026C82">
              <w:rPr>
                <w:rFonts w:ascii="Verdana" w:hAnsi="Verdana" w:cs="Arial"/>
                <w:sz w:val="20"/>
                <w:szCs w:val="20"/>
              </w:rPr>
              <w:t>-25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40134F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64E57E10" wp14:editId="4074CB3A">
                  <wp:extent cx="190500" cy="133350"/>
                  <wp:effectExtent l="0" t="0" r="0" b="0"/>
                  <wp:docPr id="16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7" w:history="1">
              <w:r w:rsidRPr="006E3B1A">
                <w:rPr>
                  <w:rStyle w:val="Hyperlink"/>
                  <w:rFonts w:ascii="Verdana" w:hAnsi="Verdana" w:cs="Arial"/>
                  <w:sz w:val="20"/>
                  <w:szCs w:val="20"/>
                </w:rPr>
                <w:t>stdi@edumail.at</w:t>
              </w:r>
            </w:hyperlink>
          </w:p>
          <w:p w14:paraId="2218D01F" w14:textId="58B8FB76" w:rsidR="00CA6289" w:rsidRPr="007B5D48" w:rsidRDefault="00CA6289" w:rsidP="00CA6289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Gerhard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Heizeneder</w:t>
            </w:r>
            <w:proofErr w:type="spellEnd"/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 w:rsidR="00C0446B">
              <w:rPr>
                <w:rFonts w:ascii="Verdana" w:hAnsi="Verdana" w:cs="Arial"/>
                <w:sz w:val="20"/>
                <w:szCs w:val="20"/>
              </w:rPr>
              <w:t>HS 2 Wels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Handel-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Mazzettistr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 5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4600 Wels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7242 235-6410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40134F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53222186" wp14:editId="48F42194">
                  <wp:extent cx="190500" cy="133350"/>
                  <wp:effectExtent l="0" t="0" r="0" b="0"/>
                  <wp:docPr id="17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8" w:history="1">
              <w:r w:rsidR="00C0446B" w:rsidRPr="00B80B44">
                <w:rPr>
                  <w:rStyle w:val="Hyperlink"/>
                  <w:rFonts w:ascii="Verdana" w:hAnsi="Verdana" w:cs="Arial"/>
                  <w:sz w:val="20"/>
                  <w:szCs w:val="20"/>
                </w:rPr>
                <w:t>gerhard.heizeneder@schule.at</w:t>
              </w:r>
            </w:hyperlink>
          </w:p>
        </w:tc>
      </w:tr>
    </w:tbl>
    <w:p w14:paraId="4EF839A3" w14:textId="77777777" w:rsidR="008346E2" w:rsidRDefault="008346E2" w:rsidP="00572B43">
      <w:pPr>
        <w:spacing w:before="120" w:after="120"/>
        <w:rPr>
          <w:rFonts w:ascii="Verdana" w:hAnsi="Verdana"/>
          <w:sz w:val="20"/>
          <w:szCs w:val="20"/>
        </w:rPr>
      </w:pPr>
    </w:p>
    <w:sectPr w:rsidR="008346E2" w:rsidSect="00835F08">
      <w:headerReference w:type="default" r:id="rId29"/>
      <w:footerReference w:type="default" r:id="rId30"/>
      <w:type w:val="continuous"/>
      <w:pgSz w:w="11906" w:h="16838" w:code="9"/>
      <w:pgMar w:top="1134" w:right="1134" w:bottom="1134" w:left="113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AEC08" w14:textId="77777777" w:rsidR="002F1739" w:rsidRDefault="002F1739">
      <w:r>
        <w:separator/>
      </w:r>
    </w:p>
  </w:endnote>
  <w:endnote w:type="continuationSeparator" w:id="0">
    <w:p w14:paraId="665E49DF" w14:textId="77777777" w:rsidR="002F1739" w:rsidRDefault="002F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E568D" w14:textId="77777777" w:rsidR="008346E2" w:rsidRDefault="008346E2">
    <w:pPr>
      <w:pStyle w:val="Fuzeile"/>
      <w:jc w:val="center"/>
      <w:rPr>
        <w:rFonts w:ascii="Verdana" w:hAnsi="Verdana"/>
        <w:sz w:val="14"/>
        <w:szCs w:val="14"/>
        <w:lang w:val="de-DE"/>
      </w:rPr>
    </w:pPr>
    <w:r>
      <w:rPr>
        <w:rFonts w:ascii="Verdana" w:hAnsi="Verdana"/>
        <w:sz w:val="14"/>
        <w:szCs w:val="14"/>
        <w:lang w:val="de-DE"/>
      </w:rPr>
      <w:t xml:space="preserve">4020 LINZ | Kaplanhofstraße 40 | ÖSTERREICH/AUSTRIA | Telefon: +43 732 7470-0 | </w:t>
    </w:r>
    <w:r>
      <w:rPr>
        <w:rFonts w:ascii="Verdana" w:hAnsi="Verdana" w:cs="Arial"/>
        <w:sz w:val="14"/>
        <w:szCs w:val="14"/>
      </w:rPr>
      <w:t xml:space="preserve">Web: www.ph-ooe.at | </w:t>
    </w:r>
    <w:r>
      <w:rPr>
        <w:rFonts w:ascii="Verdana" w:hAnsi="Verdana"/>
        <w:sz w:val="14"/>
        <w:szCs w:val="14"/>
        <w:lang w:val="de-DE"/>
      </w:rPr>
      <w:t xml:space="preserve">DVR-Nr.: </w:t>
    </w:r>
    <w:r w:rsidR="0007403C">
      <w:rPr>
        <w:rFonts w:ascii="Verdana" w:hAnsi="Verdana"/>
        <w:sz w:val="14"/>
        <w:szCs w:val="14"/>
        <w:lang w:val="de-DE"/>
      </w:rPr>
      <w:t>3002591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478D2" w14:textId="77777777" w:rsidR="002F1739" w:rsidRDefault="002F1739">
      <w:r>
        <w:separator/>
      </w:r>
    </w:p>
  </w:footnote>
  <w:footnote w:type="continuationSeparator" w:id="0">
    <w:p w14:paraId="53D5B4FE" w14:textId="77777777" w:rsidR="002F1739" w:rsidRDefault="002F1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DD544" w14:textId="77777777" w:rsidR="008346E2" w:rsidRDefault="008346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26DE"/>
    <w:multiLevelType w:val="multilevel"/>
    <w:tmpl w:val="064E4FBC"/>
    <w:lvl w:ilvl="0">
      <w:start w:val="1"/>
      <w:numFmt w:val="decimal"/>
      <w:pStyle w:val="Stiegl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Stiegl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Stiegl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B43"/>
    <w:rsid w:val="00000AAF"/>
    <w:rsid w:val="00001CC4"/>
    <w:rsid w:val="00026C82"/>
    <w:rsid w:val="00053152"/>
    <w:rsid w:val="00063D32"/>
    <w:rsid w:val="0007403C"/>
    <w:rsid w:val="0007774B"/>
    <w:rsid w:val="000B030C"/>
    <w:rsid w:val="000B3AAF"/>
    <w:rsid w:val="000D6B60"/>
    <w:rsid w:val="00111695"/>
    <w:rsid w:val="0011355F"/>
    <w:rsid w:val="0011581A"/>
    <w:rsid w:val="001158C6"/>
    <w:rsid w:val="00136673"/>
    <w:rsid w:val="00172D49"/>
    <w:rsid w:val="0019702D"/>
    <w:rsid w:val="001F5B3E"/>
    <w:rsid w:val="002476BB"/>
    <w:rsid w:val="00250F1D"/>
    <w:rsid w:val="002A7CF8"/>
    <w:rsid w:val="002B08ED"/>
    <w:rsid w:val="002E782D"/>
    <w:rsid w:val="002F1739"/>
    <w:rsid w:val="00303215"/>
    <w:rsid w:val="00317AF2"/>
    <w:rsid w:val="003552AB"/>
    <w:rsid w:val="00364A83"/>
    <w:rsid w:val="003919EA"/>
    <w:rsid w:val="00395962"/>
    <w:rsid w:val="003D2410"/>
    <w:rsid w:val="0040134F"/>
    <w:rsid w:val="00410D15"/>
    <w:rsid w:val="00422832"/>
    <w:rsid w:val="00446FC0"/>
    <w:rsid w:val="004633E5"/>
    <w:rsid w:val="00463A00"/>
    <w:rsid w:val="0047771C"/>
    <w:rsid w:val="00483B53"/>
    <w:rsid w:val="00490A89"/>
    <w:rsid w:val="0053279C"/>
    <w:rsid w:val="00546913"/>
    <w:rsid w:val="00572B43"/>
    <w:rsid w:val="005A142F"/>
    <w:rsid w:val="005B3E0B"/>
    <w:rsid w:val="005C5467"/>
    <w:rsid w:val="005D55FB"/>
    <w:rsid w:val="00632EB4"/>
    <w:rsid w:val="00670D4C"/>
    <w:rsid w:val="00681835"/>
    <w:rsid w:val="00691530"/>
    <w:rsid w:val="006A0453"/>
    <w:rsid w:val="006B3BE8"/>
    <w:rsid w:val="007152FF"/>
    <w:rsid w:val="00760674"/>
    <w:rsid w:val="00761895"/>
    <w:rsid w:val="007A4E1E"/>
    <w:rsid w:val="007B5D48"/>
    <w:rsid w:val="007F1D5B"/>
    <w:rsid w:val="00827D3F"/>
    <w:rsid w:val="008346E2"/>
    <w:rsid w:val="00835F08"/>
    <w:rsid w:val="00870C9B"/>
    <w:rsid w:val="00874310"/>
    <w:rsid w:val="008841BD"/>
    <w:rsid w:val="00893271"/>
    <w:rsid w:val="008B34EA"/>
    <w:rsid w:val="008B4350"/>
    <w:rsid w:val="008B716D"/>
    <w:rsid w:val="008F351E"/>
    <w:rsid w:val="00924E01"/>
    <w:rsid w:val="009301E1"/>
    <w:rsid w:val="009516BB"/>
    <w:rsid w:val="00953375"/>
    <w:rsid w:val="0095584B"/>
    <w:rsid w:val="00955C13"/>
    <w:rsid w:val="009567F4"/>
    <w:rsid w:val="00957A66"/>
    <w:rsid w:val="00973E0D"/>
    <w:rsid w:val="009855C1"/>
    <w:rsid w:val="009C3B87"/>
    <w:rsid w:val="009D3BBD"/>
    <w:rsid w:val="009F2C7C"/>
    <w:rsid w:val="00A36026"/>
    <w:rsid w:val="00A43A26"/>
    <w:rsid w:val="00A96482"/>
    <w:rsid w:val="00AF77A8"/>
    <w:rsid w:val="00B02AF8"/>
    <w:rsid w:val="00B41783"/>
    <w:rsid w:val="00B42EE1"/>
    <w:rsid w:val="00B44FCC"/>
    <w:rsid w:val="00B85E00"/>
    <w:rsid w:val="00B87691"/>
    <w:rsid w:val="00BF6D6A"/>
    <w:rsid w:val="00C0446B"/>
    <w:rsid w:val="00C04FCB"/>
    <w:rsid w:val="00C30B4A"/>
    <w:rsid w:val="00C76456"/>
    <w:rsid w:val="00CA6289"/>
    <w:rsid w:val="00CB2806"/>
    <w:rsid w:val="00CF75D9"/>
    <w:rsid w:val="00D271B2"/>
    <w:rsid w:val="00D4004E"/>
    <w:rsid w:val="00D66BDD"/>
    <w:rsid w:val="00DC0A02"/>
    <w:rsid w:val="00DC3138"/>
    <w:rsid w:val="00DD7D56"/>
    <w:rsid w:val="00DE48D9"/>
    <w:rsid w:val="00E415B7"/>
    <w:rsid w:val="00E66ED6"/>
    <w:rsid w:val="00E76274"/>
    <w:rsid w:val="00E92638"/>
    <w:rsid w:val="00EC1197"/>
    <w:rsid w:val="00EC52EE"/>
    <w:rsid w:val="00EC6C52"/>
    <w:rsid w:val="00ED6EF8"/>
    <w:rsid w:val="00F0554D"/>
    <w:rsid w:val="00F23FD7"/>
    <w:rsid w:val="00F3139A"/>
    <w:rsid w:val="00F43AD7"/>
    <w:rsid w:val="00F566AA"/>
    <w:rsid w:val="00F83C93"/>
    <w:rsid w:val="00F8658A"/>
    <w:rsid w:val="00F9318A"/>
    <w:rsid w:val="00FC73D8"/>
    <w:rsid w:val="00FD32A3"/>
    <w:rsid w:val="00FD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12F4E5"/>
  <w15:chartTrackingRefBased/>
  <w15:docId w15:val="{21592E2A-E3B9-4DEE-8313-65903203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35F08"/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l1">
    <w:name w:val="Vorl1"/>
    <w:basedOn w:val="Standard"/>
    <w:rsid w:val="00835F08"/>
    <w:pPr>
      <w:spacing w:before="360" w:after="240"/>
      <w:ind w:left="1134"/>
    </w:pPr>
    <w:rPr>
      <w:b/>
      <w:smallCaps/>
      <w:color w:val="FF0000"/>
      <w:sz w:val="28"/>
      <w:szCs w:val="28"/>
      <w:lang w:val="de-DE"/>
    </w:rPr>
  </w:style>
  <w:style w:type="paragraph" w:customStyle="1" w:styleId="Abnehm1">
    <w:name w:val="Abnehm1"/>
    <w:basedOn w:val="Standard"/>
    <w:rsid w:val="00835F08"/>
    <w:pPr>
      <w:spacing w:before="720" w:after="120"/>
    </w:pPr>
    <w:rPr>
      <w:rFonts w:cs="Arial"/>
      <w:b/>
      <w:smallCaps/>
      <w:color w:val="000000"/>
      <w:sz w:val="28"/>
      <w:szCs w:val="28"/>
    </w:rPr>
  </w:style>
  <w:style w:type="paragraph" w:customStyle="1" w:styleId="Abnehm2">
    <w:name w:val="Abnehm2"/>
    <w:basedOn w:val="Standard"/>
    <w:rsid w:val="00835F08"/>
    <w:pPr>
      <w:spacing w:before="480" w:after="120"/>
    </w:pPr>
    <w:rPr>
      <w:rFonts w:cs="Arial"/>
      <w:b/>
      <w:smallCaps/>
      <w:color w:val="000000"/>
    </w:rPr>
  </w:style>
  <w:style w:type="paragraph" w:customStyle="1" w:styleId="Abnehm3">
    <w:name w:val="Abnehm3"/>
    <w:basedOn w:val="Standard"/>
    <w:rsid w:val="00835F08"/>
    <w:pPr>
      <w:spacing w:before="360" w:after="120"/>
    </w:pPr>
    <w:rPr>
      <w:rFonts w:cs="Arial"/>
      <w:b/>
      <w:smallCaps/>
      <w:color w:val="000000"/>
    </w:rPr>
  </w:style>
  <w:style w:type="paragraph" w:customStyle="1" w:styleId="Formatvorlage2">
    <w:name w:val="Formatvorlage2"/>
    <w:basedOn w:val="Standard"/>
    <w:autoRedefine/>
    <w:rsid w:val="00835F08"/>
    <w:rPr>
      <w:b/>
      <w:caps/>
      <w:lang w:val="de-DE"/>
    </w:rPr>
  </w:style>
  <w:style w:type="paragraph" w:customStyle="1" w:styleId="ber2">
    <w:name w:val="über2"/>
    <w:basedOn w:val="Standard"/>
    <w:rsid w:val="00835F08"/>
    <w:rPr>
      <w:b/>
      <w:i/>
      <w:sz w:val="144"/>
      <w:szCs w:val="48"/>
      <w:lang w:val="de-DE"/>
    </w:rPr>
  </w:style>
  <w:style w:type="paragraph" w:customStyle="1" w:styleId="Vorl3">
    <w:name w:val="Vorl3"/>
    <w:basedOn w:val="Standard"/>
    <w:autoRedefine/>
    <w:rsid w:val="00835F08"/>
    <w:pPr>
      <w:ind w:left="1134"/>
      <w:jc w:val="both"/>
    </w:pPr>
    <w:rPr>
      <w:szCs w:val="20"/>
      <w:lang w:val="de-DE"/>
    </w:rPr>
  </w:style>
  <w:style w:type="paragraph" w:customStyle="1" w:styleId="Formatvorlage1">
    <w:name w:val="Formatvorlage1"/>
    <w:basedOn w:val="Standard"/>
    <w:autoRedefine/>
    <w:rsid w:val="00835F08"/>
    <w:rPr>
      <w:color w:val="00FF00"/>
    </w:rPr>
  </w:style>
  <w:style w:type="paragraph" w:customStyle="1" w:styleId="bbb">
    <w:name w:val="bbb"/>
    <w:basedOn w:val="Standard"/>
    <w:rsid w:val="00835F08"/>
    <w:rPr>
      <w:sz w:val="28"/>
      <w:lang w:val="de-DE"/>
    </w:rPr>
  </w:style>
  <w:style w:type="paragraph" w:customStyle="1" w:styleId="Stiegl1">
    <w:name w:val="Stiegl1"/>
    <w:basedOn w:val="Standard"/>
    <w:autoRedefine/>
    <w:rsid w:val="00835F08"/>
    <w:pPr>
      <w:numPr>
        <w:numId w:val="3"/>
      </w:numPr>
      <w:spacing w:before="960" w:after="240"/>
    </w:pPr>
    <w:rPr>
      <w:rFonts w:ascii="Times New Roman" w:hAnsi="Times New Roman"/>
      <w:color w:val="FF0000"/>
      <w:sz w:val="36"/>
      <w:lang w:val="de-DE"/>
    </w:rPr>
  </w:style>
  <w:style w:type="paragraph" w:customStyle="1" w:styleId="Stiegl2">
    <w:name w:val="Stiegl2"/>
    <w:basedOn w:val="Standard"/>
    <w:autoRedefine/>
    <w:rsid w:val="00835F08"/>
    <w:pPr>
      <w:numPr>
        <w:ilvl w:val="1"/>
        <w:numId w:val="3"/>
      </w:numPr>
      <w:spacing w:before="720" w:after="240"/>
    </w:pPr>
    <w:rPr>
      <w:rFonts w:ascii="Times New Roman" w:hAnsi="Times New Roman"/>
      <w:color w:val="FF0000"/>
      <w:sz w:val="32"/>
      <w:lang w:val="de-DE"/>
    </w:rPr>
  </w:style>
  <w:style w:type="paragraph" w:customStyle="1" w:styleId="Stiegl3">
    <w:name w:val="Stiegl3"/>
    <w:basedOn w:val="Standard"/>
    <w:autoRedefine/>
    <w:rsid w:val="00835F08"/>
    <w:pPr>
      <w:numPr>
        <w:ilvl w:val="2"/>
        <w:numId w:val="3"/>
      </w:numPr>
      <w:spacing w:before="480" w:after="240"/>
    </w:pPr>
    <w:rPr>
      <w:rFonts w:cs="Arial"/>
      <w:color w:val="008000"/>
      <w:sz w:val="28"/>
      <w:lang w:val="de-DE"/>
    </w:rPr>
  </w:style>
  <w:style w:type="paragraph" w:customStyle="1" w:styleId="Stiegltext">
    <w:name w:val="Stiegltext"/>
    <w:basedOn w:val="Standard"/>
    <w:rsid w:val="00835F08"/>
    <w:pPr>
      <w:spacing w:before="40" w:after="40"/>
      <w:jc w:val="both"/>
    </w:pPr>
    <w:rPr>
      <w:color w:val="000000"/>
      <w:sz w:val="20"/>
      <w:lang w:val="de-DE"/>
    </w:rPr>
  </w:style>
  <w:style w:type="paragraph" w:styleId="Kopfzeile">
    <w:name w:val="header"/>
    <w:basedOn w:val="Standard"/>
    <w:rsid w:val="00835F0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35F0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35F0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835F08"/>
  </w:style>
  <w:style w:type="table" w:styleId="Tabellenraster">
    <w:name w:val="Table Grid"/>
    <w:basedOn w:val="NormaleTabelle"/>
    <w:rsid w:val="00490A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490A89"/>
    <w:rPr>
      <w:color w:val="0000FF"/>
      <w:u w:val="single"/>
    </w:rPr>
  </w:style>
  <w:style w:type="paragraph" w:customStyle="1" w:styleId="TableParagraph">
    <w:name w:val="Table Paragraph"/>
    <w:basedOn w:val="Standard"/>
    <w:uiPriority w:val="1"/>
    <w:qFormat/>
    <w:rsid w:val="0040134F"/>
    <w:pPr>
      <w:widowControl w:val="0"/>
    </w:pPr>
    <w:rPr>
      <w:rFonts w:ascii="Calibri" w:eastAsia="Calibri" w:hAnsi="Calibri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5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anine.schachl@gmx.at" TargetMode="External"/><Relationship Id="rId18" Type="http://schemas.openxmlformats.org/officeDocument/2006/relationships/hyperlink" Target="mailto:h.poechtrager@eduhi.at" TargetMode="External"/><Relationship Id="rId26" Type="http://schemas.openxmlformats.org/officeDocument/2006/relationships/hyperlink" Target="mailto:christoph.froschauer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vkeplinger@gmx.at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hyperlink" Target="mailto:imro@gmx.at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mailto:m.ennemoser@gmx.net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.poechtrager@eduhi.at" TargetMode="External"/><Relationship Id="rId24" Type="http://schemas.openxmlformats.org/officeDocument/2006/relationships/hyperlink" Target="mailto:g_garstenauer@gmx.at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m.scheuringer@eduhi.at" TargetMode="External"/><Relationship Id="rId23" Type="http://schemas.openxmlformats.org/officeDocument/2006/relationships/hyperlink" Target="mailto:s409082@lsr.eduhi.at" TargetMode="External"/><Relationship Id="rId28" Type="http://schemas.openxmlformats.org/officeDocument/2006/relationships/hyperlink" Target="mailto:gerhard.heizeneder@schule.at" TargetMode="External"/><Relationship Id="rId10" Type="http://schemas.openxmlformats.org/officeDocument/2006/relationships/image" Target="media/image1.png"/><Relationship Id="rId19" Type="http://schemas.openxmlformats.org/officeDocument/2006/relationships/hyperlink" Target="mailto:u.macht@eduhi.at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pitzlinger.nina@gmail.com" TargetMode="External"/><Relationship Id="rId22" Type="http://schemas.openxmlformats.org/officeDocument/2006/relationships/hyperlink" Target="mailto:alfred.hehenberger@eduhi.at" TargetMode="External"/><Relationship Id="rId27" Type="http://schemas.openxmlformats.org/officeDocument/2006/relationships/hyperlink" Target="mailto:stdi@edumail.at" TargetMode="External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-Vorlagen\PH-Briefvorlage%20mit%20%20Log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764B3231DE5D4785059AC6CEB8896B" ma:contentTypeVersion="13" ma:contentTypeDescription="Ein neues Dokument erstellen." ma:contentTypeScope="" ma:versionID="7d35d44028045ca4da61445c58d80438">
  <xsd:schema xmlns:xsd="http://www.w3.org/2001/XMLSchema" xmlns:xs="http://www.w3.org/2001/XMLSchema" xmlns:p="http://schemas.microsoft.com/office/2006/metadata/properties" xmlns:ns3="109a8f71-57bc-4349-840c-f5b8949bd5d8" xmlns:ns4="c8616585-b1cf-47c2-b758-9ef78b3b4e45" targetNamespace="http://schemas.microsoft.com/office/2006/metadata/properties" ma:root="true" ma:fieldsID="66301aa23605134cc77071560df9235c" ns3:_="" ns4:_="">
    <xsd:import namespace="109a8f71-57bc-4349-840c-f5b8949bd5d8"/>
    <xsd:import namespace="c8616585-b1cf-47c2-b758-9ef78b3b4e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a8f71-57bc-4349-840c-f5b8949bd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16585-b1cf-47c2-b758-9ef78b3b4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98F509-18A1-46FD-B28E-F46DCEB20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3ECEA4-6D7E-4AEA-8CEB-7302BE099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a8f71-57bc-4349-840c-f5b8949bd5d8"/>
    <ds:schemaRef ds:uri="c8616585-b1cf-47c2-b758-9ef78b3b4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591522-807C-4FB1-AC87-0F1F4937C4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PH-Briefvorlage mit  Logo.dot</Template>
  <TotalTime>0</TotalTime>
  <Pages>2</Pages>
  <Words>363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Winter</Company>
  <LinksUpToDate>false</LinksUpToDate>
  <CharactersWithSpaces>2651</CharactersWithSpaces>
  <SharedDoc>false</SharedDoc>
  <HLinks>
    <vt:vector size="90" baseType="variant">
      <vt:variant>
        <vt:i4>4456485</vt:i4>
      </vt:variant>
      <vt:variant>
        <vt:i4>42</vt:i4>
      </vt:variant>
      <vt:variant>
        <vt:i4>0</vt:i4>
      </vt:variant>
      <vt:variant>
        <vt:i4>5</vt:i4>
      </vt:variant>
      <vt:variant>
        <vt:lpwstr>mailto:gerhard.heizeneder@schule.at</vt:lpwstr>
      </vt:variant>
      <vt:variant>
        <vt:lpwstr/>
      </vt:variant>
      <vt:variant>
        <vt:i4>983083</vt:i4>
      </vt:variant>
      <vt:variant>
        <vt:i4>39</vt:i4>
      </vt:variant>
      <vt:variant>
        <vt:i4>0</vt:i4>
      </vt:variant>
      <vt:variant>
        <vt:i4>5</vt:i4>
      </vt:variant>
      <vt:variant>
        <vt:lpwstr>mailto:stdi@edumail.at</vt:lpwstr>
      </vt:variant>
      <vt:variant>
        <vt:lpwstr/>
      </vt:variant>
      <vt:variant>
        <vt:i4>7077894</vt:i4>
      </vt:variant>
      <vt:variant>
        <vt:i4>36</vt:i4>
      </vt:variant>
      <vt:variant>
        <vt:i4>0</vt:i4>
      </vt:variant>
      <vt:variant>
        <vt:i4>5</vt:i4>
      </vt:variant>
      <vt:variant>
        <vt:lpwstr>mailto:christoph.froschauer@gmail.com</vt:lpwstr>
      </vt:variant>
      <vt:variant>
        <vt:lpwstr/>
      </vt:variant>
      <vt:variant>
        <vt:i4>917558</vt:i4>
      </vt:variant>
      <vt:variant>
        <vt:i4>33</vt:i4>
      </vt:variant>
      <vt:variant>
        <vt:i4>0</vt:i4>
      </vt:variant>
      <vt:variant>
        <vt:i4>5</vt:i4>
      </vt:variant>
      <vt:variant>
        <vt:lpwstr>mailto:imro@gmx.at</vt:lpwstr>
      </vt:variant>
      <vt:variant>
        <vt:lpwstr/>
      </vt:variant>
      <vt:variant>
        <vt:i4>7536741</vt:i4>
      </vt:variant>
      <vt:variant>
        <vt:i4>30</vt:i4>
      </vt:variant>
      <vt:variant>
        <vt:i4>0</vt:i4>
      </vt:variant>
      <vt:variant>
        <vt:i4>5</vt:i4>
      </vt:variant>
      <vt:variant>
        <vt:lpwstr>mailto:g_garstenauer@gmx.at</vt:lpwstr>
      </vt:variant>
      <vt:variant>
        <vt:lpwstr/>
      </vt:variant>
      <vt:variant>
        <vt:i4>2424896</vt:i4>
      </vt:variant>
      <vt:variant>
        <vt:i4>27</vt:i4>
      </vt:variant>
      <vt:variant>
        <vt:i4>0</vt:i4>
      </vt:variant>
      <vt:variant>
        <vt:i4>5</vt:i4>
      </vt:variant>
      <vt:variant>
        <vt:lpwstr>mailto:s409082@lsr.eduhi.at</vt:lpwstr>
      </vt:variant>
      <vt:variant>
        <vt:lpwstr/>
      </vt:variant>
      <vt:variant>
        <vt:i4>327801</vt:i4>
      </vt:variant>
      <vt:variant>
        <vt:i4>24</vt:i4>
      </vt:variant>
      <vt:variant>
        <vt:i4>0</vt:i4>
      </vt:variant>
      <vt:variant>
        <vt:i4>5</vt:i4>
      </vt:variant>
      <vt:variant>
        <vt:lpwstr>mailto:m.scheuringer@eduhi.at</vt:lpwstr>
      </vt:variant>
      <vt:variant>
        <vt:lpwstr/>
      </vt:variant>
      <vt:variant>
        <vt:i4>5046326</vt:i4>
      </vt:variant>
      <vt:variant>
        <vt:i4>21</vt:i4>
      </vt:variant>
      <vt:variant>
        <vt:i4>0</vt:i4>
      </vt:variant>
      <vt:variant>
        <vt:i4>5</vt:i4>
      </vt:variant>
      <vt:variant>
        <vt:lpwstr>mailto:alfred.hehenberger@eduhi.at</vt:lpwstr>
      </vt:variant>
      <vt:variant>
        <vt:lpwstr/>
      </vt:variant>
      <vt:variant>
        <vt:i4>6357075</vt:i4>
      </vt:variant>
      <vt:variant>
        <vt:i4>18</vt:i4>
      </vt:variant>
      <vt:variant>
        <vt:i4>0</vt:i4>
      </vt:variant>
      <vt:variant>
        <vt:i4>5</vt:i4>
      </vt:variant>
      <vt:variant>
        <vt:lpwstr>mailto:vkeplinger@gmx.at</vt:lpwstr>
      </vt:variant>
      <vt:variant>
        <vt:lpwstr/>
      </vt:variant>
      <vt:variant>
        <vt:i4>7143427</vt:i4>
      </vt:variant>
      <vt:variant>
        <vt:i4>15</vt:i4>
      </vt:variant>
      <vt:variant>
        <vt:i4>0</vt:i4>
      </vt:variant>
      <vt:variant>
        <vt:i4>5</vt:i4>
      </vt:variant>
      <vt:variant>
        <vt:lpwstr>mailto:m.ennemoser@gmx.net</vt:lpwstr>
      </vt:variant>
      <vt:variant>
        <vt:lpwstr/>
      </vt:variant>
      <vt:variant>
        <vt:i4>7667727</vt:i4>
      </vt:variant>
      <vt:variant>
        <vt:i4>12</vt:i4>
      </vt:variant>
      <vt:variant>
        <vt:i4>0</vt:i4>
      </vt:variant>
      <vt:variant>
        <vt:i4>5</vt:i4>
      </vt:variant>
      <vt:variant>
        <vt:lpwstr>mailto:u.macht@eduhi.at</vt:lpwstr>
      </vt:variant>
      <vt:variant>
        <vt:lpwstr/>
      </vt:variant>
      <vt:variant>
        <vt:i4>524410</vt:i4>
      </vt:variant>
      <vt:variant>
        <vt:i4>9</vt:i4>
      </vt:variant>
      <vt:variant>
        <vt:i4>0</vt:i4>
      </vt:variant>
      <vt:variant>
        <vt:i4>5</vt:i4>
      </vt:variant>
      <vt:variant>
        <vt:lpwstr>mailto:h.poechtrager@eduhi.at</vt:lpwstr>
      </vt:variant>
      <vt:variant>
        <vt:lpwstr/>
      </vt:variant>
      <vt:variant>
        <vt:i4>6160416</vt:i4>
      </vt:variant>
      <vt:variant>
        <vt:i4>6</vt:i4>
      </vt:variant>
      <vt:variant>
        <vt:i4>0</vt:i4>
      </vt:variant>
      <vt:variant>
        <vt:i4>5</vt:i4>
      </vt:variant>
      <vt:variant>
        <vt:lpwstr>mailto:reinhold.schmidhammer@inext.at</vt:lpwstr>
      </vt:variant>
      <vt:variant>
        <vt:lpwstr/>
      </vt:variant>
      <vt:variant>
        <vt:i4>1703979</vt:i4>
      </vt:variant>
      <vt:variant>
        <vt:i4>3</vt:i4>
      </vt:variant>
      <vt:variant>
        <vt:i4>0</vt:i4>
      </vt:variant>
      <vt:variant>
        <vt:i4>5</vt:i4>
      </vt:variant>
      <vt:variant>
        <vt:lpwstr>mailto:auch@edumail.at</vt:lpwstr>
      </vt:variant>
      <vt:variant>
        <vt:lpwstr/>
      </vt:variant>
      <vt:variant>
        <vt:i4>524410</vt:i4>
      </vt:variant>
      <vt:variant>
        <vt:i4>0</vt:i4>
      </vt:variant>
      <vt:variant>
        <vt:i4>0</vt:i4>
      </vt:variant>
      <vt:variant>
        <vt:i4>5</vt:i4>
      </vt:variant>
      <vt:variant>
        <vt:lpwstr>mailto:h.poechtrager@eduhi.at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Otmar Haring</dc:creator>
  <cp:keywords/>
  <cp:lastModifiedBy>Christine Korn</cp:lastModifiedBy>
  <cp:revision>3</cp:revision>
  <cp:lastPrinted>2016-02-04T06:53:00Z</cp:lastPrinted>
  <dcterms:created xsi:type="dcterms:W3CDTF">2020-12-14T09:20:00Z</dcterms:created>
  <dcterms:modified xsi:type="dcterms:W3CDTF">2020-12-18T08:54:00Z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0x0101000E764B3231DE5D4785059AC6CEB8896B</vt:lpwstr>
  </property>
</Properties>
</file>