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6339" w14:textId="4A931B27" w:rsidR="008346E2" w:rsidRDefault="00082866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22001E25" wp14:editId="00C617FE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6BA8" w14:textId="77777777" w:rsidR="008346E2" w:rsidRDefault="008346E2" w:rsidP="00572B43">
      <w:pPr>
        <w:spacing w:before="120" w:after="120"/>
      </w:pPr>
    </w:p>
    <w:p w14:paraId="5D67DFBA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8524B7">
        <w:rPr>
          <w:rFonts w:ascii="Verdana" w:hAnsi="Verdana"/>
          <w:b/>
          <w:sz w:val="20"/>
          <w:szCs w:val="20"/>
        </w:rPr>
        <w:t>MEDIENERZIEHUNG</w:t>
      </w:r>
    </w:p>
    <w:p w14:paraId="74FEB849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6AF0C0ED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713FF0">
        <w:rPr>
          <w:rFonts w:ascii="Verdana" w:hAnsi="Verdana" w:cs="Arial"/>
          <w:b/>
          <w:sz w:val="20"/>
          <w:szCs w:val="20"/>
        </w:rPr>
        <w:t xml:space="preserve">Josef Grabner, </w:t>
      </w:r>
      <w:proofErr w:type="spellStart"/>
      <w:r w:rsidR="00713FF0">
        <w:rPr>
          <w:rFonts w:ascii="Verdana" w:hAnsi="Verdana" w:cs="Arial"/>
          <w:b/>
          <w:sz w:val="20"/>
          <w:szCs w:val="20"/>
        </w:rPr>
        <w:t>MSc</w:t>
      </w:r>
      <w:proofErr w:type="spellEnd"/>
    </w:p>
    <w:p w14:paraId="31264068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="00713FF0" w:rsidRPr="00C45330">
          <w:rPr>
            <w:rStyle w:val="Hyperlink"/>
            <w:rFonts w:ascii="Verdana" w:hAnsi="Verdana" w:cs="Arial"/>
            <w:sz w:val="20"/>
            <w:szCs w:val="20"/>
          </w:rPr>
          <w:t>josef.grabner@ph-ooe.at</w:t>
        </w:r>
      </w:hyperlink>
    </w:p>
    <w:p w14:paraId="23819672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7430"/>
      </w:tblGrid>
      <w:tr w:rsidR="00490A89" w:rsidRPr="00490A89" w14:paraId="38CD9D94" w14:textId="77777777">
        <w:trPr>
          <w:cantSplit/>
        </w:trPr>
        <w:tc>
          <w:tcPr>
            <w:tcW w:w="2235" w:type="dxa"/>
          </w:tcPr>
          <w:p w14:paraId="3D7563E3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5B85D873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8524B7" w:rsidRPr="00490A89" w14:paraId="0AB2B04A" w14:textId="77777777">
        <w:trPr>
          <w:cantSplit/>
        </w:trPr>
        <w:tc>
          <w:tcPr>
            <w:tcW w:w="2235" w:type="dxa"/>
          </w:tcPr>
          <w:p w14:paraId="4322FC86" w14:textId="77777777" w:rsidR="008524B7" w:rsidRPr="007B5D48" w:rsidRDefault="008524B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082866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303E7EA4" w14:textId="409AD2BB" w:rsidR="008524B7" w:rsidRDefault="008524B7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Hans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Zahrer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082866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>S Mettmach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Mettmach 120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4931 Mettmach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7755 7266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8286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9913B64" wp14:editId="466F8DAC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3" w:history="1">
              <w:r w:rsidRPr="007F1E8A">
                <w:rPr>
                  <w:rStyle w:val="Hyperlink"/>
                  <w:rFonts w:ascii="Verdana" w:hAnsi="Verdana" w:cs="Arial"/>
                  <w:sz w:val="20"/>
                  <w:szCs w:val="20"/>
                </w:rPr>
                <w:t>direktion.mettmach@aon.at</w:t>
              </w:r>
            </w:hyperlink>
          </w:p>
          <w:p w14:paraId="688D2AE0" w14:textId="3CBFF78B" w:rsidR="00082866" w:rsidRPr="007B5D48" w:rsidRDefault="00082866" w:rsidP="00082866">
            <w:pPr>
              <w:pStyle w:val="TableParagraph"/>
              <w:spacing w:before="118"/>
              <w:rPr>
                <w:rFonts w:ascii="Verdana" w:hAnsi="Verdana"/>
                <w:sz w:val="20"/>
                <w:szCs w:val="20"/>
              </w:rPr>
            </w:pPr>
            <w:r w:rsidRPr="00B42CBB">
              <w:rPr>
                <w:rFonts w:ascii="Verdana"/>
                <w:spacing w:val="-1"/>
                <w:sz w:val="20"/>
                <w:lang w:val="de-AT"/>
              </w:rPr>
              <w:t>Josef</w:t>
            </w:r>
            <w:r w:rsidRPr="00B42CBB">
              <w:rPr>
                <w:rFonts w:ascii="Verdana"/>
                <w:spacing w:val="-11"/>
                <w:sz w:val="20"/>
                <w:lang w:val="de-AT"/>
              </w:rPr>
              <w:t xml:space="preserve"> </w:t>
            </w:r>
            <w:r w:rsidRPr="00B42CBB">
              <w:rPr>
                <w:rFonts w:ascii="Verdana"/>
                <w:spacing w:val="-1"/>
                <w:sz w:val="20"/>
                <w:lang w:val="de-AT"/>
              </w:rPr>
              <w:t>Holzer</w:t>
            </w:r>
            <w:r w:rsidRPr="00B42CBB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B42CBB">
              <w:rPr>
                <w:rFonts w:ascii="Verdana" w:hAnsi="Verdana"/>
                <w:sz w:val="20"/>
                <w:lang w:val="de-AT"/>
              </w:rPr>
              <w:t>MS</w:t>
            </w:r>
            <w:r w:rsidRPr="00B42CBB">
              <w:rPr>
                <w:rFonts w:ascii="Verdana" w:hAnsi="Verdana"/>
                <w:spacing w:val="-10"/>
                <w:sz w:val="20"/>
                <w:lang w:val="de-AT"/>
              </w:rPr>
              <w:t xml:space="preserve"> </w:t>
            </w:r>
            <w:proofErr w:type="spellStart"/>
            <w:r w:rsidRPr="00B42CBB">
              <w:rPr>
                <w:rFonts w:ascii="Verdana" w:hAnsi="Verdana"/>
                <w:sz w:val="20"/>
                <w:lang w:val="de-AT"/>
              </w:rPr>
              <w:t>Andorf</w:t>
            </w:r>
            <w:proofErr w:type="spellEnd"/>
            <w:r w:rsidRPr="00B42CBB">
              <w:rPr>
                <w:rFonts w:ascii="Verdana" w:hAnsi="Verdana"/>
                <w:sz w:val="20"/>
                <w:lang w:val="de-AT"/>
              </w:rPr>
              <w:t>,</w:t>
            </w:r>
            <w:r w:rsidRPr="00B42CBB">
              <w:rPr>
                <w:rFonts w:ascii="Verdana" w:hAnsi="Verdana"/>
                <w:spacing w:val="-8"/>
                <w:sz w:val="20"/>
                <w:lang w:val="de-AT"/>
              </w:rPr>
              <w:t xml:space="preserve"> </w:t>
            </w:r>
            <w:r w:rsidRPr="00B42CBB">
              <w:rPr>
                <w:rFonts w:ascii="Verdana" w:hAnsi="Verdana"/>
                <w:spacing w:val="-1"/>
                <w:sz w:val="20"/>
                <w:lang w:val="de-AT"/>
              </w:rPr>
              <w:t>Riedfeldstraße</w:t>
            </w:r>
            <w:r w:rsidRPr="00B42CBB">
              <w:rPr>
                <w:rFonts w:ascii="Verdana" w:hAnsi="Verdana"/>
                <w:spacing w:val="-10"/>
                <w:sz w:val="20"/>
                <w:lang w:val="de-AT"/>
              </w:rPr>
              <w:t xml:space="preserve"> </w:t>
            </w:r>
            <w:r w:rsidRPr="00B42CBB">
              <w:rPr>
                <w:rFonts w:ascii="Verdana" w:hAnsi="Verdana"/>
                <w:sz w:val="20"/>
                <w:lang w:val="de-AT"/>
              </w:rPr>
              <w:t>17,</w:t>
            </w:r>
            <w:r w:rsidRPr="00B42CBB">
              <w:rPr>
                <w:rFonts w:ascii="Verdana" w:hAnsi="Verdana"/>
                <w:spacing w:val="-10"/>
                <w:sz w:val="20"/>
                <w:lang w:val="de-AT"/>
              </w:rPr>
              <w:t xml:space="preserve"> </w:t>
            </w:r>
            <w:r w:rsidRPr="00B42CBB">
              <w:rPr>
                <w:rFonts w:ascii="Verdana" w:hAnsi="Verdana"/>
                <w:sz w:val="20"/>
                <w:lang w:val="de-AT"/>
              </w:rPr>
              <w:t>4770</w:t>
            </w:r>
            <w:r w:rsidRPr="00B42CBB">
              <w:rPr>
                <w:rFonts w:ascii="Verdana" w:hAnsi="Verdana"/>
                <w:spacing w:val="-9"/>
                <w:sz w:val="20"/>
                <w:lang w:val="de-AT"/>
              </w:rPr>
              <w:t xml:space="preserve"> </w:t>
            </w:r>
            <w:proofErr w:type="spellStart"/>
            <w:r w:rsidRPr="00B42CBB">
              <w:rPr>
                <w:rFonts w:ascii="Verdana" w:hAnsi="Verdana"/>
                <w:sz w:val="20"/>
                <w:lang w:val="de-AT"/>
              </w:rPr>
              <w:t>Andorf</w:t>
            </w:r>
            <w:proofErr w:type="spellEnd"/>
            <w:r w:rsidRPr="00B42CBB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B42CBB">
              <w:rPr>
                <w:rFonts w:ascii="Verdana"/>
                <w:spacing w:val="-1"/>
                <w:sz w:val="20"/>
                <w:lang w:val="de-AT"/>
              </w:rPr>
              <w:t>Tel.</w:t>
            </w:r>
            <w:r w:rsidRPr="00B42CBB">
              <w:rPr>
                <w:rFonts w:ascii="Verdana"/>
                <w:spacing w:val="-5"/>
                <w:sz w:val="20"/>
                <w:lang w:val="de-AT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+43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7711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Verdana"/>
                <w:sz w:val="20"/>
              </w:rPr>
              <w:t>3032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,</w:t>
            </w:r>
            <w:proofErr w:type="gramEnd"/>
            <w:r>
              <w:rPr>
                <w:rFonts w:ascii="Verdana"/>
                <w:spacing w:val="20"/>
                <w:sz w:val="20"/>
              </w:rPr>
              <w:t xml:space="preserve"> </w:t>
            </w:r>
            <w:r w:rsidRPr="00082866">
              <w:rPr>
                <w:rFonts w:ascii="Verdana"/>
                <w:noProof/>
                <w:spacing w:val="20"/>
                <w:position w:val="-1"/>
                <w:sz w:val="20"/>
                <w:lang w:val="de-AT" w:eastAsia="de-AT"/>
              </w:rPr>
              <w:drawing>
                <wp:inline distT="0" distB="0" distL="0" distR="0" wp14:anchorId="53A0763F" wp14:editId="75EA68B6">
                  <wp:extent cx="190500" cy="133350"/>
                  <wp:effectExtent l="0" t="0" r="0" b="0"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hyperlink r:id="rId15">
              <w:r>
                <w:rPr>
                  <w:rFonts w:ascii="Verdana"/>
                  <w:color w:val="0000FF"/>
                  <w:sz w:val="20"/>
                  <w:u w:val="single" w:color="0000FF"/>
                </w:rPr>
                <w:t>jos.holzer@aon.at</w:t>
              </w:r>
            </w:hyperlink>
          </w:p>
        </w:tc>
      </w:tr>
      <w:tr w:rsidR="008524B7" w:rsidRPr="00572B43" w14:paraId="7AEB8CD8" w14:textId="77777777">
        <w:trPr>
          <w:cantSplit/>
        </w:trPr>
        <w:tc>
          <w:tcPr>
            <w:tcW w:w="2235" w:type="dxa"/>
          </w:tcPr>
          <w:p w14:paraId="0421C35B" w14:textId="77777777" w:rsidR="008524B7" w:rsidRPr="007B5D48" w:rsidRDefault="008524B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A80B88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1E501D94" w14:textId="77777777" w:rsidR="00A80B88" w:rsidRPr="00A80B88" w:rsidRDefault="00A80B88" w:rsidP="00A80B88">
            <w:pPr>
              <w:rPr>
                <w:rFonts w:ascii="Verdana" w:hAnsi="Verdana"/>
                <w:sz w:val="20"/>
                <w:szCs w:val="20"/>
              </w:rPr>
            </w:pPr>
            <w:r w:rsidRPr="00A80B88">
              <w:rPr>
                <w:rFonts w:ascii="Verdana" w:hAnsi="Verdana"/>
                <w:sz w:val="20"/>
                <w:szCs w:val="20"/>
              </w:rPr>
              <w:t xml:space="preserve">Robert 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Gstöttenbauer</w:t>
            </w:r>
            <w:proofErr w:type="spellEnd"/>
          </w:p>
          <w:p w14:paraId="028B6DFE" w14:textId="77777777" w:rsidR="00A80B88" w:rsidRPr="00A80B88" w:rsidRDefault="00A80B88" w:rsidP="00A80B88">
            <w:pPr>
              <w:rPr>
                <w:rFonts w:ascii="Verdana" w:hAnsi="Verdana"/>
                <w:sz w:val="20"/>
                <w:szCs w:val="20"/>
              </w:rPr>
            </w:pPr>
            <w:r w:rsidRPr="00A80B88">
              <w:rPr>
                <w:rFonts w:ascii="Verdana" w:hAnsi="Verdana"/>
                <w:sz w:val="20"/>
                <w:szCs w:val="20"/>
              </w:rPr>
              <w:t xml:space="preserve">MS Pregarten, 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Althauserstr</w:t>
            </w:r>
            <w:proofErr w:type="spellEnd"/>
            <w:r w:rsidRPr="00A80B88">
              <w:rPr>
                <w:rFonts w:ascii="Verdana" w:hAnsi="Verdana"/>
                <w:sz w:val="20"/>
                <w:szCs w:val="20"/>
              </w:rPr>
              <w:t xml:space="preserve">. 10, 4230 Pregarten </w:t>
            </w:r>
          </w:p>
          <w:p w14:paraId="3A0757BB" w14:textId="4245F965" w:rsidR="00A80B88" w:rsidRPr="00A80B88" w:rsidRDefault="00A80B88" w:rsidP="00A80B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0B88">
              <w:rPr>
                <w:rFonts w:ascii="Verdana" w:hAnsi="Verdana"/>
                <w:sz w:val="20"/>
                <w:szCs w:val="20"/>
              </w:rPr>
              <w:t xml:space="preserve">Tel. +43 7236 23950, </w:t>
            </w:r>
            <w:r w:rsidR="00082866" w:rsidRPr="00A80B88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DE51FBC" wp14:editId="740D6E1B">
                  <wp:extent cx="190500" cy="133350"/>
                  <wp:effectExtent l="0" t="0" r="0" b="0"/>
                  <wp:docPr id="3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B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0B88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r.gstoettenbauer@eduhi.at</w:t>
            </w:r>
            <w:r w:rsidRPr="00A80B8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46BD6C17" w14:textId="77777777" w:rsidR="00A80B88" w:rsidRPr="00A80B88" w:rsidRDefault="00A80B88" w:rsidP="00A80B88">
            <w:pPr>
              <w:ind w:left="301" w:right="941" w:hanging="301"/>
              <w:rPr>
                <w:rFonts w:ascii="Verdana" w:hAnsi="Verdana"/>
                <w:b/>
                <w:sz w:val="20"/>
                <w:szCs w:val="20"/>
              </w:rPr>
            </w:pPr>
          </w:p>
          <w:p w14:paraId="6BE87FF3" w14:textId="77777777" w:rsidR="00A80B88" w:rsidRPr="00A80B88" w:rsidRDefault="00A80B88" w:rsidP="00A80B88">
            <w:pPr>
              <w:rPr>
                <w:rFonts w:ascii="Verdana" w:hAnsi="Verdana"/>
                <w:sz w:val="20"/>
                <w:szCs w:val="20"/>
              </w:rPr>
            </w:pPr>
            <w:r w:rsidRPr="00A80B88">
              <w:rPr>
                <w:rFonts w:ascii="Verdana" w:hAnsi="Verdana"/>
                <w:sz w:val="20"/>
                <w:szCs w:val="20"/>
              </w:rPr>
              <w:t>Dominik Huber</w:t>
            </w:r>
          </w:p>
          <w:p w14:paraId="51818610" w14:textId="77777777" w:rsidR="00A80B88" w:rsidRPr="00A80B88" w:rsidRDefault="00A80B88" w:rsidP="00A80B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0B88">
              <w:rPr>
                <w:rFonts w:ascii="Verdana" w:hAnsi="Verdana"/>
                <w:sz w:val="20"/>
                <w:szCs w:val="20"/>
              </w:rPr>
              <w:t xml:space="preserve">MS 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Perg</w:t>
            </w:r>
            <w:proofErr w:type="spellEnd"/>
            <w:r w:rsidRPr="00A80B8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Waidhoferstr</w:t>
            </w:r>
            <w:proofErr w:type="spellEnd"/>
            <w:r w:rsidRPr="00A80B88">
              <w:rPr>
                <w:rFonts w:ascii="Verdana" w:hAnsi="Verdana"/>
                <w:sz w:val="20"/>
                <w:szCs w:val="20"/>
              </w:rPr>
              <w:t xml:space="preserve">. 2, 4320 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Perg</w:t>
            </w:r>
            <w:proofErr w:type="spellEnd"/>
          </w:p>
          <w:p w14:paraId="7100E628" w14:textId="0BBDB033" w:rsidR="00A80B88" w:rsidRPr="00A80B88" w:rsidRDefault="00A80B88" w:rsidP="00A80B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0B88">
              <w:rPr>
                <w:rFonts w:ascii="Verdana" w:hAnsi="Verdana"/>
                <w:sz w:val="20"/>
                <w:szCs w:val="20"/>
              </w:rPr>
              <w:t xml:space="preserve">Tel. +43 7262 58222, </w:t>
            </w:r>
            <w:r w:rsidR="00082866" w:rsidRPr="00A80B88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9FF48C2" wp14:editId="15EBA24A">
                  <wp:extent cx="190500" cy="133350"/>
                  <wp:effectExtent l="0" t="0" r="0" b="0"/>
                  <wp:docPr id="4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B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0B88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dominik1.huber@gmail.com</w:t>
            </w:r>
            <w:r w:rsidRPr="00A80B8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A8A7E46" w14:textId="77777777" w:rsidR="00A80B88" w:rsidRPr="00A80B88" w:rsidRDefault="00A80B88" w:rsidP="00A80B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E1B1314" w14:textId="54592E9A" w:rsidR="00A80B88" w:rsidRPr="00A80B88" w:rsidRDefault="00A80B88" w:rsidP="00A80B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0B88">
              <w:rPr>
                <w:rFonts w:ascii="Verdana" w:hAnsi="Verdana"/>
                <w:sz w:val="20"/>
                <w:szCs w:val="20"/>
              </w:rPr>
              <w:t xml:space="preserve">Melanie 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Neßlböck</w:t>
            </w:r>
            <w:proofErr w:type="spellEnd"/>
            <w:r w:rsidRPr="00A80B88">
              <w:rPr>
                <w:rFonts w:ascii="Verdana" w:hAnsi="Verdana"/>
                <w:sz w:val="20"/>
                <w:szCs w:val="20"/>
              </w:rPr>
              <w:br/>
              <w:t xml:space="preserve">VS 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Altenfelden</w:t>
            </w:r>
            <w:proofErr w:type="spellEnd"/>
            <w:r w:rsidRPr="00A80B88">
              <w:rPr>
                <w:rFonts w:ascii="Verdana" w:hAnsi="Verdana"/>
                <w:sz w:val="20"/>
                <w:szCs w:val="20"/>
              </w:rPr>
              <w:t xml:space="preserve">, Schulstr. 25, 4121 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Altenfelden</w:t>
            </w:r>
            <w:proofErr w:type="spellEnd"/>
            <w:r w:rsidRPr="00A80B88">
              <w:rPr>
                <w:rFonts w:ascii="Verdana" w:hAnsi="Verdana"/>
                <w:sz w:val="20"/>
                <w:szCs w:val="20"/>
              </w:rPr>
              <w:br/>
              <w:t xml:space="preserve">Tel. +43 7282 5544, </w:t>
            </w:r>
            <w:r w:rsidR="00082866" w:rsidRPr="00A80B88">
              <w:rPr>
                <w:rFonts w:ascii="Verdana" w:hAnsi="Verdana"/>
                <w:b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197360A" wp14:editId="63F8A184">
                  <wp:extent cx="190500" cy="138430"/>
                  <wp:effectExtent l="0" t="0" r="0" b="0"/>
                  <wp:docPr id="5" name="Grafik 1345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45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B88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Pr="00A80B88">
                <w:rPr>
                  <w:rFonts w:ascii="Verdana" w:hAnsi="Verdana"/>
                  <w:color w:val="0000FF"/>
                  <w:sz w:val="20"/>
                  <w:szCs w:val="20"/>
                  <w:u w:val="single" w:color="0000FF"/>
                </w:rPr>
                <w:t>melanie.nesslboeck@ph-linz.at</w:t>
              </w:r>
            </w:hyperlink>
            <w:r w:rsidRPr="00A80B8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FB7C354" w14:textId="77777777" w:rsidR="00A80B88" w:rsidRPr="00A80B88" w:rsidRDefault="00A80B88" w:rsidP="00A80B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7CD37EC" w14:textId="10E38BCE" w:rsidR="00A80B88" w:rsidRPr="00A80B88" w:rsidRDefault="00A80B88" w:rsidP="00A80B88">
            <w:pPr>
              <w:rPr>
                <w:rFonts w:ascii="Verdana" w:hAnsi="Verdana"/>
                <w:b/>
                <w:color w:val="0000FF"/>
                <w:sz w:val="20"/>
                <w:szCs w:val="20"/>
                <w:u w:val="single" w:color="0000FF"/>
              </w:rPr>
            </w:pPr>
            <w:r w:rsidRPr="00A80B88">
              <w:rPr>
                <w:rFonts w:ascii="Verdana" w:hAnsi="Verdana"/>
                <w:sz w:val="20"/>
                <w:szCs w:val="20"/>
              </w:rPr>
              <w:t>Michael Stelzmüller-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Mühlbachler</w:t>
            </w:r>
            <w:proofErr w:type="spellEnd"/>
            <w:r w:rsidRPr="00A80B88">
              <w:rPr>
                <w:rFonts w:ascii="Verdana" w:hAnsi="Verdana"/>
                <w:sz w:val="20"/>
                <w:szCs w:val="20"/>
              </w:rPr>
              <w:br/>
              <w:t xml:space="preserve">MS 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Reichenthal</w:t>
            </w:r>
            <w:proofErr w:type="spellEnd"/>
            <w:r w:rsidRPr="00A80B88">
              <w:rPr>
                <w:rFonts w:ascii="Verdana" w:hAnsi="Verdana"/>
                <w:sz w:val="20"/>
                <w:szCs w:val="20"/>
              </w:rPr>
              <w:t xml:space="preserve">, Schlossstraße 8, 4193 </w:t>
            </w:r>
            <w:proofErr w:type="spellStart"/>
            <w:r w:rsidRPr="00A80B88">
              <w:rPr>
                <w:rFonts w:ascii="Verdana" w:hAnsi="Verdana"/>
                <w:sz w:val="20"/>
                <w:szCs w:val="20"/>
              </w:rPr>
              <w:t>Reichenthal</w:t>
            </w:r>
            <w:proofErr w:type="spellEnd"/>
            <w:r w:rsidRPr="00A80B88">
              <w:rPr>
                <w:rFonts w:ascii="Verdana" w:hAnsi="Verdana"/>
                <w:sz w:val="20"/>
                <w:szCs w:val="20"/>
              </w:rPr>
              <w:br/>
              <w:t xml:space="preserve">Tel. +43 7214 4238, </w:t>
            </w:r>
            <w:r w:rsidR="00082866" w:rsidRPr="00A80B88">
              <w:rPr>
                <w:rFonts w:ascii="Verdana" w:hAnsi="Verdana"/>
                <w:b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100BEE7" wp14:editId="24CABDE4">
                  <wp:extent cx="190500" cy="138430"/>
                  <wp:effectExtent l="0" t="0" r="0" b="0"/>
                  <wp:docPr id="6" name="Grafik 1344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44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B88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9" w:history="1">
              <w:r w:rsidRPr="00A80B88">
                <w:rPr>
                  <w:rFonts w:ascii="Verdana" w:hAnsi="Verdana"/>
                  <w:color w:val="0000FF"/>
                  <w:sz w:val="20"/>
                  <w:szCs w:val="20"/>
                  <w:u w:val="single" w:color="0000FF"/>
                </w:rPr>
                <w:t>michael.muehlba@gmail.com</w:t>
              </w:r>
            </w:hyperlink>
          </w:p>
          <w:p w14:paraId="56E71A5F" w14:textId="77777777" w:rsidR="005274D4" w:rsidRPr="005274D4" w:rsidRDefault="005274D4" w:rsidP="00A80B88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24B7" w:rsidRPr="00490A89" w14:paraId="50FA2418" w14:textId="77777777">
        <w:trPr>
          <w:cantSplit/>
        </w:trPr>
        <w:tc>
          <w:tcPr>
            <w:tcW w:w="2235" w:type="dxa"/>
          </w:tcPr>
          <w:p w14:paraId="39872E9C" w14:textId="77777777" w:rsidR="008524B7" w:rsidRPr="007B5D48" w:rsidRDefault="008524B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1213DF21" w14:textId="28658E8A" w:rsidR="008524B7" w:rsidRDefault="00A011E7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Heinrich Neumüller</w:t>
            </w:r>
            <w:r w:rsidR="008524B7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HS Scharnstein</w:t>
            </w:r>
            <w:r w:rsidR="008524B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Kirchenplatz 5</w:t>
            </w:r>
            <w:r w:rsidR="008524B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4644 Scharnstein</w:t>
            </w:r>
            <w:r w:rsidR="008524B7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7615 2277</w:t>
            </w:r>
            <w:r w:rsidR="008524B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8286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4A87046" wp14:editId="7ECA0D1A">
                  <wp:extent cx="190500" cy="133350"/>
                  <wp:effectExtent l="0" t="0" r="0" b="0"/>
                  <wp:docPr id="7" name="Bild 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4B7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0" w:history="1">
              <w:r w:rsidR="00B06160" w:rsidRPr="001F31C3">
                <w:rPr>
                  <w:rStyle w:val="Hyperlink"/>
                  <w:rFonts w:ascii="Verdana" w:hAnsi="Verdana" w:cs="Arial"/>
                  <w:sz w:val="20"/>
                  <w:szCs w:val="20"/>
                </w:rPr>
                <w:t>h.neumueller@eduhi.at</w:t>
              </w:r>
            </w:hyperlink>
          </w:p>
          <w:p w14:paraId="1F63C145" w14:textId="028E835C" w:rsidR="00CE4065" w:rsidRPr="007B5D48" w:rsidRDefault="00CE4065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Andrea Berger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B06160">
              <w:rPr>
                <w:rFonts w:ascii="Verdana" w:hAnsi="Verdana" w:cs="Arial"/>
                <w:sz w:val="20"/>
                <w:szCs w:val="20"/>
              </w:rPr>
              <w:t xml:space="preserve">PTS </w:t>
            </w:r>
            <w:proofErr w:type="spellStart"/>
            <w:r w:rsidR="00B06160">
              <w:rPr>
                <w:rFonts w:ascii="Verdana" w:hAnsi="Verdana" w:cs="Arial"/>
                <w:sz w:val="20"/>
                <w:szCs w:val="20"/>
              </w:rPr>
              <w:t>Vöcklarmarkt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B06160">
              <w:rPr>
                <w:rFonts w:ascii="Verdana" w:hAnsi="Verdana" w:cs="Arial"/>
                <w:sz w:val="20"/>
                <w:szCs w:val="20"/>
              </w:rPr>
              <w:t>Wultingergasse</w:t>
            </w:r>
            <w:proofErr w:type="spellEnd"/>
            <w:r w:rsidR="00B06160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B06160">
              <w:rPr>
                <w:rFonts w:ascii="Verdana" w:hAnsi="Verdana" w:cs="Arial"/>
                <w:sz w:val="20"/>
                <w:szCs w:val="20"/>
              </w:rPr>
              <w:t>4770 Vöcklamarkt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B06160">
              <w:rPr>
                <w:rFonts w:ascii="Verdana" w:hAnsi="Verdana" w:cs="Arial"/>
                <w:sz w:val="20"/>
                <w:szCs w:val="20"/>
              </w:rPr>
              <w:t>7682 2031-31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8286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CE7EFEE" wp14:editId="4CC6D2B7">
                  <wp:extent cx="190500" cy="133350"/>
                  <wp:effectExtent l="0" t="0" r="0" b="0"/>
                  <wp:docPr id="8" name="Bild 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1" w:history="1">
              <w:r w:rsidR="00B06160" w:rsidRPr="001F31C3">
                <w:rPr>
                  <w:rStyle w:val="Hyperlink"/>
                  <w:rFonts w:ascii="Verdana" w:hAnsi="Verdana" w:cs="Arial"/>
                  <w:sz w:val="20"/>
                  <w:szCs w:val="20"/>
                </w:rPr>
                <w:t>andrea.berger@flashnet.at</w:t>
              </w:r>
            </w:hyperlink>
          </w:p>
        </w:tc>
      </w:tr>
      <w:tr w:rsidR="008524B7" w:rsidRPr="00490A89" w14:paraId="5DCF2FFC" w14:textId="77777777">
        <w:trPr>
          <w:cantSplit/>
        </w:trPr>
        <w:tc>
          <w:tcPr>
            <w:tcW w:w="2235" w:type="dxa"/>
          </w:tcPr>
          <w:p w14:paraId="2747971E" w14:textId="77777777" w:rsidR="008524B7" w:rsidRPr="007B5D48" w:rsidRDefault="003921BB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0F2BB9" w:rsidRPr="007B5D48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2866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007D310B" w14:textId="63C29CAA" w:rsidR="008524B7" w:rsidRPr="007B5D48" w:rsidRDefault="007A2BB9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Klemens Zellinger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NMS Eferding-Nord,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Postgütlstraße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4a, 4070 Eferding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Tel.: +43 7272-5573, </w:t>
            </w:r>
            <w:r w:rsidR="0008286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8EC4C06" wp14:editId="67EBFFD6">
                  <wp:extent cx="190500" cy="133350"/>
                  <wp:effectExtent l="0" t="0" r="0" b="0"/>
                  <wp:docPr id="9" name="Bild 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2" w:history="1">
              <w:r w:rsidRPr="00804A5C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klemens.zellinger@ef1.at</w:t>
              </w:r>
            </w:hyperlink>
          </w:p>
        </w:tc>
      </w:tr>
      <w:tr w:rsidR="008524B7" w:rsidRPr="00E72C26" w14:paraId="073EF90F" w14:textId="77777777">
        <w:trPr>
          <w:cantSplit/>
        </w:trPr>
        <w:tc>
          <w:tcPr>
            <w:tcW w:w="2235" w:type="dxa"/>
          </w:tcPr>
          <w:p w14:paraId="7070D134" w14:textId="77777777" w:rsidR="008524B7" w:rsidRPr="007B5D48" w:rsidRDefault="008524B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KI – SE – SR</w:t>
            </w:r>
          </w:p>
        </w:tc>
        <w:tc>
          <w:tcPr>
            <w:tcW w:w="7543" w:type="dxa"/>
          </w:tcPr>
          <w:p w14:paraId="3316AA75" w14:textId="685757E2" w:rsidR="008524B7" w:rsidRPr="008F2C6B" w:rsidRDefault="008524B7" w:rsidP="008524B7">
            <w:pPr>
              <w:spacing w:before="120" w:after="120"/>
              <w:rPr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Helmut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Daucher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8F2C6B">
              <w:rPr>
                <w:rFonts w:ascii="Verdana" w:hAnsi="Verdana" w:cs="Arial"/>
                <w:sz w:val="20"/>
                <w:szCs w:val="20"/>
              </w:rPr>
              <w:t>NM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Großraming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Großraming 17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4463 Großraming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Pr="008F2C6B">
              <w:rPr>
                <w:rFonts w:ascii="Verdana" w:hAnsi="Verdana" w:cs="Arial"/>
                <w:sz w:val="20"/>
                <w:szCs w:val="20"/>
                <w:lang w:val="en-GB"/>
              </w:rPr>
              <w:t xml:space="preserve">+43 7254 84086, </w:t>
            </w:r>
            <w:r w:rsidR="0008286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C2D5A26" wp14:editId="34602AD1">
                  <wp:extent cx="190500" cy="133350"/>
                  <wp:effectExtent l="0" t="0" r="0" b="0"/>
                  <wp:docPr id="1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C6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23" w:history="1">
              <w:r w:rsidR="00FC086D" w:rsidRPr="008F2C6B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h.daucher@eduhi.at</w:t>
              </w:r>
            </w:hyperlink>
          </w:p>
          <w:p w14:paraId="07961A02" w14:textId="168D6AF6" w:rsidR="008524B7" w:rsidRDefault="008524B7" w:rsidP="00F517C9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517C9">
              <w:rPr>
                <w:rFonts w:ascii="Verdana" w:hAnsi="Verdana" w:cs="Arial"/>
                <w:sz w:val="20"/>
                <w:szCs w:val="20"/>
                <w:lang w:val="en-US"/>
              </w:rPr>
              <w:t xml:space="preserve">Erwin </w:t>
            </w:r>
            <w:proofErr w:type="spellStart"/>
            <w:r w:rsidRPr="00F517C9">
              <w:rPr>
                <w:rFonts w:ascii="Verdana" w:hAnsi="Verdana" w:cs="Arial"/>
                <w:sz w:val="20"/>
                <w:szCs w:val="20"/>
                <w:lang w:val="en-US"/>
              </w:rPr>
              <w:t>Gollob</w:t>
            </w:r>
            <w:proofErr w:type="spellEnd"/>
            <w:r w:rsidRPr="00F517C9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="008F2C6B">
              <w:rPr>
                <w:rFonts w:ascii="Verdana" w:hAnsi="Verdana" w:cs="Arial"/>
                <w:sz w:val="20"/>
                <w:szCs w:val="20"/>
                <w:lang w:val="en-US"/>
              </w:rPr>
              <w:t>NM</w:t>
            </w:r>
            <w:r w:rsidR="00F517C9" w:rsidRPr="00F517C9">
              <w:rPr>
                <w:rFonts w:ascii="Verdana" w:hAnsi="Verdana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 w:rsidR="00F517C9" w:rsidRPr="00F517C9">
              <w:rPr>
                <w:rFonts w:ascii="Verdana" w:hAnsi="Verdana" w:cs="Arial"/>
                <w:sz w:val="20"/>
                <w:szCs w:val="20"/>
                <w:lang w:val="en-US"/>
              </w:rPr>
              <w:t>Großraming</w:t>
            </w:r>
            <w:proofErr w:type="spellEnd"/>
            <w:r w:rsidRPr="00F517C9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="00F517C9" w:rsidRPr="00F517C9">
              <w:rPr>
                <w:rFonts w:ascii="Verdana" w:hAnsi="Verdana" w:cs="Arial"/>
                <w:sz w:val="20"/>
                <w:szCs w:val="20"/>
                <w:lang w:val="en-US"/>
              </w:rPr>
              <w:t xml:space="preserve">4463 </w:t>
            </w:r>
            <w:proofErr w:type="spellStart"/>
            <w:r w:rsidR="00F517C9" w:rsidRPr="00F517C9">
              <w:rPr>
                <w:rFonts w:ascii="Verdana" w:hAnsi="Verdana" w:cs="Arial"/>
                <w:sz w:val="20"/>
                <w:szCs w:val="20"/>
                <w:lang w:val="en-US"/>
              </w:rPr>
              <w:t>Großraming</w:t>
            </w:r>
            <w:proofErr w:type="spellEnd"/>
            <w:r w:rsidR="00F517C9" w:rsidRPr="00F517C9">
              <w:rPr>
                <w:rFonts w:ascii="Verdana" w:hAnsi="Verdana" w:cs="Arial"/>
                <w:sz w:val="20"/>
                <w:szCs w:val="20"/>
                <w:lang w:val="en-US"/>
              </w:rPr>
              <w:t xml:space="preserve"> 17</w:t>
            </w:r>
            <w:r w:rsidRPr="00F517C9">
              <w:rPr>
                <w:rFonts w:ascii="Verdana" w:hAnsi="Verdana" w:cs="Arial"/>
                <w:sz w:val="20"/>
                <w:szCs w:val="20"/>
                <w:lang w:val="en-US"/>
              </w:rPr>
              <w:br/>
              <w:t>Tel. +43</w:t>
            </w:r>
            <w:r w:rsidR="007C5D89" w:rsidRPr="00F517C9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F517C9">
              <w:rPr>
                <w:rFonts w:ascii="Verdana" w:hAnsi="Verdana" w:cs="Arial"/>
                <w:sz w:val="20"/>
                <w:szCs w:val="20"/>
                <w:lang w:val="en-US"/>
              </w:rPr>
              <w:t>7254 84086</w:t>
            </w:r>
            <w:r w:rsidRPr="00F517C9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="0008286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2E820B9" wp14:editId="436BB862">
                  <wp:extent cx="190500" cy="133350"/>
                  <wp:effectExtent l="0" t="0" r="0" b="0"/>
                  <wp:docPr id="1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7C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="00F517C9" w:rsidRPr="00E65096">
                <w:rPr>
                  <w:rStyle w:val="Hyperlink"/>
                  <w:rFonts w:ascii="Verdana" w:hAnsi="Verdana" w:cs="Arial"/>
                  <w:sz w:val="20"/>
                  <w:szCs w:val="20"/>
                  <w:lang w:val="en-US"/>
                </w:rPr>
                <w:t>s415032dir@eduhi.at</w:t>
              </w:r>
            </w:hyperlink>
          </w:p>
          <w:p w14:paraId="2470677D" w14:textId="48969EF9" w:rsidR="00E72C26" w:rsidRPr="00E72C26" w:rsidRDefault="00E72C26" w:rsidP="00E72C26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E72C26">
              <w:rPr>
                <w:rFonts w:ascii="Verdana" w:hAnsi="Verdana"/>
                <w:sz w:val="20"/>
                <w:szCs w:val="20"/>
                <w:lang w:val="de-DE"/>
              </w:rPr>
              <w:t>Günter Neumayer</w:t>
            </w:r>
            <w:r w:rsidRPr="00E72C26">
              <w:rPr>
                <w:rFonts w:ascii="Verdana" w:hAnsi="Verdana"/>
                <w:sz w:val="20"/>
                <w:szCs w:val="20"/>
                <w:lang w:val="de-DE"/>
              </w:rPr>
              <w:br/>
              <w:t>NMS 1 Promenade, Promenade 16, 4400 Steyr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7252 53073 11, </w:t>
            </w:r>
            <w:r w:rsidR="0008286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E3C2688" wp14:editId="691E4053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C26">
              <w:rPr>
                <w:rStyle w:val="Hyperlink"/>
                <w:rFonts w:cs="Arial"/>
                <w:lang w:val="en-US"/>
              </w:rPr>
              <w:t xml:space="preserve"> </w:t>
            </w:r>
            <w:hyperlink r:id="rId25" w:history="1">
              <w:r w:rsidRPr="00E72C26">
                <w:rPr>
                  <w:rStyle w:val="Hyperlink"/>
                  <w:rFonts w:ascii="Verdana" w:hAnsi="Verdana" w:cs="Arial"/>
                  <w:sz w:val="20"/>
                  <w:szCs w:val="20"/>
                  <w:lang w:val="en-US"/>
                </w:rPr>
                <w:t>s402012@lsr.eduhi.at</w:t>
              </w:r>
            </w:hyperlink>
          </w:p>
        </w:tc>
      </w:tr>
      <w:tr w:rsidR="008524B7" w:rsidRPr="00490A89" w14:paraId="2ABC2963" w14:textId="77777777">
        <w:trPr>
          <w:cantSplit/>
        </w:trPr>
        <w:tc>
          <w:tcPr>
            <w:tcW w:w="2235" w:type="dxa"/>
          </w:tcPr>
          <w:p w14:paraId="15E57557" w14:textId="77777777" w:rsidR="008524B7" w:rsidRPr="007B5D48" w:rsidRDefault="008524B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1ED3499F" w14:textId="3C9C195A" w:rsidR="008524B7" w:rsidRPr="007B5D48" w:rsidRDefault="008524B7" w:rsidP="00A8416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524B7" w:rsidRPr="00490A89" w14:paraId="205AC64A" w14:textId="77777777">
        <w:trPr>
          <w:cantSplit/>
        </w:trPr>
        <w:tc>
          <w:tcPr>
            <w:tcW w:w="2235" w:type="dxa"/>
          </w:tcPr>
          <w:p w14:paraId="0F8C7F87" w14:textId="77777777" w:rsidR="008524B7" w:rsidRPr="007B5D48" w:rsidRDefault="008524B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1C05193D" w14:textId="6B4034BC" w:rsidR="00321CAA" w:rsidRDefault="00321CAA" w:rsidP="008524B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Andreas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Lehrbaumer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>VS Gunskirchen, Lambacher Straße 4, 4623 Gunskirchen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+43 676 4803411, </w:t>
            </w:r>
            <w:r w:rsidR="00082866" w:rsidRPr="00ED2031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6CD698F" wp14:editId="09F731DA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6" w:history="1">
              <w:r w:rsidRPr="00321CAA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a.lehrbaumer@eduhi.at</w:t>
              </w:r>
            </w:hyperlink>
          </w:p>
          <w:p w14:paraId="0AA5FFAC" w14:textId="7CC599ED" w:rsidR="008524B7" w:rsidRDefault="00916456" w:rsidP="008524B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Elfriede Böhm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HS 2 Marchtrenk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Schnopfhagenstr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4614 Marchtrenk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7243 54769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8286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15748F9" wp14:editId="6060CDD7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7" w:history="1">
              <w:r w:rsidRPr="006E3B1A">
                <w:rPr>
                  <w:rStyle w:val="Hyperlink"/>
                  <w:rFonts w:ascii="Verdana" w:hAnsi="Verdana" w:cs="Arial"/>
                  <w:sz w:val="20"/>
                  <w:szCs w:val="20"/>
                </w:rPr>
                <w:t>boehm.huegelweg@utanet.at</w:t>
              </w:r>
            </w:hyperlink>
          </w:p>
          <w:p w14:paraId="1D4E1A0A" w14:textId="054DB872" w:rsidR="00073C40" w:rsidRDefault="00073C40" w:rsidP="00073C40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Günter Edinger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VS 4 Wels, </w:t>
            </w:r>
            <w:r w:rsidRPr="00073C40">
              <w:rPr>
                <w:rFonts w:ascii="Verdana" w:hAnsi="Verdana" w:cs="Arial"/>
                <w:sz w:val="20"/>
                <w:szCs w:val="20"/>
              </w:rPr>
              <w:t>Pernau, Handel-</w:t>
            </w:r>
            <w:proofErr w:type="spellStart"/>
            <w:r w:rsidRPr="00073C40">
              <w:rPr>
                <w:rFonts w:ascii="Verdana" w:hAnsi="Verdana" w:cs="Arial"/>
                <w:sz w:val="20"/>
                <w:szCs w:val="20"/>
              </w:rPr>
              <w:t>Mazzetti</w:t>
            </w:r>
            <w:proofErr w:type="spellEnd"/>
            <w:r w:rsidRPr="00073C40">
              <w:rPr>
                <w:rFonts w:ascii="Verdana" w:hAnsi="Verdana" w:cs="Arial"/>
                <w:sz w:val="20"/>
                <w:szCs w:val="20"/>
              </w:rPr>
              <w:t>-Straße 2</w:t>
            </w:r>
            <w:r>
              <w:rPr>
                <w:rFonts w:ascii="Verdana" w:hAnsi="Verdana" w:cs="Arial"/>
                <w:sz w:val="20"/>
                <w:szCs w:val="20"/>
              </w:rPr>
              <w:t>, 4600 Wels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073C40">
              <w:rPr>
                <w:rFonts w:ascii="Verdana" w:hAnsi="Verdana" w:cs="Arial"/>
                <w:sz w:val="20"/>
                <w:szCs w:val="20"/>
              </w:rPr>
              <w:t>7242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73C40">
              <w:rPr>
                <w:rFonts w:ascii="Verdana" w:hAnsi="Verdana" w:cs="Arial"/>
                <w:sz w:val="20"/>
                <w:szCs w:val="20"/>
              </w:rPr>
              <w:t>235636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8286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C9750DE" wp14:editId="706F9FAE">
                  <wp:extent cx="190500" cy="133350"/>
                  <wp:effectExtent l="0" t="0" r="0" b="0"/>
                  <wp:docPr id="1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8" w:history="1">
              <w:r w:rsidRPr="00073C40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guenter.edinger@ph-linz.at</w:t>
              </w:r>
            </w:hyperlink>
          </w:p>
          <w:p w14:paraId="5849C015" w14:textId="48E157A4" w:rsidR="002A4713" w:rsidRPr="007B5D48" w:rsidRDefault="002A4713" w:rsidP="00073C4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Andreas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Pramper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NMS 1 Wels-Stadtmitte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Rainerstraße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  <w:r w:rsidRPr="00244860">
              <w:rPr>
                <w:rFonts w:ascii="Verdana" w:hAnsi="Verdana" w:cs="Arial"/>
                <w:sz w:val="20"/>
                <w:szCs w:val="20"/>
                <w:lang w:val="de-DE"/>
              </w:rPr>
              <w:t>, 4600 Wels</w:t>
            </w:r>
            <w:r w:rsidRPr="00244860">
              <w:rPr>
                <w:rFonts w:ascii="Verdana" w:hAnsi="Verdana" w:cs="Arial"/>
                <w:sz w:val="20"/>
                <w:szCs w:val="20"/>
                <w:lang w:val="de-DE"/>
              </w:rPr>
              <w:br/>
              <w:t>Tel. +43 7242 235-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1564</w:t>
            </w:r>
            <w:r w:rsidRPr="00244860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08286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40661BD" wp14:editId="79BFA9C8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860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9" w:history="1">
              <w:r w:rsidRPr="008E3F2C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contact@prasoft.net</w:t>
              </w:r>
            </w:hyperlink>
          </w:p>
        </w:tc>
      </w:tr>
    </w:tbl>
    <w:p w14:paraId="5575C47F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30"/>
      <w:footerReference w:type="default" r:id="rId31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29C96" w14:textId="77777777" w:rsidR="000C158F" w:rsidRDefault="000C158F">
      <w:r>
        <w:separator/>
      </w:r>
    </w:p>
  </w:endnote>
  <w:endnote w:type="continuationSeparator" w:id="0">
    <w:p w14:paraId="7E916F95" w14:textId="77777777" w:rsidR="000C158F" w:rsidRDefault="000C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1465" w14:textId="77777777" w:rsidR="002A78CA" w:rsidRDefault="002A78CA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>DVR-Nr.: 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FC58" w14:textId="77777777" w:rsidR="000C158F" w:rsidRDefault="000C158F">
      <w:r>
        <w:separator/>
      </w:r>
    </w:p>
  </w:footnote>
  <w:footnote w:type="continuationSeparator" w:id="0">
    <w:p w14:paraId="69987A75" w14:textId="77777777" w:rsidR="000C158F" w:rsidRDefault="000C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3FF7" w14:textId="77777777" w:rsidR="002A78CA" w:rsidRDefault="002A78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73C40"/>
    <w:rsid w:val="0007403C"/>
    <w:rsid w:val="0007774B"/>
    <w:rsid w:val="00082866"/>
    <w:rsid w:val="00085FD9"/>
    <w:rsid w:val="00086C28"/>
    <w:rsid w:val="000B24DD"/>
    <w:rsid w:val="000C158F"/>
    <w:rsid w:val="000F2BB9"/>
    <w:rsid w:val="0011581A"/>
    <w:rsid w:val="00136673"/>
    <w:rsid w:val="00172D49"/>
    <w:rsid w:val="00193A80"/>
    <w:rsid w:val="001B4B08"/>
    <w:rsid w:val="001D4AA5"/>
    <w:rsid w:val="001F5B3E"/>
    <w:rsid w:val="00232430"/>
    <w:rsid w:val="002476BB"/>
    <w:rsid w:val="00247F21"/>
    <w:rsid w:val="002654D9"/>
    <w:rsid w:val="002A1158"/>
    <w:rsid w:val="002A4713"/>
    <w:rsid w:val="002A49AB"/>
    <w:rsid w:val="002A78CA"/>
    <w:rsid w:val="002A7CF8"/>
    <w:rsid w:val="00321CAA"/>
    <w:rsid w:val="00346F32"/>
    <w:rsid w:val="003921BB"/>
    <w:rsid w:val="00410D15"/>
    <w:rsid w:val="0044219C"/>
    <w:rsid w:val="004633E5"/>
    <w:rsid w:val="00465BB3"/>
    <w:rsid w:val="00470C87"/>
    <w:rsid w:val="00490A89"/>
    <w:rsid w:val="004B47DA"/>
    <w:rsid w:val="004F6BDD"/>
    <w:rsid w:val="005274D4"/>
    <w:rsid w:val="00572B43"/>
    <w:rsid w:val="006252FF"/>
    <w:rsid w:val="006556B4"/>
    <w:rsid w:val="00672C9A"/>
    <w:rsid w:val="0069392B"/>
    <w:rsid w:val="00696366"/>
    <w:rsid w:val="006B3BE8"/>
    <w:rsid w:val="00713FF0"/>
    <w:rsid w:val="00772644"/>
    <w:rsid w:val="0078783D"/>
    <w:rsid w:val="007A2BB9"/>
    <w:rsid w:val="007B5D48"/>
    <w:rsid w:val="007C28B6"/>
    <w:rsid w:val="007C5D89"/>
    <w:rsid w:val="008075C6"/>
    <w:rsid w:val="00827D3F"/>
    <w:rsid w:val="008346E2"/>
    <w:rsid w:val="00835F08"/>
    <w:rsid w:val="008524B7"/>
    <w:rsid w:val="008603B8"/>
    <w:rsid w:val="0086693E"/>
    <w:rsid w:val="00876D2D"/>
    <w:rsid w:val="008959EE"/>
    <w:rsid w:val="008B34EA"/>
    <w:rsid w:val="008C0783"/>
    <w:rsid w:val="008C59DE"/>
    <w:rsid w:val="008F10A2"/>
    <w:rsid w:val="008F2C6B"/>
    <w:rsid w:val="00916456"/>
    <w:rsid w:val="009323AF"/>
    <w:rsid w:val="0095584B"/>
    <w:rsid w:val="00957A66"/>
    <w:rsid w:val="00977F13"/>
    <w:rsid w:val="009F2ACA"/>
    <w:rsid w:val="00A011E7"/>
    <w:rsid w:val="00A15838"/>
    <w:rsid w:val="00A80B88"/>
    <w:rsid w:val="00A8416B"/>
    <w:rsid w:val="00AD62CB"/>
    <w:rsid w:val="00AE2AA5"/>
    <w:rsid w:val="00B04816"/>
    <w:rsid w:val="00B06160"/>
    <w:rsid w:val="00B249D0"/>
    <w:rsid w:val="00B42CBB"/>
    <w:rsid w:val="00B44FCC"/>
    <w:rsid w:val="00B54314"/>
    <w:rsid w:val="00B85E00"/>
    <w:rsid w:val="00BB7595"/>
    <w:rsid w:val="00C254A3"/>
    <w:rsid w:val="00C563B5"/>
    <w:rsid w:val="00C904C6"/>
    <w:rsid w:val="00CE4065"/>
    <w:rsid w:val="00CF75D9"/>
    <w:rsid w:val="00D14536"/>
    <w:rsid w:val="00D4004E"/>
    <w:rsid w:val="00D555D3"/>
    <w:rsid w:val="00DB58B1"/>
    <w:rsid w:val="00E60B3E"/>
    <w:rsid w:val="00E72C26"/>
    <w:rsid w:val="00E73F2E"/>
    <w:rsid w:val="00E75706"/>
    <w:rsid w:val="00EA298F"/>
    <w:rsid w:val="00EB1EE7"/>
    <w:rsid w:val="00EF45E0"/>
    <w:rsid w:val="00F43AD7"/>
    <w:rsid w:val="00F517C9"/>
    <w:rsid w:val="00FB4D9D"/>
    <w:rsid w:val="00FC086D"/>
    <w:rsid w:val="00FC3BC2"/>
    <w:rsid w:val="00FC73D8"/>
    <w:rsid w:val="00FD6BC8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D40E62"/>
  <w15:chartTrackingRefBased/>
  <w15:docId w15:val="{AF58D1FF-0B9E-4324-A2C2-0175312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paragraph" w:customStyle="1" w:styleId="TableParagraph">
    <w:name w:val="Table Paragraph"/>
    <w:basedOn w:val="Standard"/>
    <w:uiPriority w:val="1"/>
    <w:qFormat/>
    <w:rsid w:val="00082866"/>
    <w:pPr>
      <w:widowControl w:val="0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rektion.mettmach@aon.at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a.lehrbaumer@eduhi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drea.berger@flashnet.a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melanie.nesslboeck@ph-linz.at" TargetMode="External"/><Relationship Id="rId25" Type="http://schemas.openxmlformats.org/officeDocument/2006/relationships/hyperlink" Target="mailto:s402012@lsr.eduhi.a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h.neumueller@eduhi.at" TargetMode="External"/><Relationship Id="rId29" Type="http://schemas.openxmlformats.org/officeDocument/2006/relationships/hyperlink" Target="mailto:contact@prasoft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ef.grabner@ph-ooe.at" TargetMode="External"/><Relationship Id="rId24" Type="http://schemas.openxmlformats.org/officeDocument/2006/relationships/hyperlink" Target="mailto:s415032dir@eduhi.at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os.holzer@aon.at" TargetMode="External"/><Relationship Id="rId23" Type="http://schemas.openxmlformats.org/officeDocument/2006/relationships/hyperlink" Target="mailto:h.daucher@eduhi.at" TargetMode="External"/><Relationship Id="rId28" Type="http://schemas.openxmlformats.org/officeDocument/2006/relationships/hyperlink" Target="mailto:guenter.edinger@ph-linz.at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michael.muehlba@gmail.com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mailto:klemens.zellinger@ef1.at" TargetMode="External"/><Relationship Id="rId27" Type="http://schemas.openxmlformats.org/officeDocument/2006/relationships/hyperlink" Target="mailto:boehm.huegelweg@utanet.at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3C613-219C-4FE3-9675-D3A4F32A0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5781B-3CB1-413A-8A98-46E74BBAC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CDFA4-8A95-4189-87BB-3F78C81AEF9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616585-b1cf-47c2-b758-9ef78b3b4e45"/>
    <ds:schemaRef ds:uri="109a8f71-57bc-4349-840c-f5b8949bd5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243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2681</CharactersWithSpaces>
  <SharedDoc>false</SharedDoc>
  <HLinks>
    <vt:vector size="90" baseType="variant">
      <vt:variant>
        <vt:i4>6946910</vt:i4>
      </vt:variant>
      <vt:variant>
        <vt:i4>42</vt:i4>
      </vt:variant>
      <vt:variant>
        <vt:i4>0</vt:i4>
      </vt:variant>
      <vt:variant>
        <vt:i4>5</vt:i4>
      </vt:variant>
      <vt:variant>
        <vt:lpwstr>mailto:contact@prasoft.net</vt:lpwstr>
      </vt:variant>
      <vt:variant>
        <vt:lpwstr/>
      </vt:variant>
      <vt:variant>
        <vt:i4>5242993</vt:i4>
      </vt:variant>
      <vt:variant>
        <vt:i4>39</vt:i4>
      </vt:variant>
      <vt:variant>
        <vt:i4>0</vt:i4>
      </vt:variant>
      <vt:variant>
        <vt:i4>5</vt:i4>
      </vt:variant>
      <vt:variant>
        <vt:lpwstr>mailto:guenter.edinger@ph-linz.at</vt:lpwstr>
      </vt:variant>
      <vt:variant>
        <vt:lpwstr/>
      </vt:variant>
      <vt:variant>
        <vt:i4>5963831</vt:i4>
      </vt:variant>
      <vt:variant>
        <vt:i4>36</vt:i4>
      </vt:variant>
      <vt:variant>
        <vt:i4>0</vt:i4>
      </vt:variant>
      <vt:variant>
        <vt:i4>5</vt:i4>
      </vt:variant>
      <vt:variant>
        <vt:lpwstr>mailto:boehm.huegelweg@utanet.at</vt:lpwstr>
      </vt:variant>
      <vt:variant>
        <vt:lpwstr/>
      </vt:variant>
      <vt:variant>
        <vt:i4>6488085</vt:i4>
      </vt:variant>
      <vt:variant>
        <vt:i4>33</vt:i4>
      </vt:variant>
      <vt:variant>
        <vt:i4>0</vt:i4>
      </vt:variant>
      <vt:variant>
        <vt:i4>5</vt:i4>
      </vt:variant>
      <vt:variant>
        <vt:lpwstr>mailto:a.lehrbaumer@eduhi.at</vt:lpwstr>
      </vt:variant>
      <vt:variant>
        <vt:lpwstr/>
      </vt:variant>
      <vt:variant>
        <vt:i4>7995470</vt:i4>
      </vt:variant>
      <vt:variant>
        <vt:i4>30</vt:i4>
      </vt:variant>
      <vt:variant>
        <vt:i4>0</vt:i4>
      </vt:variant>
      <vt:variant>
        <vt:i4>5</vt:i4>
      </vt:variant>
      <vt:variant>
        <vt:lpwstr>mailto:bernhard@boegl.at</vt:lpwstr>
      </vt:variant>
      <vt:variant>
        <vt:lpwstr/>
      </vt:variant>
      <vt:variant>
        <vt:i4>2424898</vt:i4>
      </vt:variant>
      <vt:variant>
        <vt:i4>27</vt:i4>
      </vt:variant>
      <vt:variant>
        <vt:i4>0</vt:i4>
      </vt:variant>
      <vt:variant>
        <vt:i4>5</vt:i4>
      </vt:variant>
      <vt:variant>
        <vt:lpwstr>mailto:s402012@lsr.eduhi.at</vt:lpwstr>
      </vt:variant>
      <vt:variant>
        <vt:lpwstr/>
      </vt:variant>
      <vt:variant>
        <vt:i4>6094966</vt:i4>
      </vt:variant>
      <vt:variant>
        <vt:i4>24</vt:i4>
      </vt:variant>
      <vt:variant>
        <vt:i4>0</vt:i4>
      </vt:variant>
      <vt:variant>
        <vt:i4>5</vt:i4>
      </vt:variant>
      <vt:variant>
        <vt:lpwstr>mailto:s415032dir@eduhi.at</vt:lpwstr>
      </vt:variant>
      <vt:variant>
        <vt:lpwstr/>
      </vt:variant>
      <vt:variant>
        <vt:i4>1638497</vt:i4>
      </vt:variant>
      <vt:variant>
        <vt:i4>21</vt:i4>
      </vt:variant>
      <vt:variant>
        <vt:i4>0</vt:i4>
      </vt:variant>
      <vt:variant>
        <vt:i4>5</vt:i4>
      </vt:variant>
      <vt:variant>
        <vt:lpwstr>mailto:h.daucher@eduhi.at</vt:lpwstr>
      </vt:variant>
      <vt:variant>
        <vt:lpwstr/>
      </vt:variant>
      <vt:variant>
        <vt:i4>2424833</vt:i4>
      </vt:variant>
      <vt:variant>
        <vt:i4>18</vt:i4>
      </vt:variant>
      <vt:variant>
        <vt:i4>0</vt:i4>
      </vt:variant>
      <vt:variant>
        <vt:i4>5</vt:i4>
      </vt:variant>
      <vt:variant>
        <vt:lpwstr>mailto:klemens.zellinger@ef1.at</vt:lpwstr>
      </vt:variant>
      <vt:variant>
        <vt:lpwstr/>
      </vt:variant>
      <vt:variant>
        <vt:i4>786534</vt:i4>
      </vt:variant>
      <vt:variant>
        <vt:i4>15</vt:i4>
      </vt:variant>
      <vt:variant>
        <vt:i4>0</vt:i4>
      </vt:variant>
      <vt:variant>
        <vt:i4>5</vt:i4>
      </vt:variant>
      <vt:variant>
        <vt:lpwstr>mailto:andrea.berger@flashnet.at</vt:lpwstr>
      </vt:variant>
      <vt:variant>
        <vt:lpwstr/>
      </vt:variant>
      <vt:variant>
        <vt:i4>8060943</vt:i4>
      </vt:variant>
      <vt:variant>
        <vt:i4>12</vt:i4>
      </vt:variant>
      <vt:variant>
        <vt:i4>0</vt:i4>
      </vt:variant>
      <vt:variant>
        <vt:i4>5</vt:i4>
      </vt:variant>
      <vt:variant>
        <vt:lpwstr>mailto:h.neumueller@eduhi.at</vt:lpwstr>
      </vt:variant>
      <vt:variant>
        <vt:lpwstr/>
      </vt:variant>
      <vt:variant>
        <vt:i4>122</vt:i4>
      </vt:variant>
      <vt:variant>
        <vt:i4>9</vt:i4>
      </vt:variant>
      <vt:variant>
        <vt:i4>0</vt:i4>
      </vt:variant>
      <vt:variant>
        <vt:i4>5</vt:i4>
      </vt:variant>
      <vt:variant>
        <vt:lpwstr>mailto:michael.muehlba@gmail.com</vt:lpwstr>
      </vt:variant>
      <vt:variant>
        <vt:lpwstr/>
      </vt:variant>
      <vt:variant>
        <vt:i4>6619228</vt:i4>
      </vt:variant>
      <vt:variant>
        <vt:i4>6</vt:i4>
      </vt:variant>
      <vt:variant>
        <vt:i4>0</vt:i4>
      </vt:variant>
      <vt:variant>
        <vt:i4>5</vt:i4>
      </vt:variant>
      <vt:variant>
        <vt:lpwstr>mailto:melanie.nesslboeck@ph-linz.at</vt:lpwstr>
      </vt:variant>
      <vt:variant>
        <vt:lpwstr/>
      </vt:variant>
      <vt:variant>
        <vt:i4>7995397</vt:i4>
      </vt:variant>
      <vt:variant>
        <vt:i4>3</vt:i4>
      </vt:variant>
      <vt:variant>
        <vt:i4>0</vt:i4>
      </vt:variant>
      <vt:variant>
        <vt:i4>5</vt:i4>
      </vt:variant>
      <vt:variant>
        <vt:lpwstr>mailto:direktion.mettmach@aon.at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mailto:josef.grabner@ph-ooe.at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2016-01-21T11:09:00Z</cp:lastPrinted>
  <dcterms:created xsi:type="dcterms:W3CDTF">2021-01-04T13:18:00Z</dcterms:created>
  <dcterms:modified xsi:type="dcterms:W3CDTF">2021-01-04T13:18:00Z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