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57AB" w14:textId="167C6A7A" w:rsidR="008346E2" w:rsidRDefault="009046BB" w:rsidP="00572B43">
      <w:pPr>
        <w:spacing w:before="120" w:after="120"/>
      </w:pPr>
      <w:r>
        <w:rPr>
          <w:rFonts w:ascii="Verdana" w:hAnsi="Verdana"/>
          <w:noProof/>
          <w:lang w:val="de-DE"/>
        </w:rPr>
        <w:drawing>
          <wp:inline distT="0" distB="0" distL="0" distR="0" wp14:anchorId="3BC6CFA1" wp14:editId="77FF4163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FC63" w14:textId="77777777" w:rsidR="008346E2" w:rsidRDefault="008346E2" w:rsidP="00572B43">
      <w:pPr>
        <w:spacing w:before="120" w:after="120"/>
      </w:pPr>
    </w:p>
    <w:p w14:paraId="38691D75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6A4868">
        <w:rPr>
          <w:rFonts w:ascii="Verdana" w:hAnsi="Verdana"/>
          <w:b/>
          <w:sz w:val="20"/>
          <w:szCs w:val="20"/>
        </w:rPr>
        <w:t>BEWEGUNG UND SPORT</w:t>
      </w:r>
      <w:r w:rsidR="009935F7">
        <w:rPr>
          <w:rFonts w:ascii="Verdana" w:hAnsi="Verdana"/>
          <w:b/>
          <w:sz w:val="20"/>
          <w:szCs w:val="20"/>
        </w:rPr>
        <w:t xml:space="preserve"> MS</w:t>
      </w:r>
    </w:p>
    <w:p w14:paraId="339BF3E3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00E811E7" w14:textId="4C6A3561" w:rsid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proofErr w:type="spellStart"/>
      <w:r w:rsidR="006D0378">
        <w:rPr>
          <w:rFonts w:ascii="Verdana" w:hAnsi="Verdana" w:cs="Arial"/>
          <w:b/>
          <w:sz w:val="20"/>
          <w:szCs w:val="20"/>
        </w:rPr>
        <w:t>BEd</w:t>
      </w:r>
      <w:proofErr w:type="spellEnd"/>
      <w:r w:rsidR="006D0378">
        <w:rPr>
          <w:rFonts w:ascii="Verdana" w:hAnsi="Verdana" w:cs="Arial"/>
          <w:b/>
          <w:sz w:val="20"/>
          <w:szCs w:val="20"/>
        </w:rPr>
        <w:t xml:space="preserve"> Armin Baumgartner</w:t>
      </w:r>
    </w:p>
    <w:p w14:paraId="3B71F96E" w14:textId="36750F11" w:rsidR="006D0378" w:rsidRDefault="006D0378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Pr="003B0612">
          <w:rPr>
            <w:rStyle w:val="Link"/>
            <w:rFonts w:ascii="Verdana" w:hAnsi="Verdana" w:cs="Arial"/>
            <w:b/>
            <w:sz w:val="20"/>
            <w:szCs w:val="20"/>
          </w:rPr>
          <w:t>arminholger@yahoo.de</w:t>
        </w:r>
      </w:hyperlink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3CFC59C" w14:textId="14DCC1A0" w:rsidR="006D0378" w:rsidRDefault="006D0378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Dipl. </w:t>
      </w:r>
      <w:proofErr w:type="spellStart"/>
      <w:r>
        <w:rPr>
          <w:rFonts w:ascii="Verdana" w:hAnsi="Verdana" w:cs="Arial"/>
          <w:b/>
          <w:sz w:val="20"/>
          <w:szCs w:val="20"/>
        </w:rPr>
        <w:t>Päd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Heinz </w:t>
      </w:r>
      <w:proofErr w:type="spellStart"/>
      <w:r>
        <w:rPr>
          <w:rFonts w:ascii="Verdana" w:hAnsi="Verdana" w:cs="Arial"/>
          <w:b/>
          <w:sz w:val="20"/>
          <w:szCs w:val="20"/>
        </w:rPr>
        <w:t>Tomani</w:t>
      </w:r>
      <w:proofErr w:type="spellEnd"/>
    </w:p>
    <w:p w14:paraId="490A561D" w14:textId="6BD3F98B" w:rsidR="00CA75A7" w:rsidRDefault="00CA75A7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hyperlink r:id="rId12" w:history="1">
        <w:r>
          <w:rPr>
            <w:rStyle w:val="Link"/>
            <w:rFonts w:ascii="Verdana" w:hAnsi="Verdana" w:cs="Arial"/>
            <w:b/>
            <w:sz w:val="20"/>
            <w:szCs w:val="20"/>
          </w:rPr>
          <w:t>h</w:t>
        </w:r>
        <w:r w:rsidRPr="003B0612">
          <w:rPr>
            <w:rStyle w:val="Link"/>
            <w:rFonts w:ascii="Verdana" w:hAnsi="Verdana" w:cs="Arial"/>
            <w:b/>
            <w:sz w:val="20"/>
            <w:szCs w:val="20"/>
          </w:rPr>
          <w:t>e</w:t>
        </w:r>
        <w:r w:rsidRPr="003B0612">
          <w:rPr>
            <w:rStyle w:val="Link"/>
            <w:rFonts w:ascii="Verdana" w:hAnsi="Verdana" w:cs="Arial"/>
            <w:b/>
            <w:sz w:val="20"/>
            <w:szCs w:val="20"/>
          </w:rPr>
          <w:t>inz.tomai@gmail.com</w:t>
        </w:r>
      </w:hyperlink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39994B70" w14:textId="6B9D44CE" w:rsidR="00907259" w:rsidRDefault="006D0378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907259" w:rsidRPr="00907259">
        <w:rPr>
          <w:rFonts w:ascii="Verdana" w:hAnsi="Verdana" w:cs="Arial"/>
          <w:b/>
          <w:sz w:val="20"/>
          <w:szCs w:val="20"/>
        </w:rPr>
        <w:t xml:space="preserve">Dipl. Päd. Dietmar </w:t>
      </w:r>
      <w:proofErr w:type="spellStart"/>
      <w:r w:rsidR="00907259" w:rsidRPr="00907259">
        <w:rPr>
          <w:rFonts w:ascii="Verdana" w:hAnsi="Verdana" w:cs="Arial"/>
          <w:b/>
          <w:sz w:val="20"/>
          <w:szCs w:val="20"/>
        </w:rPr>
        <w:t>Haugeneder</w:t>
      </w:r>
      <w:proofErr w:type="spellEnd"/>
    </w:p>
    <w:p w14:paraId="48EFCD12" w14:textId="65A52AD1" w:rsidR="00907259" w:rsidRPr="00907259" w:rsidRDefault="0090725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hyperlink r:id="rId13" w:history="1">
        <w:r w:rsidR="00CA75A7" w:rsidRPr="003B0612">
          <w:rPr>
            <w:rStyle w:val="Link"/>
            <w:rFonts w:ascii="Verdana" w:hAnsi="Verdana" w:cs="Arial"/>
            <w:b/>
            <w:sz w:val="20"/>
            <w:szCs w:val="20"/>
          </w:rPr>
          <w:t>d.haugeneder@eduhi.at</w:t>
        </w:r>
      </w:hyperlink>
      <w:r w:rsidR="00CA75A7">
        <w:rPr>
          <w:rStyle w:val="Link"/>
          <w:rFonts w:ascii="Verdana" w:hAnsi="Verdana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329B0D06" w14:textId="77777777" w:rsidR="00490A89" w:rsidRPr="00907259" w:rsidRDefault="00490A89" w:rsidP="00572B43">
      <w:pPr>
        <w:spacing w:before="120" w:after="120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7426"/>
      </w:tblGrid>
      <w:tr w:rsidR="00490A89" w:rsidRPr="00490A89" w14:paraId="3AC3132E" w14:textId="77777777">
        <w:trPr>
          <w:cantSplit/>
        </w:trPr>
        <w:tc>
          <w:tcPr>
            <w:tcW w:w="2235" w:type="dxa"/>
          </w:tcPr>
          <w:p w14:paraId="014F5EB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5CF193E1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594706" w:rsidRPr="00490A89" w14:paraId="56F04543" w14:textId="77777777">
        <w:trPr>
          <w:cantSplit/>
        </w:trPr>
        <w:tc>
          <w:tcPr>
            <w:tcW w:w="2235" w:type="dxa"/>
          </w:tcPr>
          <w:p w14:paraId="68C394FD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9046BB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237A07A" w14:textId="26386752" w:rsidR="00594706" w:rsidRDefault="00594706" w:rsidP="0059470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Theodor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Landrichinger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046BB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Eggelsberg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Marktplatz 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5142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Eggelsberg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7748 6103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51817AC" wp14:editId="4B9B7731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 w:rsidR="00AC3CA2" w:rsidRPr="007017AA">
                <w:rPr>
                  <w:rStyle w:val="Link"/>
                  <w:rFonts w:ascii="Verdana" w:hAnsi="Verdana" w:cs="Arial"/>
                  <w:sz w:val="20"/>
                  <w:szCs w:val="20"/>
                </w:rPr>
                <w:t>mmse@schule.at</w:t>
              </w:r>
            </w:hyperlink>
            <w:r w:rsidR="00AC3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B1437BF" w14:textId="7E8B5558" w:rsidR="00594706" w:rsidRDefault="0075707B" w:rsidP="009046B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Sigi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Kainberger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4706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046BB">
              <w:rPr>
                <w:rFonts w:ascii="Verdana" w:hAnsi="Verdana" w:cs="Arial"/>
                <w:sz w:val="20"/>
                <w:szCs w:val="20"/>
              </w:rPr>
              <w:t>M</w:t>
            </w:r>
            <w:r w:rsidR="00594706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proofErr w:type="spellStart"/>
            <w:r w:rsidR="00594706">
              <w:rPr>
                <w:rFonts w:ascii="Verdana" w:hAnsi="Verdana" w:cs="Arial"/>
                <w:sz w:val="20"/>
                <w:szCs w:val="20"/>
              </w:rPr>
              <w:t>Taiskirchen</w:t>
            </w:r>
            <w:proofErr w:type="spellEnd"/>
            <w:r w:rsidR="00594706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94706">
              <w:rPr>
                <w:rFonts w:ascii="Verdana" w:hAnsi="Verdana" w:cs="Arial"/>
                <w:sz w:val="20"/>
                <w:szCs w:val="20"/>
              </w:rPr>
              <w:t>Schulstr. 6</w:t>
            </w:r>
            <w:r w:rsidR="00594706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94706">
              <w:rPr>
                <w:rFonts w:ascii="Verdana" w:hAnsi="Verdana" w:cs="Arial"/>
                <w:sz w:val="20"/>
                <w:szCs w:val="20"/>
              </w:rPr>
              <w:t>4753 Taiskirchen</w:t>
            </w:r>
            <w:r w:rsidR="00594706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94706">
              <w:rPr>
                <w:rFonts w:ascii="Verdana" w:hAnsi="Verdana" w:cs="Arial"/>
                <w:sz w:val="20"/>
                <w:szCs w:val="20"/>
              </w:rPr>
              <w:t>7764 8290</w:t>
            </w:r>
            <w:r w:rsidR="00594706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8510691" wp14:editId="2F4E82B0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706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skai@ms-taiskirchen.at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1AB628A" w14:textId="33CB9B69" w:rsidR="009046BB" w:rsidRPr="007B5D48" w:rsidRDefault="00D95881" w:rsidP="009046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Stefan Hellwagner</w:t>
            </w:r>
            <w:r w:rsidR="009046BB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SMS Schärding, </w:t>
            </w:r>
            <w:r w:rsidR="0016319B">
              <w:rPr>
                <w:rFonts w:ascii="Verdana" w:hAnsi="Verdana" w:cs="Arial"/>
                <w:sz w:val="20"/>
                <w:szCs w:val="20"/>
              </w:rPr>
              <w:t>Schulstraße 5, 4780 Schärding</w:t>
            </w:r>
            <w:r w:rsidR="009046BB" w:rsidRPr="00F53F96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="0016319B">
              <w:rPr>
                <w:rFonts w:ascii="Verdana" w:hAnsi="Verdana" w:cs="Arial"/>
                <w:sz w:val="20"/>
                <w:szCs w:val="20"/>
                <w:lang w:val="de-DE"/>
              </w:rPr>
              <w:t>6647500</w:t>
            </w:r>
            <w:r w:rsidR="00DF12B8">
              <w:rPr>
                <w:rFonts w:ascii="Verdana" w:hAnsi="Verdana" w:cs="Arial"/>
                <w:sz w:val="20"/>
                <w:szCs w:val="20"/>
                <w:lang w:val="de-DE"/>
              </w:rPr>
              <w:t xml:space="preserve">9594 </w:t>
            </w:r>
            <w:hyperlink r:id="rId17" w:history="1">
              <w:r w:rsidR="009330D0" w:rsidRPr="003B0612">
                <w:rPr>
                  <w:rStyle w:val="Link"/>
                  <w:rFonts w:ascii="Verdana" w:hAnsi="Verdana" w:cs="Arial"/>
                  <w:sz w:val="20"/>
                  <w:szCs w:val="20"/>
                  <w:lang w:val="de-DE"/>
                </w:rPr>
                <w:t>stephan.hellwagner@schule-ooe.at</w:t>
              </w:r>
            </w:hyperlink>
            <w:r w:rsidR="009330D0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94706" w:rsidRPr="00572B43" w14:paraId="3E92F878" w14:textId="77777777">
        <w:trPr>
          <w:cantSplit/>
        </w:trPr>
        <w:tc>
          <w:tcPr>
            <w:tcW w:w="2235" w:type="dxa"/>
          </w:tcPr>
          <w:p w14:paraId="5A9E025D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A17F45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7ACDA09E" w14:textId="77777777" w:rsidR="00A17F45" w:rsidRPr="00A17F45" w:rsidRDefault="00A17F45" w:rsidP="00A17F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Andreas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Guttenbrunner</w:t>
            </w:r>
            <w:proofErr w:type="spellEnd"/>
          </w:p>
          <w:p w14:paraId="3D97D0C0" w14:textId="77777777" w:rsidR="00A17F45" w:rsidRPr="00A17F45" w:rsidRDefault="00A17F45" w:rsidP="00A17F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>MS St. Oswald, Markt 71, 4271 St. Oswald</w:t>
            </w:r>
          </w:p>
          <w:p w14:paraId="04301944" w14:textId="2D04FD6D" w:rsidR="00A17F45" w:rsidRPr="00A17F45" w:rsidRDefault="00A17F45" w:rsidP="00A17F45">
            <w:pPr>
              <w:rPr>
                <w:rStyle w:val="Link"/>
                <w:rFonts w:ascii="Verdana" w:hAnsi="Verdana" w:cs="Arial"/>
                <w:b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 xml:space="preserve">Tel. +43 7945 7221, </w:t>
            </w:r>
            <w:r w:rsidR="009046BB" w:rsidRPr="00A17F45">
              <w:rPr>
                <w:rFonts w:ascii="Verdana" w:hAnsi="Verdana"/>
                <w:b/>
                <w:noProof/>
                <w:sz w:val="20"/>
                <w:szCs w:val="20"/>
                <w:lang w:val="de-DE"/>
              </w:rPr>
              <w:drawing>
                <wp:inline distT="0" distB="0" distL="0" distR="0" wp14:anchorId="762533A3" wp14:editId="0B9D4FA4">
                  <wp:extent cx="190500" cy="133350"/>
                  <wp:effectExtent l="0" t="0" r="0" b="0"/>
                  <wp:docPr id="4" name="Grafik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A17F45">
                <w:rPr>
                  <w:rStyle w:val="Link"/>
                  <w:rFonts w:ascii="Verdana" w:hAnsi="Verdana" w:cs="Arial"/>
                  <w:sz w:val="20"/>
                  <w:szCs w:val="20"/>
                </w:rPr>
                <w:t>guttenbrunner.andreas@gmail.com</w:t>
              </w:r>
            </w:hyperlink>
            <w:r w:rsidRPr="00A17F4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445EC11" w14:textId="77777777" w:rsidR="00A17F45" w:rsidRPr="00A17F45" w:rsidRDefault="00A17F45" w:rsidP="00A17F45">
            <w:pPr>
              <w:rPr>
                <w:rStyle w:val="Link"/>
                <w:rFonts w:ascii="Verdana" w:hAnsi="Verdana" w:cs="Arial"/>
                <w:b/>
                <w:sz w:val="20"/>
                <w:szCs w:val="20"/>
              </w:rPr>
            </w:pPr>
          </w:p>
          <w:p w14:paraId="497E2204" w14:textId="77777777" w:rsidR="00A17F45" w:rsidRPr="00A17F45" w:rsidRDefault="00A17F45" w:rsidP="00A17F45">
            <w:pPr>
              <w:rPr>
                <w:rFonts w:ascii="Verdana" w:hAnsi="Verdana"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>Paul Grabner</w:t>
            </w:r>
          </w:p>
          <w:p w14:paraId="06EBC521" w14:textId="77777777" w:rsidR="00A17F45" w:rsidRPr="00997752" w:rsidRDefault="00A17F45" w:rsidP="00A17F45">
            <w:pPr>
              <w:ind w:left="301" w:hanging="30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 xml:space="preserve"> Stadtzentrum,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Linzerstr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18, 4320 </w:t>
            </w:r>
            <w:proofErr w:type="spellStart"/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>Perg</w:t>
            </w:r>
            <w:proofErr w:type="spellEnd"/>
          </w:p>
          <w:p w14:paraId="1DF63604" w14:textId="23CDC506" w:rsidR="00A17F45" w:rsidRPr="00997752" w:rsidRDefault="00A17F45" w:rsidP="00A17F45">
            <w:pPr>
              <w:rPr>
                <w:rStyle w:val="Link"/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Tel. +43 7262 52589,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C3AFAB7" wp14:editId="556A62DD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997752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>paul.grabner@outlook.co</w:t>
            </w:r>
            <w:r w:rsidR="00B722E8" w:rsidRPr="00997752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>m</w:t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98305AF" w14:textId="77777777" w:rsidR="00A17F45" w:rsidRPr="00997752" w:rsidRDefault="00A17F45" w:rsidP="00A17F45">
            <w:pPr>
              <w:rPr>
                <w:rStyle w:val="Link"/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027DAFF8" w14:textId="77777777" w:rsidR="00A17F45" w:rsidRPr="00997752" w:rsidRDefault="00A17F45" w:rsidP="00A17F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Florian </w:t>
            </w:r>
            <w:proofErr w:type="spellStart"/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>Dollhäubl</w:t>
            </w:r>
            <w:proofErr w:type="spellEnd"/>
          </w:p>
          <w:p w14:paraId="2AD462B6" w14:textId="77777777" w:rsidR="00A17F45" w:rsidRPr="00A17F45" w:rsidRDefault="00A17F45" w:rsidP="00A17F45">
            <w:pPr>
              <w:rPr>
                <w:rFonts w:ascii="Verdana" w:hAnsi="Verdana"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MS Mauthausen, Josef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Czerwenkastr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>. 2, 4310 Mauthausen</w:t>
            </w:r>
          </w:p>
          <w:p w14:paraId="30DB9AA4" w14:textId="362D5307" w:rsidR="00A17F45" w:rsidRPr="00A17F45" w:rsidRDefault="00A17F45" w:rsidP="00A17F45">
            <w:pPr>
              <w:rPr>
                <w:rStyle w:val="Link"/>
                <w:rFonts w:ascii="Verdana" w:hAnsi="Verdana" w:cs="Arial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Tel. +43 7238 2263,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DB0F3C1" wp14:editId="47201E0A">
                  <wp:extent cx="190500" cy="133350"/>
                  <wp:effectExtent l="0" t="0" r="0" b="0"/>
                  <wp:docPr id="6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7F45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florian.dollhaeubl@ph-ooe.at</w:t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3C84ABC" w14:textId="70303882" w:rsidR="00A17F45" w:rsidRPr="00A17F45" w:rsidRDefault="00A17F45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>Michael Lindorfer</w:t>
            </w:r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MS Niederwaldkirchen,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Schallenbergstr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t>. 11, 4174 Niederwaldkirchen</w:t>
            </w:r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Tel. +43 7231 2430,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8841293" wp14:editId="41D053EB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Pr="00A17F45">
                <w:rPr>
                  <w:rStyle w:val="Link"/>
                  <w:rFonts w:ascii="Verdana" w:hAnsi="Verdana" w:cs="Arial"/>
                  <w:sz w:val="20"/>
                  <w:szCs w:val="20"/>
                </w:rPr>
                <w:t>michael.lindorfer@ph-ooe.at</w:t>
              </w:r>
            </w:hyperlink>
            <w:r w:rsidRPr="00A17F4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5E8013C" w14:textId="677F78C6" w:rsidR="00A17F45" w:rsidRPr="00A17F45" w:rsidRDefault="009330D0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Sigrid Riederer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Ottensheim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Marktplatz 7, 4100 </w:t>
            </w:r>
            <w:proofErr w:type="spellStart"/>
            <w:r w:rsidR="00667F2D">
              <w:rPr>
                <w:rFonts w:ascii="Verdana" w:hAnsi="Verdana" w:cs="Arial"/>
                <w:sz w:val="20"/>
                <w:szCs w:val="20"/>
              </w:rPr>
              <w:t>Ottensheim</w:t>
            </w:r>
            <w:proofErr w:type="spellEnd"/>
            <w:r w:rsidR="00667F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F45" w:rsidRPr="00A17F4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667F2D">
              <w:rPr>
                <w:rFonts w:ascii="Verdana" w:hAnsi="Verdana" w:cs="Arial"/>
                <w:sz w:val="20"/>
                <w:szCs w:val="20"/>
              </w:rPr>
              <w:t xml:space="preserve">6805514342, </w:t>
            </w:r>
            <w:hyperlink r:id="rId22" w:history="1">
              <w:r w:rsidR="00667F2D"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s.riederer@ms-ottensheim.at</w:t>
              </w:r>
            </w:hyperlink>
            <w:r w:rsidR="00667F2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0844D37" w14:textId="6CC55567" w:rsidR="00594706" w:rsidRPr="00F50625" w:rsidRDefault="00667F2D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Humer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Ottensheim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Marktplatz 7, 4100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Ottensheim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6508401902, </w:t>
            </w:r>
            <w:hyperlink r:id="rId23" w:history="1">
              <w:r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r.humer@ms-ottensheim.at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94706" w:rsidRPr="00490A89" w14:paraId="7AD7A867" w14:textId="77777777">
        <w:trPr>
          <w:cantSplit/>
        </w:trPr>
        <w:tc>
          <w:tcPr>
            <w:tcW w:w="2235" w:type="dxa"/>
          </w:tcPr>
          <w:p w14:paraId="2752E3FE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GM – VB</w:t>
            </w:r>
          </w:p>
        </w:tc>
        <w:tc>
          <w:tcPr>
            <w:tcW w:w="7543" w:type="dxa"/>
          </w:tcPr>
          <w:p w14:paraId="5EF1812D" w14:textId="5B4CF999" w:rsidR="009C5B29" w:rsidRPr="00667F2D" w:rsidRDefault="009C5B29" w:rsidP="009C5B2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Ernst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Almhofer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NMS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Laakirchen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-Süd, Europaplatz 4, 4663 Laakirchen.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7613 2370-31,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B7D2F8E" wp14:editId="0C9654DF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>
                <w:rPr>
                  <w:rStyle w:val="Link"/>
                  <w:rFonts w:ascii="Verdana" w:hAnsi="Verdana" w:cs="Arial"/>
                  <w:sz w:val="20"/>
                  <w:szCs w:val="20"/>
                </w:rPr>
                <w:t>e.almhofer@eduhi.at</w:t>
              </w:r>
            </w:hyperlink>
          </w:p>
          <w:p w14:paraId="71F58B70" w14:textId="77777777" w:rsidR="009C5B29" w:rsidRPr="000235DB" w:rsidRDefault="009C5B29" w:rsidP="009C5B29">
            <w:pPr>
              <w:spacing w:before="120" w:after="120"/>
              <w:rPr>
                <w:rFonts w:ascii="Verdana" w:hAnsi="Verdana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 xml:space="preserve">Alexandra </w:t>
            </w:r>
            <w:proofErr w:type="spellStart"/>
            <w:r w:rsidRPr="000235DB">
              <w:rPr>
                <w:rFonts w:ascii="Verdana" w:hAnsi="Verdana" w:cs="Arial"/>
                <w:sz w:val="20"/>
                <w:szCs w:val="20"/>
              </w:rPr>
              <w:t>Rinnerthaler</w:t>
            </w:r>
            <w:proofErr w:type="spellEnd"/>
            <w:r w:rsidRPr="000235DB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UNESCO-NMS Mondsee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Schulweg 4</w:t>
            </w:r>
            <w:r w:rsidRPr="000235DB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5310 Mondsee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6232 232413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235DB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drawing>
                <wp:inline distT="0" distB="0" distL="0" distR="0" wp14:anchorId="53FC11AD" wp14:editId="083EFD35">
                  <wp:extent cx="190500" cy="133350"/>
                  <wp:effectExtent l="0" t="0" r="0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" w:history="1">
              <w:r w:rsidRPr="00442C9A">
                <w:rPr>
                  <w:rStyle w:val="Link"/>
                  <w:rFonts w:ascii="Verdana" w:hAnsi="Verdana"/>
                  <w:sz w:val="20"/>
                  <w:szCs w:val="20"/>
                </w:rPr>
                <w:t>s417202@schule-ooe.at</w:t>
              </w:r>
            </w:hyperlink>
          </w:p>
          <w:p w14:paraId="19A21A4D" w14:textId="4F9A5222" w:rsidR="00594706" w:rsidRPr="00667F2D" w:rsidRDefault="009C5B29" w:rsidP="00667F2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>Engelbert Hufnagl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NSM</w:t>
            </w:r>
            <w:r w:rsidRPr="000235DB">
              <w:rPr>
                <w:rFonts w:ascii="Verdana" w:hAnsi="Verdana" w:cs="Arial"/>
                <w:sz w:val="20"/>
                <w:szCs w:val="20"/>
              </w:rPr>
              <w:t>S Mondsee,</w:t>
            </w:r>
            <w:r w:rsidRPr="000235DB">
              <w:rPr>
                <w:rFonts w:ascii="Verdana" w:hAnsi="Verdana"/>
                <w:sz w:val="20"/>
                <w:szCs w:val="20"/>
              </w:rPr>
              <w:t xml:space="preserve"> Südtiroler Straße 10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5310 Mondsee 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235DB">
              <w:rPr>
                <w:rFonts w:ascii="Verdana" w:hAnsi="Verdana"/>
                <w:sz w:val="20"/>
                <w:szCs w:val="20"/>
              </w:rPr>
              <w:t>6232 2310-3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235DB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drawing>
                <wp:inline distT="0" distB="0" distL="0" distR="0" wp14:anchorId="7384882F" wp14:editId="3E695A2D">
                  <wp:extent cx="190500" cy="1333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/>
            <w:r w:rsidRPr="000235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442C9A">
                <w:rPr>
                  <w:rStyle w:val="Link"/>
                  <w:rFonts w:ascii="Verdana" w:hAnsi="Verdana"/>
                  <w:sz w:val="20"/>
                  <w:szCs w:val="20"/>
                </w:rPr>
                <w:t>s417072@schule-ooe.at</w:t>
              </w:r>
            </w:hyperlink>
          </w:p>
        </w:tc>
      </w:tr>
      <w:tr w:rsidR="00594706" w:rsidRPr="00F53F96" w14:paraId="32D2BBE6" w14:textId="77777777">
        <w:trPr>
          <w:cantSplit/>
        </w:trPr>
        <w:tc>
          <w:tcPr>
            <w:tcW w:w="2235" w:type="dxa"/>
          </w:tcPr>
          <w:p w14:paraId="3E646C9B" w14:textId="77777777" w:rsidR="00594706" w:rsidRPr="007B5D48" w:rsidRDefault="00F20A23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FD7311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46BB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DA75372" w14:textId="55BA9816" w:rsidR="00FD7311" w:rsidRDefault="00FD7311" w:rsidP="00FD731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Traxler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SMS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Eferding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Süd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Welser Straße 19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4070 Eferding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7272 5574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516D7A9" wp14:editId="501BCDFF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8" w:history="1">
              <w:r w:rsidRPr="00D47DC5">
                <w:rPr>
                  <w:rStyle w:val="Link"/>
                  <w:rFonts w:ascii="Verdana" w:hAnsi="Verdana" w:cs="Arial"/>
                  <w:sz w:val="20"/>
                  <w:szCs w:val="20"/>
                </w:rPr>
                <w:t>traxler.m@schule.at</w:t>
              </w:r>
            </w:hyperlink>
          </w:p>
          <w:p w14:paraId="07390DCA" w14:textId="486E4104" w:rsidR="00F53F96" w:rsidRPr="009046BB" w:rsidRDefault="00667F2D" w:rsidP="00FD7311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Birgitt Groß </w:t>
            </w:r>
            <w:r w:rsidR="00FD7311"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="00FD7311"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proofErr w:type="spellStart"/>
            <w:r w:rsidR="00FD7311">
              <w:rPr>
                <w:rFonts w:ascii="Verdana" w:hAnsi="Verdana" w:cs="Arial"/>
                <w:sz w:val="20"/>
                <w:szCs w:val="20"/>
              </w:rPr>
              <w:t>Peuerbach</w:t>
            </w:r>
            <w:proofErr w:type="spellEnd"/>
            <w:r w:rsidR="00FD7311">
              <w:rPr>
                <w:rFonts w:ascii="Verdana" w:hAnsi="Verdana" w:cs="Arial"/>
                <w:sz w:val="20"/>
                <w:szCs w:val="20"/>
              </w:rPr>
              <w:t>,</w:t>
            </w:r>
            <w:r w:rsidR="00FD7311"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D7311">
              <w:rPr>
                <w:rFonts w:ascii="Verdana" w:hAnsi="Verdana" w:cs="Arial"/>
                <w:sz w:val="20"/>
                <w:szCs w:val="20"/>
              </w:rPr>
              <w:t>Steegenstr</w:t>
            </w:r>
            <w:proofErr w:type="spellEnd"/>
            <w:r w:rsidR="00FD7311">
              <w:rPr>
                <w:rFonts w:ascii="Verdana" w:hAnsi="Verdana" w:cs="Arial"/>
                <w:sz w:val="20"/>
                <w:szCs w:val="20"/>
              </w:rPr>
              <w:t>. 15</w:t>
            </w:r>
            <w:r w:rsidR="00FD731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D7311">
              <w:rPr>
                <w:rFonts w:ascii="Verdana" w:hAnsi="Verdana" w:cs="Arial"/>
                <w:sz w:val="20"/>
                <w:szCs w:val="20"/>
              </w:rPr>
              <w:t>4722 Peuerbach</w:t>
            </w:r>
            <w:r w:rsidR="00FD7311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FD7311">
              <w:rPr>
                <w:rFonts w:ascii="Verdana" w:hAnsi="Verdana" w:cs="Arial"/>
                <w:sz w:val="20"/>
                <w:szCs w:val="20"/>
              </w:rPr>
              <w:t>7276 2093</w:t>
            </w:r>
            <w:r w:rsidR="00FD731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85C32A8" wp14:editId="7CE8617D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311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9" w:history="1">
              <w:r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birgitt.gross@gmx.at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94706" w:rsidRPr="00490A89" w14:paraId="2597C2C2" w14:textId="77777777">
        <w:trPr>
          <w:cantSplit/>
        </w:trPr>
        <w:tc>
          <w:tcPr>
            <w:tcW w:w="2235" w:type="dxa"/>
          </w:tcPr>
          <w:p w14:paraId="597F4543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02910BF6" w14:textId="51C203EF" w:rsidR="0086532F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Jochi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Habinger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6469387" w14:textId="6C968D6A" w:rsid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Pettenbach</w:t>
            </w:r>
            <w:proofErr w:type="spellEnd"/>
          </w:p>
          <w:p w14:paraId="1F33520D" w14:textId="31FEEB3A" w:rsid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Scharnsteiner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Straße 5, 4643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Pettenbach</w:t>
            </w:r>
            <w:proofErr w:type="spellEnd"/>
          </w:p>
          <w:p w14:paraId="66BC0082" w14:textId="74978FE1" w:rsid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 +43 6764282118  </w:t>
            </w:r>
            <w:hyperlink r:id="rId30" w:history="1">
              <w:r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jochi@eduhi.at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5D89909" w14:textId="7173DA50" w:rsid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Daniel Sulzbacher</w:t>
            </w:r>
          </w:p>
          <w:p w14:paraId="048B2C6C" w14:textId="6A33DA5D" w:rsidR="00667F2D" w:rsidRP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>Großraming</w:t>
            </w:r>
            <w:proofErr w:type="spellEnd"/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>Großraming</w:t>
            </w:r>
            <w:proofErr w:type="spellEnd"/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 xml:space="preserve"> 17 4463 </w:t>
            </w:r>
            <w:proofErr w:type="spellStart"/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>Großraming</w:t>
            </w:r>
            <w:proofErr w:type="spellEnd"/>
          </w:p>
          <w:p w14:paraId="624D054A" w14:textId="289B684D" w:rsidR="00667F2D" w:rsidRPr="00667F2D" w:rsidRDefault="00667F2D" w:rsidP="0086532F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67F2D">
              <w:rPr>
                <w:rFonts w:ascii="Verdana" w:hAnsi="Verdana" w:cs="Arial"/>
                <w:sz w:val="20"/>
                <w:szCs w:val="20"/>
                <w:lang w:val="en-US"/>
              </w:rPr>
              <w:t xml:space="preserve">Tel. +43 </w:t>
            </w:r>
            <w:r w:rsidR="00226616">
              <w:rPr>
                <w:rFonts w:ascii="Verdana" w:hAnsi="Verdana" w:cs="Arial"/>
                <w:sz w:val="20"/>
                <w:szCs w:val="20"/>
                <w:lang w:val="en-US"/>
              </w:rPr>
              <w:t xml:space="preserve">6641989449 </w:t>
            </w:r>
            <w:hyperlink r:id="rId31" w:history="1">
              <w:r w:rsidR="00226616" w:rsidRPr="003B0612">
                <w:rPr>
                  <w:rStyle w:val="Link"/>
                  <w:rFonts w:ascii="Verdana" w:hAnsi="Verdana" w:cs="Arial"/>
                  <w:sz w:val="20"/>
                  <w:szCs w:val="20"/>
                  <w:lang w:val="en-US"/>
                </w:rPr>
                <w:t>daniel.sulzbacher@msgrossraming.at</w:t>
              </w:r>
            </w:hyperlink>
            <w:r w:rsidR="0022661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14:paraId="1B1DD9F2" w14:textId="646D75A1" w:rsidR="00667F2D" w:rsidRPr="00667F2D" w:rsidRDefault="00667F2D" w:rsidP="0086532F">
            <w:pPr>
              <w:spacing w:before="120" w:after="120"/>
              <w:rPr>
                <w:rStyle w:val="Link"/>
                <w:lang w:val="en-US"/>
              </w:rPr>
            </w:pPr>
          </w:p>
          <w:p w14:paraId="11849012" w14:textId="59389D34" w:rsidR="00594706" w:rsidRPr="007B5D48" w:rsidRDefault="00F72B4A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Karin Götz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FD7311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 xml:space="preserve">S Steyr,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Taschelried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4400 Steyr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7252 84402-10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AE3AB9F" wp14:editId="5C94F2EF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" w:history="1">
              <w:r w:rsidRPr="003D53F9">
                <w:rPr>
                  <w:rStyle w:val="Link"/>
                  <w:rFonts w:ascii="Verdana" w:hAnsi="Verdana" w:cs="Arial"/>
                  <w:sz w:val="20"/>
                  <w:szCs w:val="20"/>
                </w:rPr>
                <w:t>kgoetz@gmx.at</w:t>
              </w:r>
            </w:hyperlink>
          </w:p>
        </w:tc>
      </w:tr>
      <w:tr w:rsidR="00A94464" w:rsidRPr="00490A89" w14:paraId="593EB704" w14:textId="77777777">
        <w:trPr>
          <w:cantSplit/>
        </w:trPr>
        <w:tc>
          <w:tcPr>
            <w:tcW w:w="2235" w:type="dxa"/>
          </w:tcPr>
          <w:p w14:paraId="4A174A24" w14:textId="3FD0CA1D" w:rsidR="00A94464" w:rsidRPr="007B5D48" w:rsidRDefault="00A94464" w:rsidP="00A944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7A8433B9" w14:textId="5F21DB66" w:rsidR="00F858E4" w:rsidRDefault="00F858E4" w:rsidP="00F858E4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Petra Fenzl - Mitterbauer</w:t>
            </w:r>
            <w:r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MS Neuhofen, Brucknerstraße 4b, 4501 Neuhofen/K.</w:t>
            </w:r>
            <w:r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7227 4236</w:t>
            </w:r>
            <w:r w:rsidRPr="00374C5B">
              <w:rPr>
                <w:sz w:val="20"/>
                <w:szCs w:val="20"/>
              </w:rPr>
              <w:t xml:space="preserve">, </w:t>
            </w:r>
            <w:r w:rsidR="009046BB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B3BC8B4" wp14:editId="7DA286FF">
                  <wp:extent cx="190500" cy="1333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3" w:history="1">
              <w:r w:rsidRPr="00EC60E9">
                <w:rPr>
                  <w:rStyle w:val="Link"/>
                  <w:rFonts w:ascii="Verdana" w:hAnsi="Verdana" w:cs="Verdana"/>
                  <w:sz w:val="20"/>
                  <w:szCs w:val="20"/>
                  <w:lang w:val="de-DE"/>
                </w:rPr>
                <w:t>p.fenzl@nms-neuhofen.at</w:t>
              </w:r>
            </w:hyperlink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3CC12895" w14:textId="6286EAAB" w:rsidR="00A94464" w:rsidRPr="00F0668D" w:rsidRDefault="00F858E4" w:rsidP="00F858E4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Sandra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Diendorfer</w:t>
            </w:r>
            <w:proofErr w:type="spellEnd"/>
            <w:r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MS 14, </w:t>
            </w:r>
            <w:proofErr w:type="spellStart"/>
            <w:r>
              <w:rPr>
                <w:sz w:val="20"/>
                <w:szCs w:val="20"/>
              </w:rPr>
              <w:t>Tungassingerstraße</w:t>
            </w:r>
            <w:proofErr w:type="spellEnd"/>
            <w:r>
              <w:rPr>
                <w:sz w:val="20"/>
                <w:szCs w:val="20"/>
              </w:rPr>
              <w:t xml:space="preserve"> 23, 4020 Linz</w:t>
            </w:r>
            <w:r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732 3415700</w:t>
            </w:r>
            <w:r w:rsidRPr="00374C5B">
              <w:rPr>
                <w:sz w:val="20"/>
                <w:szCs w:val="20"/>
              </w:rPr>
              <w:t xml:space="preserve">, </w:t>
            </w:r>
            <w:r w:rsidR="009046BB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F8F8858" wp14:editId="6BDEEF15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4" w:history="1">
              <w:r w:rsidRPr="00EC60E9">
                <w:rPr>
                  <w:rStyle w:val="Link"/>
                  <w:rFonts w:ascii="Verdana" w:hAnsi="Verdana" w:cs="Verdana"/>
                  <w:sz w:val="20"/>
                  <w:szCs w:val="20"/>
                  <w:lang w:val="de-DE"/>
                </w:rPr>
                <w:t>diendorfer@gmx.at</w:t>
              </w:r>
            </w:hyperlink>
          </w:p>
        </w:tc>
      </w:tr>
      <w:tr w:rsidR="00594706" w:rsidRPr="00490A89" w14:paraId="0F896D56" w14:textId="77777777">
        <w:trPr>
          <w:cantSplit/>
        </w:trPr>
        <w:tc>
          <w:tcPr>
            <w:tcW w:w="2235" w:type="dxa"/>
          </w:tcPr>
          <w:p w14:paraId="55FFFAF4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584B4F10" w14:textId="125A63A3" w:rsidR="00F87DBF" w:rsidRDefault="00226616" w:rsidP="00F87DB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Jürgen Ortner </w:t>
            </w:r>
            <w:r w:rsidR="00F87DBF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FD7311">
              <w:rPr>
                <w:rFonts w:ascii="Verdana" w:hAnsi="Verdana" w:cs="Arial"/>
                <w:sz w:val="20"/>
                <w:szCs w:val="20"/>
              </w:rPr>
              <w:t>NM</w:t>
            </w:r>
            <w:r w:rsidR="00F87DBF">
              <w:rPr>
                <w:rFonts w:ascii="Verdana" w:hAnsi="Verdana" w:cs="Arial"/>
                <w:sz w:val="20"/>
                <w:szCs w:val="20"/>
              </w:rPr>
              <w:t xml:space="preserve">S 1 </w:t>
            </w:r>
            <w:proofErr w:type="spellStart"/>
            <w:r w:rsidR="00F87DBF">
              <w:rPr>
                <w:rFonts w:ascii="Verdana" w:hAnsi="Verdana" w:cs="Arial"/>
                <w:sz w:val="20"/>
                <w:szCs w:val="20"/>
              </w:rPr>
              <w:t>Lambach</w:t>
            </w:r>
            <w:proofErr w:type="spellEnd"/>
            <w:r w:rsidR="00F87DB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F87DBF">
              <w:rPr>
                <w:rFonts w:ascii="Verdana" w:hAnsi="Verdana" w:cs="Arial"/>
                <w:sz w:val="20"/>
                <w:szCs w:val="20"/>
              </w:rPr>
              <w:t>Hafferlstr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7 4650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Lambach</w:t>
            </w:r>
            <w:proofErr w:type="spellEnd"/>
          </w:p>
          <w:p w14:paraId="30AD0D6D" w14:textId="5CB99BB9" w:rsidR="00226616" w:rsidRPr="00AA05FE" w:rsidRDefault="00226616" w:rsidP="00F87DBF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 +43 69910891090</w:t>
            </w:r>
          </w:p>
          <w:p w14:paraId="09A80C69" w14:textId="77777777" w:rsidR="00594706" w:rsidRDefault="00226616" w:rsidP="00FD731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Volker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Lauss</w:t>
            </w:r>
            <w:proofErr w:type="spellEnd"/>
          </w:p>
          <w:p w14:paraId="24A10B0C" w14:textId="77777777" w:rsidR="00226616" w:rsidRDefault="00226616" w:rsidP="00FD731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SMS Wels Handel-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Mazzetti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-Straße 5, Wels</w:t>
            </w:r>
          </w:p>
          <w:p w14:paraId="5C24EC48" w14:textId="45C545F6" w:rsidR="00226616" w:rsidRPr="007B5D48" w:rsidRDefault="00226616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 +43 6503933406 </w:t>
            </w:r>
            <w:hyperlink r:id="rId35" w:history="1">
              <w:r w:rsidRPr="003B0612">
                <w:rPr>
                  <w:rStyle w:val="Link"/>
                  <w:rFonts w:ascii="Verdana" w:hAnsi="Verdana" w:cs="Arial"/>
                  <w:sz w:val="20"/>
                  <w:szCs w:val="20"/>
                </w:rPr>
                <w:t>v.lauss@schule.at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2634344A" w14:textId="51318A13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6"/>
      <w:footerReference w:type="default" r:id="rId37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B1BF" w14:textId="77777777" w:rsidR="00280A8E" w:rsidRDefault="00280A8E">
      <w:r>
        <w:separator/>
      </w:r>
    </w:p>
  </w:endnote>
  <w:endnote w:type="continuationSeparator" w:id="0">
    <w:p w14:paraId="084701C3" w14:textId="77777777" w:rsidR="00280A8E" w:rsidRDefault="0028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DF4B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7F89" w14:textId="77777777" w:rsidR="00280A8E" w:rsidRDefault="00280A8E">
      <w:r>
        <w:separator/>
      </w:r>
    </w:p>
  </w:footnote>
  <w:footnote w:type="continuationSeparator" w:id="0">
    <w:p w14:paraId="685939F1" w14:textId="77777777" w:rsidR="00280A8E" w:rsidRDefault="00280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B54C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3"/>
    <w:rsid w:val="000234B3"/>
    <w:rsid w:val="0007403C"/>
    <w:rsid w:val="0007774B"/>
    <w:rsid w:val="000858F5"/>
    <w:rsid w:val="000D68B3"/>
    <w:rsid w:val="000E4588"/>
    <w:rsid w:val="000E4C45"/>
    <w:rsid w:val="00110AC0"/>
    <w:rsid w:val="0011581A"/>
    <w:rsid w:val="00136673"/>
    <w:rsid w:val="00143CD4"/>
    <w:rsid w:val="00156490"/>
    <w:rsid w:val="0016319B"/>
    <w:rsid w:val="00172D49"/>
    <w:rsid w:val="001967A8"/>
    <w:rsid w:val="001F5B3E"/>
    <w:rsid w:val="001F7CB9"/>
    <w:rsid w:val="00200C45"/>
    <w:rsid w:val="00221FAD"/>
    <w:rsid w:val="00226616"/>
    <w:rsid w:val="002476BB"/>
    <w:rsid w:val="00280A8E"/>
    <w:rsid w:val="002A4815"/>
    <w:rsid w:val="002A7CF8"/>
    <w:rsid w:val="002D335A"/>
    <w:rsid w:val="002D4B75"/>
    <w:rsid w:val="00324B58"/>
    <w:rsid w:val="00363B33"/>
    <w:rsid w:val="00366835"/>
    <w:rsid w:val="00384C24"/>
    <w:rsid w:val="003A0D14"/>
    <w:rsid w:val="003A789A"/>
    <w:rsid w:val="003B7507"/>
    <w:rsid w:val="003C13FD"/>
    <w:rsid w:val="00410D15"/>
    <w:rsid w:val="00451A50"/>
    <w:rsid w:val="004633E5"/>
    <w:rsid w:val="00466E2B"/>
    <w:rsid w:val="004815FB"/>
    <w:rsid w:val="00490A89"/>
    <w:rsid w:val="0049296C"/>
    <w:rsid w:val="00511C41"/>
    <w:rsid w:val="005667E9"/>
    <w:rsid w:val="00572B43"/>
    <w:rsid w:val="00594706"/>
    <w:rsid w:val="005F560D"/>
    <w:rsid w:val="006513D2"/>
    <w:rsid w:val="00667F2D"/>
    <w:rsid w:val="00676636"/>
    <w:rsid w:val="006A08DF"/>
    <w:rsid w:val="006A103A"/>
    <w:rsid w:val="006A4868"/>
    <w:rsid w:val="006B3BE8"/>
    <w:rsid w:val="006D0378"/>
    <w:rsid w:val="006E3854"/>
    <w:rsid w:val="006E466B"/>
    <w:rsid w:val="00701A96"/>
    <w:rsid w:val="007128C0"/>
    <w:rsid w:val="0075707B"/>
    <w:rsid w:val="00765902"/>
    <w:rsid w:val="00771D19"/>
    <w:rsid w:val="00792ECC"/>
    <w:rsid w:val="007A6E8A"/>
    <w:rsid w:val="007B1ACA"/>
    <w:rsid w:val="007B5D48"/>
    <w:rsid w:val="007E0077"/>
    <w:rsid w:val="00827D3F"/>
    <w:rsid w:val="008346E2"/>
    <w:rsid w:val="00835F08"/>
    <w:rsid w:val="00846B05"/>
    <w:rsid w:val="0086532F"/>
    <w:rsid w:val="008961C3"/>
    <w:rsid w:val="008B34EA"/>
    <w:rsid w:val="008C4FDB"/>
    <w:rsid w:val="008F2B27"/>
    <w:rsid w:val="008F3C44"/>
    <w:rsid w:val="008F4F56"/>
    <w:rsid w:val="00901FBC"/>
    <w:rsid w:val="009020A5"/>
    <w:rsid w:val="009046BB"/>
    <w:rsid w:val="00907259"/>
    <w:rsid w:val="00931EF4"/>
    <w:rsid w:val="009330D0"/>
    <w:rsid w:val="00943C2C"/>
    <w:rsid w:val="00944883"/>
    <w:rsid w:val="009512CA"/>
    <w:rsid w:val="0095584B"/>
    <w:rsid w:val="00957A66"/>
    <w:rsid w:val="00971D6C"/>
    <w:rsid w:val="00987C1B"/>
    <w:rsid w:val="009935F7"/>
    <w:rsid w:val="00997752"/>
    <w:rsid w:val="009B4543"/>
    <w:rsid w:val="009B5698"/>
    <w:rsid w:val="009C1AB4"/>
    <w:rsid w:val="009C5B29"/>
    <w:rsid w:val="00A03C01"/>
    <w:rsid w:val="00A17F45"/>
    <w:rsid w:val="00A72B9C"/>
    <w:rsid w:val="00A900F2"/>
    <w:rsid w:val="00A94464"/>
    <w:rsid w:val="00AA05FE"/>
    <w:rsid w:val="00AB1BB6"/>
    <w:rsid w:val="00AC3CA2"/>
    <w:rsid w:val="00B147AD"/>
    <w:rsid w:val="00B420D0"/>
    <w:rsid w:val="00B44FCC"/>
    <w:rsid w:val="00B7138F"/>
    <w:rsid w:val="00B722E8"/>
    <w:rsid w:val="00B85E00"/>
    <w:rsid w:val="00B933BD"/>
    <w:rsid w:val="00B94FBA"/>
    <w:rsid w:val="00BA0DFD"/>
    <w:rsid w:val="00BB0C99"/>
    <w:rsid w:val="00C23708"/>
    <w:rsid w:val="00C26B6B"/>
    <w:rsid w:val="00C54460"/>
    <w:rsid w:val="00C70512"/>
    <w:rsid w:val="00C87439"/>
    <w:rsid w:val="00CA75A7"/>
    <w:rsid w:val="00CE7119"/>
    <w:rsid w:val="00CF75D9"/>
    <w:rsid w:val="00D4004E"/>
    <w:rsid w:val="00D72E89"/>
    <w:rsid w:val="00D85B05"/>
    <w:rsid w:val="00D95881"/>
    <w:rsid w:val="00DC23F4"/>
    <w:rsid w:val="00DE4EDE"/>
    <w:rsid w:val="00DE6CED"/>
    <w:rsid w:val="00DE74D3"/>
    <w:rsid w:val="00DF12B8"/>
    <w:rsid w:val="00E53534"/>
    <w:rsid w:val="00E5500D"/>
    <w:rsid w:val="00E85D4D"/>
    <w:rsid w:val="00EA17CD"/>
    <w:rsid w:val="00EE5360"/>
    <w:rsid w:val="00EF6958"/>
    <w:rsid w:val="00F11D7C"/>
    <w:rsid w:val="00F20A23"/>
    <w:rsid w:val="00F23DB6"/>
    <w:rsid w:val="00F43AD7"/>
    <w:rsid w:val="00F50625"/>
    <w:rsid w:val="00F53F96"/>
    <w:rsid w:val="00F540C5"/>
    <w:rsid w:val="00F662F3"/>
    <w:rsid w:val="00F72B4A"/>
    <w:rsid w:val="00F76A14"/>
    <w:rsid w:val="00F858E4"/>
    <w:rsid w:val="00F87DBF"/>
    <w:rsid w:val="00FB32A7"/>
    <w:rsid w:val="00FC73D8"/>
    <w:rsid w:val="00FD731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2400E"/>
  <w15:chartTrackingRefBased/>
  <w15:docId w15:val="{6D16C536-39B9-4D94-9371-8E2E627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90A89"/>
    <w:rPr>
      <w:color w:val="0000FF"/>
      <w:u w:val="single"/>
    </w:rPr>
  </w:style>
  <w:style w:type="character" w:styleId="BesuchterLink">
    <w:name w:val="FollowedHyperlink"/>
    <w:basedOn w:val="Absatz-Standardschriftart"/>
    <w:rsid w:val="00CA7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4.png"/><Relationship Id="rId21" Type="http://schemas.openxmlformats.org/officeDocument/2006/relationships/hyperlink" Target="mailto:michael.lindorfer@ph-ooe.at" TargetMode="External"/><Relationship Id="rId22" Type="http://schemas.openxmlformats.org/officeDocument/2006/relationships/hyperlink" Target="mailto:s.riederer@ms-ottensheim.at" TargetMode="External"/><Relationship Id="rId23" Type="http://schemas.openxmlformats.org/officeDocument/2006/relationships/hyperlink" Target="mailto:r.humer@ms-ottensheim.at" TargetMode="External"/><Relationship Id="rId24" Type="http://schemas.openxmlformats.org/officeDocument/2006/relationships/hyperlink" Target="mailto:e.almhofer@eduhi.at" TargetMode="External"/><Relationship Id="rId25" Type="http://schemas.openxmlformats.org/officeDocument/2006/relationships/hyperlink" Target="mailto:s417202@schule-ooe.at" TargetMode="External"/><Relationship Id="rId26" Type="http://schemas.openxmlformats.org/officeDocument/2006/relationships/hyperlink" Target="mailto:a.w.baumgartner@utanet.at" TargetMode="External"/><Relationship Id="rId27" Type="http://schemas.openxmlformats.org/officeDocument/2006/relationships/hyperlink" Target="mailto:s417072@schule-ooe.at" TargetMode="External"/><Relationship Id="rId28" Type="http://schemas.openxmlformats.org/officeDocument/2006/relationships/hyperlink" Target="mailto:traxler.m@schule.at" TargetMode="External"/><Relationship Id="rId29" Type="http://schemas.openxmlformats.org/officeDocument/2006/relationships/hyperlink" Target="mailto:birgitt.gross@gmx.a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mailto:jochi@eduhi.at" TargetMode="External"/><Relationship Id="rId31" Type="http://schemas.openxmlformats.org/officeDocument/2006/relationships/hyperlink" Target="mailto:daniel.sulzbacher@msgrossraming.at" TargetMode="External"/><Relationship Id="rId32" Type="http://schemas.openxmlformats.org/officeDocument/2006/relationships/hyperlink" Target="mailto:kgoetz@gmx.at" TargetMode="Externa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yperlink" Target="mailto:p.fenzl@nms-neuhofen.at" TargetMode="External"/><Relationship Id="rId34" Type="http://schemas.openxmlformats.org/officeDocument/2006/relationships/hyperlink" Target="mailto:diendorfer@gmx.at" TargetMode="External"/><Relationship Id="rId35" Type="http://schemas.openxmlformats.org/officeDocument/2006/relationships/hyperlink" Target="mailto:v.lauss@schule.at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1" Type="http://schemas.openxmlformats.org/officeDocument/2006/relationships/hyperlink" Target="mailto:arminholger@yahoo.de" TargetMode="External"/><Relationship Id="rId12" Type="http://schemas.openxmlformats.org/officeDocument/2006/relationships/hyperlink" Target="mailto:Heinz.tomai@gmail.com" TargetMode="External"/><Relationship Id="rId13" Type="http://schemas.openxmlformats.org/officeDocument/2006/relationships/hyperlink" Target="mailto:d.haugeneder@eduhi.at" TargetMode="External"/><Relationship Id="rId14" Type="http://schemas.openxmlformats.org/officeDocument/2006/relationships/image" Target="media/image2.png"/><Relationship Id="rId15" Type="http://schemas.openxmlformats.org/officeDocument/2006/relationships/hyperlink" Target="mailto:mmse@schule.at" TargetMode="External"/><Relationship Id="rId16" Type="http://schemas.openxmlformats.org/officeDocument/2006/relationships/hyperlink" Target="mailto:skai@ms-taiskirchen.at" TargetMode="External"/><Relationship Id="rId17" Type="http://schemas.openxmlformats.org/officeDocument/2006/relationships/hyperlink" Target="mailto:stephan.hellwagner@schule-ooe.at" TargetMode="External"/><Relationship Id="rId18" Type="http://schemas.openxmlformats.org/officeDocument/2006/relationships/image" Target="media/image3.png"/><Relationship Id="rId19" Type="http://schemas.openxmlformats.org/officeDocument/2006/relationships/hyperlink" Target="mailto:guttenbrunner.andreas@gmail.com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3940-6429-403F-AEF4-2BD1B8DC3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EE16B-4132-4F82-8731-66FDB9AE1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027D4-892B-464B-8E78-35CD73D4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H:\Office-Vorlagen\PH-Briefvorlage mit  Logo.dot</Template>
  <TotalTime>0</TotalTime>
  <Pages>2</Pages>
  <Words>496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3614</CharactersWithSpaces>
  <SharedDoc>false</SharedDoc>
  <HLinks>
    <vt:vector size="132" baseType="variant">
      <vt:variant>
        <vt:i4>4128793</vt:i4>
      </vt:variant>
      <vt:variant>
        <vt:i4>63</vt:i4>
      </vt:variant>
      <vt:variant>
        <vt:i4>0</vt:i4>
      </vt:variant>
      <vt:variant>
        <vt:i4>5</vt:i4>
      </vt:variant>
      <vt:variant>
        <vt:lpwstr>mailto:hs8.wels@eduhi.at</vt:lpwstr>
      </vt:variant>
      <vt:variant>
        <vt:lpwstr/>
      </vt:variant>
      <vt:variant>
        <vt:i4>655458</vt:i4>
      </vt:variant>
      <vt:variant>
        <vt:i4>60</vt:i4>
      </vt:variant>
      <vt:variant>
        <vt:i4>0</vt:i4>
      </vt:variant>
      <vt:variant>
        <vt:i4>5</vt:i4>
      </vt:variant>
      <vt:variant>
        <vt:lpwstr>mailto:fam.selinger@gmx.at</vt:lpwstr>
      </vt:variant>
      <vt:variant>
        <vt:lpwstr/>
      </vt:variant>
      <vt:variant>
        <vt:i4>6750280</vt:i4>
      </vt:variant>
      <vt:variant>
        <vt:i4>57</vt:i4>
      </vt:variant>
      <vt:variant>
        <vt:i4>0</vt:i4>
      </vt:variant>
      <vt:variant>
        <vt:i4>5</vt:i4>
      </vt:variant>
      <vt:variant>
        <vt:lpwstr>mailto:diendorfer@gmx.at</vt:lpwstr>
      </vt:variant>
      <vt:variant>
        <vt:lpwstr/>
      </vt:variant>
      <vt:variant>
        <vt:i4>2097183</vt:i4>
      </vt:variant>
      <vt:variant>
        <vt:i4>54</vt:i4>
      </vt:variant>
      <vt:variant>
        <vt:i4>0</vt:i4>
      </vt:variant>
      <vt:variant>
        <vt:i4>5</vt:i4>
      </vt:variant>
      <vt:variant>
        <vt:lpwstr>mailto:p.fenzl@nms-neuhofen.at</vt:lpwstr>
      </vt:variant>
      <vt:variant>
        <vt:lpwstr/>
      </vt:variant>
      <vt:variant>
        <vt:i4>6619212</vt:i4>
      </vt:variant>
      <vt:variant>
        <vt:i4>51</vt:i4>
      </vt:variant>
      <vt:variant>
        <vt:i4>0</vt:i4>
      </vt:variant>
      <vt:variant>
        <vt:i4>5</vt:i4>
      </vt:variant>
      <vt:variant>
        <vt:lpwstr>mailto:kgoetz@gmx.at</vt:lpwstr>
      </vt:variant>
      <vt:variant>
        <vt:lpwstr/>
      </vt:variant>
      <vt:variant>
        <vt:i4>1769596</vt:i4>
      </vt:variant>
      <vt:variant>
        <vt:i4>48</vt:i4>
      </vt:variant>
      <vt:variant>
        <vt:i4>0</vt:i4>
      </vt:variant>
      <vt:variant>
        <vt:i4>5</vt:i4>
      </vt:variant>
      <vt:variant>
        <vt:lpwstr>mailto:m.lindlgruber@eduhi.at</vt:lpwstr>
      </vt:variant>
      <vt:variant>
        <vt:lpwstr/>
      </vt:variant>
      <vt:variant>
        <vt:i4>3473497</vt:i4>
      </vt:variant>
      <vt:variant>
        <vt:i4>45</vt:i4>
      </vt:variant>
      <vt:variant>
        <vt:i4>0</vt:i4>
      </vt:variant>
      <vt:variant>
        <vt:i4>5</vt:i4>
      </vt:variant>
      <vt:variant>
        <vt:lpwstr>mailto:markus.hansbauer@gmail.com</vt:lpwstr>
      </vt:variant>
      <vt:variant>
        <vt:lpwstr/>
      </vt:variant>
      <vt:variant>
        <vt:i4>3539018</vt:i4>
      </vt:variant>
      <vt:variant>
        <vt:i4>42</vt:i4>
      </vt:variant>
      <vt:variant>
        <vt:i4>0</vt:i4>
      </vt:variant>
      <vt:variant>
        <vt:i4>5</vt:i4>
      </vt:variant>
      <vt:variant>
        <vt:lpwstr>mailto:f.riedlecker@utanet.at</vt:lpwstr>
      </vt:variant>
      <vt:variant>
        <vt:lpwstr/>
      </vt:variant>
      <vt:variant>
        <vt:i4>2687065</vt:i4>
      </vt:variant>
      <vt:variant>
        <vt:i4>39</vt:i4>
      </vt:variant>
      <vt:variant>
        <vt:i4>0</vt:i4>
      </vt:variant>
      <vt:variant>
        <vt:i4>5</vt:i4>
      </vt:variant>
      <vt:variant>
        <vt:lpwstr>mailto:traxler.m@schule.at</vt:lpwstr>
      </vt:variant>
      <vt:variant>
        <vt:lpwstr/>
      </vt:variant>
      <vt:variant>
        <vt:i4>7340034</vt:i4>
      </vt:variant>
      <vt:variant>
        <vt:i4>36</vt:i4>
      </vt:variant>
      <vt:variant>
        <vt:i4>0</vt:i4>
      </vt:variant>
      <vt:variant>
        <vt:i4>5</vt:i4>
      </vt:variant>
      <vt:variant>
        <vt:lpwstr>mailto:engelbert.hufnagl@aon.at</vt:lpwstr>
      </vt:variant>
      <vt:variant>
        <vt:lpwstr/>
      </vt:variant>
      <vt:variant>
        <vt:i4>4259961</vt:i4>
      </vt:variant>
      <vt:variant>
        <vt:i4>33</vt:i4>
      </vt:variant>
      <vt:variant>
        <vt:i4>0</vt:i4>
      </vt:variant>
      <vt:variant>
        <vt:i4>5</vt:i4>
      </vt:variant>
      <vt:variant>
        <vt:lpwstr>mailto:a.w.baumgartner@utanet.at</vt:lpwstr>
      </vt:variant>
      <vt:variant>
        <vt:lpwstr/>
      </vt:variant>
      <vt:variant>
        <vt:i4>8192087</vt:i4>
      </vt:variant>
      <vt:variant>
        <vt:i4>30</vt:i4>
      </vt:variant>
      <vt:variant>
        <vt:i4>0</vt:i4>
      </vt:variant>
      <vt:variant>
        <vt:i4>5</vt:i4>
      </vt:variant>
      <vt:variant>
        <vt:lpwstr>mailto:aliri@gmx.at</vt:lpwstr>
      </vt:variant>
      <vt:variant>
        <vt:lpwstr/>
      </vt:variant>
      <vt:variant>
        <vt:i4>127</vt:i4>
      </vt:variant>
      <vt:variant>
        <vt:i4>27</vt:i4>
      </vt:variant>
      <vt:variant>
        <vt:i4>0</vt:i4>
      </vt:variant>
      <vt:variant>
        <vt:i4>5</vt:i4>
      </vt:variant>
      <vt:variant>
        <vt:lpwstr>mailto:a.feichtinger@eduhi.at</vt:lpwstr>
      </vt:variant>
      <vt:variant>
        <vt:lpwstr/>
      </vt:variant>
      <vt:variant>
        <vt:i4>7274521</vt:i4>
      </vt:variant>
      <vt:variant>
        <vt:i4>24</vt:i4>
      </vt:variant>
      <vt:variant>
        <vt:i4>0</vt:i4>
      </vt:variant>
      <vt:variant>
        <vt:i4>5</vt:i4>
      </vt:variant>
      <vt:variant>
        <vt:lpwstr>mailto:d.buchegger@eduhi.at</vt:lpwstr>
      </vt:variant>
      <vt:variant>
        <vt:lpwstr/>
      </vt:variant>
      <vt:variant>
        <vt:i4>1507436</vt:i4>
      </vt:variant>
      <vt:variant>
        <vt:i4>21</vt:i4>
      </vt:variant>
      <vt:variant>
        <vt:i4>0</vt:i4>
      </vt:variant>
      <vt:variant>
        <vt:i4>5</vt:i4>
      </vt:variant>
      <vt:variant>
        <vt:lpwstr>mailto:e.almhofer@eduhi.at</vt:lpwstr>
      </vt:variant>
      <vt:variant>
        <vt:lpwstr/>
      </vt:variant>
      <vt:variant>
        <vt:i4>1769593</vt:i4>
      </vt:variant>
      <vt:variant>
        <vt:i4>18</vt:i4>
      </vt:variant>
      <vt:variant>
        <vt:i4>0</vt:i4>
      </vt:variant>
      <vt:variant>
        <vt:i4>5</vt:i4>
      </vt:variant>
      <vt:variant>
        <vt:lpwstr>mailto:martina.maier@eduhi.at</vt:lpwstr>
      </vt:variant>
      <vt:variant>
        <vt:lpwstr/>
      </vt:variant>
      <vt:variant>
        <vt:i4>983158</vt:i4>
      </vt:variant>
      <vt:variant>
        <vt:i4>15</vt:i4>
      </vt:variant>
      <vt:variant>
        <vt:i4>0</vt:i4>
      </vt:variant>
      <vt:variant>
        <vt:i4>5</vt:i4>
      </vt:variant>
      <vt:variant>
        <vt:lpwstr>mailto:j.allerstofer@eduhi.at</vt:lpwstr>
      </vt:variant>
      <vt:variant>
        <vt:lpwstr/>
      </vt:variant>
      <vt:variant>
        <vt:i4>7340121</vt:i4>
      </vt:variant>
      <vt:variant>
        <vt:i4>12</vt:i4>
      </vt:variant>
      <vt:variant>
        <vt:i4>0</vt:i4>
      </vt:variant>
      <vt:variant>
        <vt:i4>5</vt:i4>
      </vt:variant>
      <vt:variant>
        <vt:lpwstr>mailto:michael.lindorfer@ph-ooe.at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mailto:guttenbrunner.andreas@gmail.com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mailto:klaus.igelsboeck@gmx.at</vt:lpwstr>
      </vt:variant>
      <vt:variant>
        <vt:lpwstr/>
      </vt:variant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mailto:mmse@schule.at</vt:lpwstr>
      </vt:variant>
      <vt:variant>
        <vt:lpwstr/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mailto:elisabethatzmanstorfer@gmail.com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arminholger@yahoo.de</cp:lastModifiedBy>
  <cp:revision>3</cp:revision>
  <cp:lastPrinted>2016-03-17T06:30:00Z</cp:lastPrinted>
  <dcterms:created xsi:type="dcterms:W3CDTF">2022-11-16T15:45:00Z</dcterms:created>
  <dcterms:modified xsi:type="dcterms:W3CDTF">2022-11-16T15:46:00Z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