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154F" w14:textId="31005F82" w:rsidR="008346E2" w:rsidRDefault="00253E9D" w:rsidP="00572B43">
      <w:pPr>
        <w:spacing w:before="120" w:after="120"/>
      </w:pPr>
      <w:r>
        <w:rPr>
          <w:rFonts w:ascii="Verdana" w:hAnsi="Verdana"/>
          <w:noProof/>
        </w:rPr>
        <w:drawing>
          <wp:inline distT="0" distB="0" distL="0" distR="0" wp14:anchorId="7206ACB8" wp14:editId="761F7CB7">
            <wp:extent cx="1695450" cy="1104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349D" w14:textId="77777777" w:rsidR="008346E2" w:rsidRDefault="008346E2" w:rsidP="00572B43">
      <w:pPr>
        <w:spacing w:before="120" w:after="120"/>
      </w:pPr>
    </w:p>
    <w:p w14:paraId="0D735EBA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A53AD1">
        <w:rPr>
          <w:rFonts w:ascii="Verdana" w:hAnsi="Verdana"/>
          <w:b/>
          <w:sz w:val="20"/>
          <w:szCs w:val="20"/>
        </w:rPr>
        <w:t>MUSIKERZIEHUNG</w:t>
      </w:r>
    </w:p>
    <w:p w14:paraId="1E05CA6F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5F33B507" w14:textId="567FF6C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3E07E7">
        <w:rPr>
          <w:rFonts w:ascii="Verdana" w:hAnsi="Verdana"/>
          <w:sz w:val="20"/>
          <w:szCs w:val="20"/>
        </w:rPr>
        <w:t>HOL</w:t>
      </w:r>
      <w:r w:rsidR="003E07E7">
        <w:rPr>
          <w:rFonts w:ascii="Verdana" w:hAnsi="Verdana" w:cs="Arial"/>
          <w:b/>
          <w:sz w:val="20"/>
          <w:szCs w:val="20"/>
        </w:rPr>
        <w:t xml:space="preserve">Bernhard Eppacher </w:t>
      </w:r>
    </w:p>
    <w:p w14:paraId="5DB4A9EE" w14:textId="09789321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8" w:history="1">
        <w:r w:rsidR="003E07E7" w:rsidRPr="009A1459">
          <w:rPr>
            <w:rStyle w:val="Hyperlink"/>
            <w:rFonts w:ascii="Verdana" w:hAnsi="Verdana" w:cs="Arial"/>
            <w:sz w:val="20"/>
            <w:szCs w:val="20"/>
          </w:rPr>
          <w:t>b.eppacher@eduhi.at</w:t>
        </w:r>
      </w:hyperlink>
    </w:p>
    <w:p w14:paraId="76E7E7E0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7426"/>
      </w:tblGrid>
      <w:tr w:rsidR="00490A89" w:rsidRPr="00490A89" w14:paraId="7EC8DE1E" w14:textId="77777777">
        <w:trPr>
          <w:cantSplit/>
        </w:trPr>
        <w:tc>
          <w:tcPr>
            <w:tcW w:w="2235" w:type="dxa"/>
          </w:tcPr>
          <w:p w14:paraId="39B7631A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4B61B77C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5C7B17" w:rsidRPr="00490A89" w14:paraId="409C9EBC" w14:textId="77777777">
        <w:trPr>
          <w:cantSplit/>
        </w:trPr>
        <w:tc>
          <w:tcPr>
            <w:tcW w:w="2235" w:type="dxa"/>
          </w:tcPr>
          <w:p w14:paraId="7AFE2F70" w14:textId="77777777" w:rsidR="005C7B17" w:rsidRDefault="005C7B1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Bildungsregion 1</w:t>
            </w:r>
          </w:p>
          <w:p w14:paraId="046ED659" w14:textId="77777777" w:rsidR="005C7B17" w:rsidRPr="007B5D48" w:rsidRDefault="005C7B1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4BFACADA" w14:textId="0994E1F7" w:rsidR="005C7B17" w:rsidRPr="00ED2031" w:rsidRDefault="005C7B17" w:rsidP="005C7B17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Katharina Zach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MS Neuhofen, Brucknerstraße 4, 4501 Neuhofen </w:t>
            </w:r>
            <w:r w:rsidRPr="00F0668D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</w:rPr>
              <w:t>7227 6555-22</w:t>
            </w:r>
            <w:r w:rsidRPr="00F0668D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253E9D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4302DD48" wp14:editId="021C0FC0">
                  <wp:extent cx="190500" cy="1333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10" w:history="1">
              <w:r w:rsidRPr="00940289">
                <w:rPr>
                  <w:rStyle w:val="Hyperlink"/>
                  <w:rFonts w:ascii="Verdana" w:hAnsi="Verdana"/>
                  <w:sz w:val="20"/>
                  <w:szCs w:val="20"/>
                </w:rPr>
                <w:t>k.zach@nms-neuhofen.at</w:t>
              </w:r>
            </w:hyperlink>
          </w:p>
          <w:p w14:paraId="6F44E1F0" w14:textId="16B0CD24" w:rsidR="005C7B17" w:rsidRDefault="005C7B17" w:rsidP="005C7B1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2031">
              <w:rPr>
                <w:rFonts w:ascii="Verdana" w:hAnsi="Verdana" w:cs="Arial"/>
                <w:sz w:val="20"/>
                <w:szCs w:val="20"/>
              </w:rPr>
              <w:t>Petra Ottenschläger-Holzer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>Priv. V</w:t>
            </w:r>
            <w:r w:rsidRPr="00ED2031">
              <w:rPr>
                <w:rFonts w:ascii="Verdana" w:hAnsi="Verdana" w:cs="Arial"/>
                <w:sz w:val="20"/>
                <w:szCs w:val="20"/>
              </w:rPr>
              <w:t>S der Franziskanerinnen, Brucknerstr. 8, 4020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D2031">
              <w:rPr>
                <w:rFonts w:ascii="Verdana" w:hAnsi="Verdana" w:cs="Arial"/>
                <w:sz w:val="20"/>
                <w:szCs w:val="20"/>
              </w:rPr>
              <w:t>Linz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ED2031">
              <w:rPr>
                <w:rFonts w:ascii="Verdana" w:hAnsi="Verdana" w:cs="Arial"/>
                <w:sz w:val="20"/>
                <w:szCs w:val="20"/>
              </w:rPr>
              <w:t xml:space="preserve">Tel. +43 732 652256, </w:t>
            </w:r>
            <w:r w:rsidR="00253E9D" w:rsidRPr="00ED2031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FEFEC52" wp14:editId="1B408EBE">
                  <wp:extent cx="190500" cy="133350"/>
                  <wp:effectExtent l="0" t="0" r="0" b="0"/>
                  <wp:docPr id="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031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1" w:history="1">
              <w:r w:rsidRPr="00ED2031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otti.petra@gmx.at</w:t>
              </w:r>
            </w:hyperlink>
          </w:p>
        </w:tc>
      </w:tr>
      <w:tr w:rsidR="005C7B17" w:rsidRPr="00490A89" w14:paraId="54057F2F" w14:textId="77777777">
        <w:trPr>
          <w:cantSplit/>
        </w:trPr>
        <w:tc>
          <w:tcPr>
            <w:tcW w:w="2235" w:type="dxa"/>
          </w:tcPr>
          <w:p w14:paraId="53827786" w14:textId="77777777" w:rsidR="005C7B17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Bildungsregion 2</w:t>
            </w:r>
          </w:p>
          <w:p w14:paraId="4F3038BB" w14:textId="77777777" w:rsidR="005C7B17" w:rsidRPr="007B5D48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14B08C5D" w14:textId="46EB95FF" w:rsidR="005C7B17" w:rsidRDefault="005C7B17" w:rsidP="005C7B1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DD5CEE">
              <w:rPr>
                <w:rFonts w:ascii="Verdana" w:hAnsi="Verdana" w:cs="Arial"/>
                <w:sz w:val="20"/>
                <w:szCs w:val="20"/>
              </w:rPr>
              <w:t>Silvia Waldhauser</w:t>
            </w:r>
            <w:r w:rsidRPr="00DD5CEE">
              <w:rPr>
                <w:rFonts w:ascii="Verdana" w:hAnsi="Verdana" w:cs="Arial"/>
                <w:sz w:val="20"/>
                <w:szCs w:val="20"/>
              </w:rPr>
              <w:br/>
              <w:t>MMS Promenade, Promenade 16, 4400 Steyr</w:t>
            </w:r>
            <w:r w:rsidRPr="00DD5CEE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+7252 5307 310 </w:t>
            </w:r>
            <w:r w:rsidR="00253E9D" w:rsidRPr="006114A3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38242C1" wp14:editId="066AB698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FB5ADF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waldhauser@liwest.at</w:t>
              </w:r>
            </w:hyperlink>
          </w:p>
        </w:tc>
      </w:tr>
      <w:tr w:rsidR="005C7B17" w:rsidRPr="00490A89" w14:paraId="5E7D25A2" w14:textId="77777777">
        <w:trPr>
          <w:cantSplit/>
        </w:trPr>
        <w:tc>
          <w:tcPr>
            <w:tcW w:w="2235" w:type="dxa"/>
          </w:tcPr>
          <w:p w14:paraId="71ED1F23" w14:textId="77777777" w:rsidR="005C7B17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Bildungsregion 3</w:t>
            </w:r>
          </w:p>
          <w:p w14:paraId="30D08597" w14:textId="77777777" w:rsidR="005C7B17" w:rsidRPr="007B5D48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4AA1BFB5" w14:textId="63A07DC4" w:rsidR="005C7B17" w:rsidRDefault="005C7B17" w:rsidP="005C7B1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Christine Spießberger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MMS 2 Vorchdorf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Schulstr. 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4655 Vorchdorf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7614 6356-20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53E9D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4747D18F" wp14:editId="42D795F4">
                  <wp:extent cx="190500" cy="133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195A91">
                <w:rPr>
                  <w:rStyle w:val="Hyperlink"/>
                  <w:rFonts w:ascii="Verdana" w:hAnsi="Verdana"/>
                  <w:sz w:val="20"/>
                  <w:szCs w:val="20"/>
                </w:rPr>
                <w:t>christine.spiessberger@gmx.at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A0BB720" w14:textId="6A4CC677" w:rsidR="00197A69" w:rsidRDefault="0006143B" w:rsidP="00DE3E68">
            <w:pPr>
              <w:pStyle w:val="berschrift2"/>
              <w:rPr>
                <w:rFonts w:ascii="Verdana" w:hAnsi="Verdana" w:cs="Arial"/>
                <w:sz w:val="20"/>
                <w:szCs w:val="20"/>
              </w:rPr>
            </w:pPr>
            <w:r w:rsidRPr="00E80696">
              <w:rPr>
                <w:rFonts w:ascii="Verdana" w:hAnsi="Verdana" w:cs="Arial"/>
                <w:b w:val="0"/>
                <w:bCs w:val="0"/>
                <w:sz w:val="20"/>
                <w:szCs w:val="20"/>
                <w:lang w:eastAsia="de-DE"/>
              </w:rPr>
              <w:t>Laura Ehgartner</w:t>
            </w:r>
            <w:r w:rsidR="005C7B17">
              <w:rPr>
                <w:rFonts w:ascii="Verdana" w:hAnsi="Verdana" w:cs="Arial"/>
                <w:sz w:val="20"/>
                <w:szCs w:val="20"/>
              </w:rPr>
              <w:br/>
            </w:r>
            <w:r w:rsidRPr="0006143B">
              <w:rPr>
                <w:rFonts w:ascii="Verdana" w:hAnsi="Verdana" w:cs="Arial"/>
                <w:b w:val="0"/>
                <w:bCs w:val="0"/>
                <w:sz w:val="20"/>
                <w:szCs w:val="20"/>
                <w:lang w:eastAsia="de-DE"/>
              </w:rPr>
              <w:t>Volksschule der Franziskanerinnen von Vöcklabruck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de-DE"/>
              </w:rPr>
              <w:br/>
            </w:r>
            <w:r w:rsidRPr="0006143B">
              <w:rPr>
                <w:rFonts w:ascii="Verdana" w:hAnsi="Verdana" w:cs="Arial"/>
                <w:b w:val="0"/>
                <w:bCs w:val="0"/>
                <w:sz w:val="20"/>
                <w:szCs w:val="20"/>
                <w:lang w:eastAsia="de-DE"/>
              </w:rPr>
              <w:t>Graben 13, 4840 Vöcklabruck</w:t>
            </w:r>
            <w:r w:rsidR="00DE3E68">
              <w:rPr>
                <w:rFonts w:ascii="Verdana" w:hAnsi="Verdana" w:cs="Arial"/>
                <w:b w:val="0"/>
                <w:bCs w:val="0"/>
                <w:sz w:val="20"/>
                <w:szCs w:val="20"/>
                <w:lang w:eastAsia="de-DE"/>
              </w:rPr>
              <w:t xml:space="preserve"> </w:t>
            </w:r>
            <w:r w:rsidR="00DE3E68">
              <w:rPr>
                <w:rFonts w:ascii="Verdana" w:hAnsi="Verdana" w:cs="Arial"/>
                <w:b w:val="0"/>
                <w:bCs w:val="0"/>
                <w:sz w:val="20"/>
                <w:szCs w:val="20"/>
                <w:lang w:eastAsia="de-DE"/>
              </w:rPr>
              <w:br/>
            </w:r>
            <w:r w:rsidR="00DE3E68" w:rsidRPr="00DE3E68">
              <w:rPr>
                <w:rFonts w:ascii="Verdana" w:hAnsi="Verdana" w:cs="Arial"/>
                <w:b w:val="0"/>
                <w:bCs w:val="0"/>
                <w:sz w:val="20"/>
                <w:szCs w:val="20"/>
                <w:lang w:eastAsia="de-DE"/>
              </w:rPr>
              <w:t>Tel. +43</w:t>
            </w:r>
            <w:r w:rsidR="00DE3E68"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" w:history="1">
              <w:r w:rsidR="00DE3E68" w:rsidRPr="00DE3E68">
                <w:rPr>
                  <w:rFonts w:ascii="Verdana" w:hAnsi="Verdana" w:cs="Arial"/>
                  <w:b w:val="0"/>
                  <w:bCs w:val="0"/>
                  <w:sz w:val="20"/>
                  <w:szCs w:val="20"/>
                  <w:lang w:eastAsia="de-DE"/>
                </w:rPr>
                <w:t>07672 7268020</w:t>
              </w:r>
            </w:hyperlink>
            <w:r w:rsidR="005C7B17">
              <w:rPr>
                <w:rFonts w:ascii="Verdana" w:hAnsi="Verdana" w:cs="Arial"/>
                <w:sz w:val="20"/>
                <w:szCs w:val="20"/>
              </w:rPr>
              <w:br/>
            </w:r>
            <w:r w:rsidR="00253E9D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7B909BC1" wp14:editId="6B9F92F3">
                  <wp:extent cx="190500" cy="13335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B1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" w:history="1">
              <w:r w:rsidRPr="0006143B">
                <w:rPr>
                  <w:rStyle w:val="Hyperlink"/>
                  <w:rFonts w:ascii="Verdana" w:hAnsi="Verdana"/>
                  <w:b w:val="0"/>
                  <w:bCs w:val="0"/>
                  <w:sz w:val="20"/>
                  <w:szCs w:val="20"/>
                  <w:lang w:eastAsia="de-DE"/>
                </w:rPr>
                <w:t>ehgartner.laura@gmail.com</w:t>
              </w:r>
            </w:hyperlink>
            <w:r w:rsidRPr="0006143B">
              <w:rPr>
                <w:sz w:val="12"/>
                <w:szCs w:val="22"/>
              </w:rPr>
              <w:t xml:space="preserve"> </w:t>
            </w:r>
            <w:r w:rsidR="00197A69">
              <w:rPr>
                <w:sz w:val="12"/>
                <w:szCs w:val="22"/>
              </w:rPr>
              <w:br/>
            </w:r>
          </w:p>
        </w:tc>
      </w:tr>
      <w:tr w:rsidR="005C7B17" w:rsidRPr="00490A89" w14:paraId="31765A1D" w14:textId="77777777">
        <w:trPr>
          <w:cantSplit/>
        </w:trPr>
        <w:tc>
          <w:tcPr>
            <w:tcW w:w="2235" w:type="dxa"/>
          </w:tcPr>
          <w:p w14:paraId="02199DFC" w14:textId="77777777" w:rsidR="005C7B17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Bildungsregion 4</w:t>
            </w:r>
          </w:p>
          <w:p w14:paraId="2BCE6FC4" w14:textId="77777777" w:rsidR="005C7B17" w:rsidRPr="007B5D48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29A273EB" w14:textId="0C8FF845" w:rsidR="005C7B17" w:rsidRDefault="005C7B17" w:rsidP="005C7B1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Maria Mayr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</w:t>
            </w:r>
            <w:r w:rsidR="00BA17BF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S Eggelsberg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Marktplatz 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5142 Eggelsberg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>Tel. +</w:t>
            </w:r>
            <w:r>
              <w:rPr>
                <w:rFonts w:ascii="Verdana" w:hAnsi="Verdana" w:cs="Arial"/>
                <w:sz w:val="20"/>
                <w:szCs w:val="20"/>
              </w:rPr>
              <w:t>7748 6103-2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53E9D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5B43B03" wp14:editId="2A8A0935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Pr="007F1E8A">
                <w:rPr>
                  <w:rStyle w:val="Hyperlink"/>
                  <w:rFonts w:ascii="Verdana" w:hAnsi="Verdana" w:cs="Arial"/>
                  <w:sz w:val="20"/>
                  <w:szCs w:val="20"/>
                </w:rPr>
                <w:t>mayr.maria@eduhi.at</w:t>
              </w:r>
            </w:hyperlink>
          </w:p>
          <w:p w14:paraId="5845D450" w14:textId="2EAAEAD5" w:rsidR="005C7B17" w:rsidRPr="00F7437D" w:rsidRDefault="005C7B17" w:rsidP="005C7B17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DD5CEE">
              <w:rPr>
                <w:rFonts w:ascii="Verdana" w:hAnsi="Verdana" w:cs="Arial"/>
                <w:sz w:val="20"/>
                <w:szCs w:val="20"/>
                <w:lang w:val="en-GB"/>
              </w:rPr>
              <w:t>Florian Felbermayr</w:t>
            </w:r>
            <w:r w:rsidRPr="00DD5CEE">
              <w:rPr>
                <w:rFonts w:ascii="Verdana" w:hAnsi="Verdana" w:cs="Arial"/>
                <w:sz w:val="20"/>
                <w:szCs w:val="20"/>
                <w:lang w:val="en-GB"/>
              </w:rPr>
              <w:br/>
              <w:t>MMS St. Martin i.l., Diesseits 180, 4973 St. Martin i.l.</w:t>
            </w:r>
            <w:r w:rsidRPr="00DD5CEE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DD5CEE">
              <w:rPr>
                <w:rFonts w:ascii="Verdana" w:hAnsi="Verdana"/>
                <w:noProof/>
                <w:sz w:val="20"/>
                <w:szCs w:val="20"/>
                <w:lang w:val="en-GB"/>
              </w:rPr>
              <w:t xml:space="preserve">Tel.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+43 7751 646023 </w:t>
            </w:r>
            <w:r w:rsidR="00253E9D" w:rsidRPr="00F7437D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E48E4B1" wp14:editId="53318AE9">
                  <wp:extent cx="190500" cy="104775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37D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8" w:history="1">
              <w:r w:rsidRPr="00F7437D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florian.felbermayr@gmx.at</w:t>
              </w:r>
            </w:hyperlink>
            <w:r w:rsidRPr="00F7437D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  <w:p w14:paraId="09EEE805" w14:textId="2502AF5F" w:rsidR="005C7B17" w:rsidRDefault="005C7B17" w:rsidP="005C7B17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F7437D">
              <w:rPr>
                <w:rFonts w:ascii="Verdana" w:hAnsi="Verdana"/>
                <w:noProof/>
                <w:sz w:val="20"/>
                <w:szCs w:val="20"/>
                <w:lang w:val="de-DE"/>
              </w:rPr>
              <w:t>Veronika Trauner-Ortmaier</w:t>
            </w:r>
            <w:r w:rsidRPr="00F7437D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="00BA17BF">
              <w:rPr>
                <w:rFonts w:ascii="Verdana" w:hAnsi="Verdana" w:cs="Arial"/>
                <w:sz w:val="20"/>
                <w:szCs w:val="20"/>
              </w:rPr>
              <w:t>M</w:t>
            </w:r>
            <w:r w:rsidRPr="00F7437D">
              <w:rPr>
                <w:rFonts w:ascii="Verdana" w:hAnsi="Verdana" w:cs="Arial"/>
                <w:sz w:val="20"/>
                <w:szCs w:val="20"/>
              </w:rPr>
              <w:t>MS St. Martin i.l., Diesseits 180, 4973 St. Martin i.l.</w:t>
            </w:r>
            <w:r w:rsidRPr="00F7437D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7751 646023 </w:t>
            </w:r>
            <w:r w:rsidR="00253E9D" w:rsidRPr="00F7437D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D7A24DA" wp14:editId="5AA91E77">
                  <wp:extent cx="190500" cy="133350"/>
                  <wp:effectExtent l="0" t="0" r="0" b="0"/>
                  <wp:docPr id="1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37D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9" w:history="1">
              <w:r w:rsidRPr="00F7437D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veronika.ortmaier@gmx.at</w:t>
              </w:r>
            </w:hyperlink>
          </w:p>
          <w:p w14:paraId="1CAD1491" w14:textId="169E9E8E" w:rsidR="0065313F" w:rsidRDefault="0065313F" w:rsidP="00CF639B">
            <w:pPr>
              <w:spacing w:before="120" w:after="120"/>
              <w:rPr>
                <w:sz w:val="20"/>
              </w:rPr>
            </w:pPr>
            <w:r w:rsidRPr="00CF639B">
              <w:rPr>
                <w:rFonts w:ascii="Verdana" w:hAnsi="Verdana"/>
                <w:noProof/>
                <w:sz w:val="20"/>
                <w:szCs w:val="20"/>
                <w:lang w:val="de-DE"/>
              </w:rPr>
              <w:t>Eva Maria Mayr</w:t>
            </w:r>
            <w:r w:rsidR="00CF639B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Schardenberg</w:t>
            </w:r>
            <w:r w:rsidR="005C7B1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C7B17">
              <w:rPr>
                <w:rFonts w:ascii="Verdana" w:hAnsi="Verdana" w:cs="Arial"/>
                <w:sz w:val="20"/>
                <w:szCs w:val="20"/>
              </w:rPr>
              <w:t xml:space="preserve">Schulstr. </w:t>
            </w:r>
            <w:r>
              <w:rPr>
                <w:rStyle w:val="lrzxr"/>
              </w:rPr>
              <w:t>Kubinger Str. 11, 4784 Schardenberg</w:t>
            </w:r>
            <w:r w:rsidR="005C7B17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hyperlink r:id="rId20" w:history="1">
              <w:r w:rsidRPr="0065313F">
                <w:rPr>
                  <w:rFonts w:ascii="Verdana" w:hAnsi="Verdana" w:cs="Arial"/>
                  <w:sz w:val="20"/>
                  <w:szCs w:val="20"/>
                </w:rPr>
                <w:t>07713 71770</w:t>
              </w:r>
            </w:hyperlink>
            <w:r w:rsidR="005C7B1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53E9D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01E4B523" wp14:editId="34E8C181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B17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Pr="00C44418">
                <w:rPr>
                  <w:rStyle w:val="Hyperlink"/>
                  <w:sz w:val="20"/>
                </w:rPr>
                <w:t>eva.mayr1@schule-ooe.at</w:t>
              </w:r>
            </w:hyperlink>
          </w:p>
          <w:p w14:paraId="2D47AAF6" w14:textId="36FABAC5" w:rsidR="005C7B17" w:rsidRPr="002662BB" w:rsidRDefault="005C7B17" w:rsidP="0065313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C7B17" w:rsidRPr="008861D1" w14:paraId="612626AA" w14:textId="77777777">
        <w:trPr>
          <w:cantSplit/>
        </w:trPr>
        <w:tc>
          <w:tcPr>
            <w:tcW w:w="2235" w:type="dxa"/>
          </w:tcPr>
          <w:p w14:paraId="246BCD99" w14:textId="77777777" w:rsidR="005C7B17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Bildungsregion 5</w:t>
            </w:r>
          </w:p>
          <w:p w14:paraId="56BB2FDC" w14:textId="77777777" w:rsidR="005C7B17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– </w:t>
            </w:r>
            <w:r w:rsidRPr="007B5D48">
              <w:rPr>
                <w:rFonts w:ascii="Verdana" w:hAnsi="Verdana"/>
                <w:sz w:val="20"/>
                <w:szCs w:val="20"/>
              </w:rPr>
              <w:t xml:space="preserve">GR </w:t>
            </w:r>
            <w:r>
              <w:rPr>
                <w:rFonts w:ascii="Verdana" w:hAnsi="Verdana"/>
                <w:sz w:val="20"/>
                <w:szCs w:val="20"/>
              </w:rPr>
              <w:t>– WE - WL</w:t>
            </w:r>
          </w:p>
        </w:tc>
        <w:tc>
          <w:tcPr>
            <w:tcW w:w="7543" w:type="dxa"/>
          </w:tcPr>
          <w:p w14:paraId="70C56E52" w14:textId="399CEE45" w:rsidR="005C7B17" w:rsidRDefault="009222B7" w:rsidP="009222B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Christine Martschin </w:t>
            </w:r>
            <w:r w:rsidR="005C7B17">
              <w:rPr>
                <w:rFonts w:ascii="Verdana" w:hAnsi="Verdana"/>
                <w:sz w:val="20"/>
                <w:szCs w:val="20"/>
              </w:rPr>
              <w:br/>
              <w:t xml:space="preserve">MMS Lambach, Hafferlstr. </w:t>
            </w:r>
            <w:r w:rsidR="005C7B17" w:rsidRPr="00DD5CEE">
              <w:rPr>
                <w:rFonts w:ascii="Verdana" w:hAnsi="Verdana"/>
                <w:sz w:val="20"/>
                <w:szCs w:val="20"/>
                <w:lang w:val="en-GB"/>
              </w:rPr>
              <w:t>7, 4605 Lambach</w:t>
            </w:r>
            <w:r w:rsidR="005C7B17" w:rsidRPr="00DD5CEE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5C7B17" w:rsidRPr="00DD5CEE">
              <w:rPr>
                <w:rFonts w:ascii="Verdana" w:hAnsi="Verdana"/>
                <w:noProof/>
                <w:sz w:val="20"/>
                <w:szCs w:val="20"/>
                <w:lang w:val="en-GB"/>
              </w:rPr>
              <w:t>Tel. +43 7245 2828820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br/>
            </w:r>
            <w:r w:rsidR="00253E9D" w:rsidRPr="00ED2031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6F4A799" wp14:editId="1AA2FEBD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B17" w:rsidRPr="00DD5CEE">
              <w:rPr>
                <w:rFonts w:ascii="Verdana" w:hAnsi="Verdana"/>
                <w:noProof/>
                <w:sz w:val="20"/>
                <w:szCs w:val="20"/>
                <w:lang w:val="en-GB"/>
              </w:rPr>
              <w:t xml:space="preserve"> </w:t>
            </w:r>
            <w:hyperlink r:id="rId22" w:history="1">
              <w:r w:rsidRPr="00C44418">
                <w:rPr>
                  <w:rStyle w:val="Hyperlink"/>
                  <w:sz w:val="20"/>
                </w:rPr>
                <w:t>christine.martschin@musikmittelschule-lambach.at</w:t>
              </w:r>
            </w:hyperlink>
            <w:r>
              <w:rPr>
                <w:rStyle w:val="Hyperlink"/>
                <w:sz w:val="20"/>
              </w:rPr>
              <w:br/>
            </w:r>
          </w:p>
        </w:tc>
      </w:tr>
      <w:tr w:rsidR="005C7B17" w:rsidRPr="008861D1" w14:paraId="756E6FCA" w14:textId="77777777">
        <w:trPr>
          <w:cantSplit/>
        </w:trPr>
        <w:tc>
          <w:tcPr>
            <w:tcW w:w="2235" w:type="dxa"/>
          </w:tcPr>
          <w:p w14:paraId="0FA630BC" w14:textId="77777777" w:rsidR="005C7B17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Bildungsregion 6</w:t>
            </w:r>
          </w:p>
          <w:p w14:paraId="75A86221" w14:textId="77777777" w:rsidR="005C7B17" w:rsidRPr="007B5D48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 – PE - </w:t>
            </w:r>
            <w:r w:rsidRPr="007B5D48">
              <w:rPr>
                <w:rFonts w:ascii="Verdana" w:hAnsi="Verdana"/>
                <w:sz w:val="20"/>
                <w:szCs w:val="20"/>
              </w:rPr>
              <w:t>RO – UU</w:t>
            </w:r>
          </w:p>
        </w:tc>
        <w:tc>
          <w:tcPr>
            <w:tcW w:w="7543" w:type="dxa"/>
          </w:tcPr>
          <w:p w14:paraId="6372C312" w14:textId="363247A6" w:rsidR="003E07E7" w:rsidRDefault="003E07E7" w:rsidP="005C7B17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Alexandra Lindner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>MMS Freistadt</w:t>
            </w:r>
            <w:r w:rsidR="008D4F18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Bahnhofstraße 18</w:t>
            </w:r>
            <w:r w:rsidR="008D4F18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4240 Freistadt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7942 73412  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082EEFE3" wp14:editId="0BB59DFA">
                  <wp:extent cx="190500" cy="133350"/>
                  <wp:effectExtent l="0" t="0" r="0" b="0"/>
                  <wp:docPr id="24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  </w:t>
            </w:r>
            <w:hyperlink r:id="rId23" w:history="1">
              <w:r w:rsidRPr="009A1459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lindner.alexandra@gmail.com</w:t>
              </w:r>
            </w:hyperlink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  <w:p w14:paraId="65FDB49F" w14:textId="7A96CD9B" w:rsidR="005C7B17" w:rsidRDefault="005C7B17" w:rsidP="005C7B1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Brigitte Greisinger</w:t>
            </w:r>
            <w:r w:rsidRPr="005D055C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VS 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St. Nikola</w:t>
            </w:r>
            <w:r w:rsidRPr="005D055C">
              <w:rPr>
                <w:rFonts w:ascii="Verdana" w:hAnsi="Verdana" w:cs="Arial"/>
                <w:sz w:val="20"/>
                <w:szCs w:val="20"/>
                <w:lang w:val="de-DE"/>
              </w:rPr>
              <w:t>,</w:t>
            </w:r>
            <w:r w:rsidRPr="003E07E7">
              <w:rPr>
                <w:rFonts w:ascii="Verdana" w:hAnsi="Verdana" w:cs="Arial"/>
                <w:sz w:val="20"/>
                <w:szCs w:val="20"/>
              </w:rPr>
              <w:t xml:space="preserve"> 4381 St. Nikola 3</w:t>
            </w:r>
            <w:r w:rsidRPr="003E07E7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Tel. +43 72</w:t>
            </w:r>
            <w:r w:rsidR="00DD5CEE">
              <w:rPr>
                <w:rFonts w:ascii="Verdana" w:hAnsi="Verdana" w:cs="Arial"/>
                <w:sz w:val="20"/>
                <w:szCs w:val="20"/>
              </w:rPr>
              <w:t>68 8395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53E9D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15E0781C" wp14:editId="777C4102">
                  <wp:extent cx="190500" cy="13335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824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hyperlink r:id="rId24" w:history="1">
              <w:r w:rsidRPr="00195A91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s411231@schule-ooe.at</w:t>
              </w:r>
            </w:hyperlink>
          </w:p>
          <w:p w14:paraId="18CAA0A5" w14:textId="77F7BEE6" w:rsidR="005C7B17" w:rsidRDefault="005C7B17" w:rsidP="005C7B1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Walter Hartl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Neufelden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Höferweg 45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4120 Neufelden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7282 631312 </w:t>
            </w:r>
            <w:r w:rsidR="00253E9D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3E5CF64" wp14:editId="67851807">
                  <wp:extent cx="190500" cy="133350"/>
                  <wp:effectExtent l="0" t="0" r="0" b="0"/>
                  <wp:docPr id="2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5" w:history="1">
              <w:r w:rsidRPr="00EA4468">
                <w:rPr>
                  <w:rStyle w:val="Hyperlink"/>
                  <w:rFonts w:ascii="Verdana" w:hAnsi="Verdana" w:cs="Arial"/>
                  <w:sz w:val="20"/>
                  <w:szCs w:val="20"/>
                </w:rPr>
                <w:t>walterhartl@gmx.at</w:t>
              </w:r>
            </w:hyperlink>
          </w:p>
          <w:p w14:paraId="30818F97" w14:textId="1ABF9FBD" w:rsidR="005C7B17" w:rsidRPr="008861D1" w:rsidRDefault="005C7B17" w:rsidP="005C7B17">
            <w:pPr>
              <w:spacing w:before="120" w:after="12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Angelika Neumüller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Oberneukirchen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Waxenbergerstr. 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4181 Oberneukirchen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7212 7130 </w:t>
            </w:r>
            <w:r w:rsidR="00253E9D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0252275E" wp14:editId="474AC6F6">
                  <wp:extent cx="190500" cy="133350"/>
                  <wp:effectExtent l="0" t="0" r="0" b="0"/>
                  <wp:docPr id="2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6" w:history="1">
              <w:r w:rsidRPr="00A808BD">
                <w:rPr>
                  <w:rStyle w:val="Hyperlink"/>
                  <w:rFonts w:ascii="Verdana" w:hAnsi="Verdana" w:cs="Arial"/>
                  <w:sz w:val="20"/>
                  <w:szCs w:val="20"/>
                </w:rPr>
                <w:t>an66@gmx.at</w:t>
              </w:r>
            </w:hyperlink>
          </w:p>
        </w:tc>
      </w:tr>
    </w:tbl>
    <w:p w14:paraId="28C393B7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27"/>
      <w:footerReference w:type="default" r:id="rId28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FC3C" w14:textId="77777777" w:rsidR="003C4B33" w:rsidRDefault="003C4B33">
      <w:r>
        <w:separator/>
      </w:r>
    </w:p>
  </w:endnote>
  <w:endnote w:type="continuationSeparator" w:id="0">
    <w:p w14:paraId="1D7B3C19" w14:textId="77777777" w:rsidR="003C4B33" w:rsidRDefault="003C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C23F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F373" w14:textId="77777777" w:rsidR="003C4B33" w:rsidRDefault="003C4B33">
      <w:r>
        <w:separator/>
      </w:r>
    </w:p>
  </w:footnote>
  <w:footnote w:type="continuationSeparator" w:id="0">
    <w:p w14:paraId="38C292E7" w14:textId="77777777" w:rsidR="003C4B33" w:rsidRDefault="003C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F91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62075833">
    <w:abstractNumId w:val="0"/>
  </w:num>
  <w:num w:numId="2" w16cid:durableId="2069765733">
    <w:abstractNumId w:val="0"/>
  </w:num>
  <w:num w:numId="3" w16cid:durableId="99668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43"/>
    <w:rsid w:val="00024433"/>
    <w:rsid w:val="00045132"/>
    <w:rsid w:val="00053D80"/>
    <w:rsid w:val="000600A1"/>
    <w:rsid w:val="0006143B"/>
    <w:rsid w:val="00071D78"/>
    <w:rsid w:val="00071F82"/>
    <w:rsid w:val="0007403C"/>
    <w:rsid w:val="0007774B"/>
    <w:rsid w:val="00082577"/>
    <w:rsid w:val="00082B12"/>
    <w:rsid w:val="00083C8C"/>
    <w:rsid w:val="000953F7"/>
    <w:rsid w:val="000D203B"/>
    <w:rsid w:val="000E61F3"/>
    <w:rsid w:val="000E7FD7"/>
    <w:rsid w:val="0011581A"/>
    <w:rsid w:val="001333FF"/>
    <w:rsid w:val="001356C1"/>
    <w:rsid w:val="00136673"/>
    <w:rsid w:val="00170566"/>
    <w:rsid w:val="00172D49"/>
    <w:rsid w:val="00183F55"/>
    <w:rsid w:val="00197A69"/>
    <w:rsid w:val="001A1316"/>
    <w:rsid w:val="001D1BB7"/>
    <w:rsid w:val="001E7873"/>
    <w:rsid w:val="001F1C8F"/>
    <w:rsid w:val="001F5B3E"/>
    <w:rsid w:val="002476BB"/>
    <w:rsid w:val="0025052A"/>
    <w:rsid w:val="002533F7"/>
    <w:rsid w:val="00253E9D"/>
    <w:rsid w:val="002662BB"/>
    <w:rsid w:val="002707DE"/>
    <w:rsid w:val="00274AF8"/>
    <w:rsid w:val="00280965"/>
    <w:rsid w:val="00284A67"/>
    <w:rsid w:val="00286F5B"/>
    <w:rsid w:val="00293C22"/>
    <w:rsid w:val="002A7CF8"/>
    <w:rsid w:val="002B587B"/>
    <w:rsid w:val="002C3DD1"/>
    <w:rsid w:val="002D6434"/>
    <w:rsid w:val="002E0C5F"/>
    <w:rsid w:val="00300EC5"/>
    <w:rsid w:val="00304066"/>
    <w:rsid w:val="00311BEA"/>
    <w:rsid w:val="003358CF"/>
    <w:rsid w:val="003377BA"/>
    <w:rsid w:val="00341D17"/>
    <w:rsid w:val="00343FED"/>
    <w:rsid w:val="003443B1"/>
    <w:rsid w:val="00346914"/>
    <w:rsid w:val="0034738F"/>
    <w:rsid w:val="003A5A9F"/>
    <w:rsid w:val="003C4B33"/>
    <w:rsid w:val="003C79B1"/>
    <w:rsid w:val="003E07E7"/>
    <w:rsid w:val="003E3AFA"/>
    <w:rsid w:val="003F757D"/>
    <w:rsid w:val="00410D15"/>
    <w:rsid w:val="00415AFE"/>
    <w:rsid w:val="004212A3"/>
    <w:rsid w:val="004312E6"/>
    <w:rsid w:val="004335E8"/>
    <w:rsid w:val="004633E5"/>
    <w:rsid w:val="00466763"/>
    <w:rsid w:val="00490A89"/>
    <w:rsid w:val="00491DEC"/>
    <w:rsid w:val="004A0493"/>
    <w:rsid w:val="004F3E7D"/>
    <w:rsid w:val="005011FE"/>
    <w:rsid w:val="00502F09"/>
    <w:rsid w:val="00540DF0"/>
    <w:rsid w:val="00553ABF"/>
    <w:rsid w:val="00556D3D"/>
    <w:rsid w:val="00570F96"/>
    <w:rsid w:val="00572B43"/>
    <w:rsid w:val="00580C61"/>
    <w:rsid w:val="005908ED"/>
    <w:rsid w:val="005C7B17"/>
    <w:rsid w:val="005D4B1B"/>
    <w:rsid w:val="00616CAD"/>
    <w:rsid w:val="00626DD9"/>
    <w:rsid w:val="0065313F"/>
    <w:rsid w:val="00656F52"/>
    <w:rsid w:val="00676207"/>
    <w:rsid w:val="006820C3"/>
    <w:rsid w:val="006A69BE"/>
    <w:rsid w:val="006B3BE8"/>
    <w:rsid w:val="006D1752"/>
    <w:rsid w:val="00713167"/>
    <w:rsid w:val="00717957"/>
    <w:rsid w:val="007243E0"/>
    <w:rsid w:val="007552BD"/>
    <w:rsid w:val="0076446A"/>
    <w:rsid w:val="007A194F"/>
    <w:rsid w:val="007B5D48"/>
    <w:rsid w:val="007B764F"/>
    <w:rsid w:val="007D7E93"/>
    <w:rsid w:val="007E7009"/>
    <w:rsid w:val="007E7F6A"/>
    <w:rsid w:val="0080128E"/>
    <w:rsid w:val="00801840"/>
    <w:rsid w:val="00804939"/>
    <w:rsid w:val="00827D3F"/>
    <w:rsid w:val="00831D06"/>
    <w:rsid w:val="008346E2"/>
    <w:rsid w:val="00835F08"/>
    <w:rsid w:val="00870C4E"/>
    <w:rsid w:val="008814C5"/>
    <w:rsid w:val="008861D1"/>
    <w:rsid w:val="008B34EA"/>
    <w:rsid w:val="008D4F18"/>
    <w:rsid w:val="008F0265"/>
    <w:rsid w:val="008F7A96"/>
    <w:rsid w:val="00921EAA"/>
    <w:rsid w:val="009222B7"/>
    <w:rsid w:val="0093362D"/>
    <w:rsid w:val="00947378"/>
    <w:rsid w:val="0095584B"/>
    <w:rsid w:val="00957A66"/>
    <w:rsid w:val="00981212"/>
    <w:rsid w:val="0099568E"/>
    <w:rsid w:val="009A3B59"/>
    <w:rsid w:val="009C573F"/>
    <w:rsid w:val="009D5C1B"/>
    <w:rsid w:val="00A47CED"/>
    <w:rsid w:val="00A53AD1"/>
    <w:rsid w:val="00A542A6"/>
    <w:rsid w:val="00A57057"/>
    <w:rsid w:val="00A81CB8"/>
    <w:rsid w:val="00A830FE"/>
    <w:rsid w:val="00A86F29"/>
    <w:rsid w:val="00AB210D"/>
    <w:rsid w:val="00AD3512"/>
    <w:rsid w:val="00AE23A3"/>
    <w:rsid w:val="00AE73A1"/>
    <w:rsid w:val="00AE7BCD"/>
    <w:rsid w:val="00AF1FA6"/>
    <w:rsid w:val="00B2218E"/>
    <w:rsid w:val="00B44FCC"/>
    <w:rsid w:val="00B85E00"/>
    <w:rsid w:val="00BA17BF"/>
    <w:rsid w:val="00BA6E46"/>
    <w:rsid w:val="00BB086F"/>
    <w:rsid w:val="00BB1573"/>
    <w:rsid w:val="00BC5503"/>
    <w:rsid w:val="00BF542A"/>
    <w:rsid w:val="00C10C80"/>
    <w:rsid w:val="00C126D7"/>
    <w:rsid w:val="00C25421"/>
    <w:rsid w:val="00C27C91"/>
    <w:rsid w:val="00C30CDE"/>
    <w:rsid w:val="00C32A44"/>
    <w:rsid w:val="00C369A2"/>
    <w:rsid w:val="00C3754B"/>
    <w:rsid w:val="00C53111"/>
    <w:rsid w:val="00C6548D"/>
    <w:rsid w:val="00CA55A5"/>
    <w:rsid w:val="00CB2688"/>
    <w:rsid w:val="00CF639B"/>
    <w:rsid w:val="00CF75D9"/>
    <w:rsid w:val="00D1397F"/>
    <w:rsid w:val="00D239DB"/>
    <w:rsid w:val="00D4004E"/>
    <w:rsid w:val="00D61E9B"/>
    <w:rsid w:val="00D659A6"/>
    <w:rsid w:val="00DC5411"/>
    <w:rsid w:val="00DD0288"/>
    <w:rsid w:val="00DD5CEE"/>
    <w:rsid w:val="00DE3B9D"/>
    <w:rsid w:val="00DE3E68"/>
    <w:rsid w:val="00E03984"/>
    <w:rsid w:val="00E31D17"/>
    <w:rsid w:val="00E459FF"/>
    <w:rsid w:val="00E46142"/>
    <w:rsid w:val="00E80696"/>
    <w:rsid w:val="00E92485"/>
    <w:rsid w:val="00EA1F3D"/>
    <w:rsid w:val="00EC13A7"/>
    <w:rsid w:val="00EE255F"/>
    <w:rsid w:val="00EF6F9C"/>
    <w:rsid w:val="00F17C1E"/>
    <w:rsid w:val="00F23681"/>
    <w:rsid w:val="00F43AD7"/>
    <w:rsid w:val="00F464AD"/>
    <w:rsid w:val="00F74629"/>
    <w:rsid w:val="00F76089"/>
    <w:rsid w:val="00F800F2"/>
    <w:rsid w:val="00F94AA8"/>
    <w:rsid w:val="00FA22E5"/>
    <w:rsid w:val="00FC73D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770F7"/>
  <w15:chartTrackingRefBased/>
  <w15:docId w15:val="{2E2BB29C-4786-49FB-A08D-D1B0F8F3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6143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490A89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CA55A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43B"/>
    <w:rPr>
      <w:b/>
      <w:bCs/>
      <w:sz w:val="36"/>
      <w:szCs w:val="36"/>
    </w:rPr>
  </w:style>
  <w:style w:type="character" w:customStyle="1" w:styleId="lrzxr">
    <w:name w:val="lrzxr"/>
    <w:basedOn w:val="Absatz-Standardschriftart"/>
    <w:rsid w:val="0006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eppacher@eduhi.at" TargetMode="External"/><Relationship Id="rId13" Type="http://schemas.openxmlformats.org/officeDocument/2006/relationships/hyperlink" Target="mailto:christine.spiessberger@gmx.at" TargetMode="External"/><Relationship Id="rId18" Type="http://schemas.openxmlformats.org/officeDocument/2006/relationships/hyperlink" Target="mailto:florian.felbermayr@gmx.at" TargetMode="External"/><Relationship Id="rId26" Type="http://schemas.openxmlformats.org/officeDocument/2006/relationships/hyperlink" Target="mailto:an66@gmx.a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va.mayr1@schule-ooe.a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waldhauser@liwest.at" TargetMode="External"/><Relationship Id="rId17" Type="http://schemas.openxmlformats.org/officeDocument/2006/relationships/hyperlink" Target="mailto:mayr.maria@eduhi.at" TargetMode="External"/><Relationship Id="rId25" Type="http://schemas.openxmlformats.org/officeDocument/2006/relationships/hyperlink" Target="mailto:walterhartl@gmx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ehgartner.laura@gmail.com" TargetMode="External"/><Relationship Id="rId20" Type="http://schemas.openxmlformats.org/officeDocument/2006/relationships/hyperlink" Target="https://www.google.com/search?q=MS+Schardenberg&amp;client=firefox-b-d&amp;sxsrf=ALiCzsb263uMpNanM0Y3dyix2wC3RXYLbA%3A1668838318427&amp;ei=rnN4Y_TXGcPTkgXetIqIDg&amp;ved=0ahUKEwj05qCZy7n7AhXDqaQKHV6aAuEQ4dUDCA4&amp;uact=5&amp;oq=MS+Schardenberg&amp;gs_lcp=Cgxnd3Mtd2l6LXNlcnAQAzILCC4QrwEQxwEQgAQ6CggAEEcQ1gQQsAM6BAgjECc6CgguEMcBEK8BEEM6EQguEIAEELEDEIMBEMcBENEDOggIABCABBCxAzoLCAAQgAQQsQMQgwE6FAguEIAEELEDEIMBEMcBEK8BENQCOgQIABBDOgoIABCxAxCDARBDOhEILhCDARDHARCxAxDRAxCABDoQCC4QQxCLAxCoAxCbAxCaAzoLCC4QgAQQxwEQrwE6BQgAEIAEOggIABAWEB4QCjoCCCZKBAhBGABKBAhGGABQzRFY5iNgxSdoAXABeACAAXqIAYwKkgEEMTIuM5gBAKABAcgBCLgBAsABAQ&amp;sclient=gws-wiz-ser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ti.petra@gmx.at" TargetMode="External"/><Relationship Id="rId24" Type="http://schemas.openxmlformats.org/officeDocument/2006/relationships/hyperlink" Target="mailto:s411231@schule-ooe.a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mailto:lindner.alexandra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.zach@nms-neuhofen.at" TargetMode="External"/><Relationship Id="rId19" Type="http://schemas.openxmlformats.org/officeDocument/2006/relationships/hyperlink" Target="mailto:veronika.ortmaier@gmx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search?client=firefox-b-d&amp;q=VS+Franziskanerinen+V%C3%B6cklabruck" TargetMode="External"/><Relationship Id="rId22" Type="http://schemas.openxmlformats.org/officeDocument/2006/relationships/hyperlink" Target="mailto:christine.martschin@musikmittelschule-lambach.a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3365</CharactersWithSpaces>
  <SharedDoc>false</SharedDoc>
  <HLinks>
    <vt:vector size="138" baseType="variant">
      <vt:variant>
        <vt:i4>4325484</vt:i4>
      </vt:variant>
      <vt:variant>
        <vt:i4>66</vt:i4>
      </vt:variant>
      <vt:variant>
        <vt:i4>0</vt:i4>
      </vt:variant>
      <vt:variant>
        <vt:i4>5</vt:i4>
      </vt:variant>
      <vt:variant>
        <vt:lpwstr>mailto:an66@gmx.at</vt:lpwstr>
      </vt:variant>
      <vt:variant>
        <vt:lpwstr/>
      </vt:variant>
      <vt:variant>
        <vt:i4>1310779</vt:i4>
      </vt:variant>
      <vt:variant>
        <vt:i4>63</vt:i4>
      </vt:variant>
      <vt:variant>
        <vt:i4>0</vt:i4>
      </vt:variant>
      <vt:variant>
        <vt:i4>5</vt:i4>
      </vt:variant>
      <vt:variant>
        <vt:lpwstr>mailto:walterhartl@gmx.at</vt:lpwstr>
      </vt:variant>
      <vt:variant>
        <vt:lpwstr/>
      </vt:variant>
      <vt:variant>
        <vt:i4>6226039</vt:i4>
      </vt:variant>
      <vt:variant>
        <vt:i4>60</vt:i4>
      </vt:variant>
      <vt:variant>
        <vt:i4>0</vt:i4>
      </vt:variant>
      <vt:variant>
        <vt:i4>5</vt:i4>
      </vt:variant>
      <vt:variant>
        <vt:lpwstr>mailto:joki332283@gmail.com</vt:lpwstr>
      </vt:variant>
      <vt:variant>
        <vt:lpwstr/>
      </vt:variant>
      <vt:variant>
        <vt:i4>4980772</vt:i4>
      </vt:variant>
      <vt:variant>
        <vt:i4>57</vt:i4>
      </vt:variant>
      <vt:variant>
        <vt:i4>0</vt:i4>
      </vt:variant>
      <vt:variant>
        <vt:i4>5</vt:i4>
      </vt:variant>
      <vt:variant>
        <vt:lpwstr>mailto:s411231@schule-ooe.at</vt:lpwstr>
      </vt:variant>
      <vt:variant>
        <vt:lpwstr/>
      </vt:variant>
      <vt:variant>
        <vt:i4>5046385</vt:i4>
      </vt:variant>
      <vt:variant>
        <vt:i4>54</vt:i4>
      </vt:variant>
      <vt:variant>
        <vt:i4>0</vt:i4>
      </vt:variant>
      <vt:variant>
        <vt:i4>5</vt:i4>
      </vt:variant>
      <vt:variant>
        <vt:lpwstr>mailto:gottfried.sigl@ph-ooe.at</vt:lpwstr>
      </vt:variant>
      <vt:variant>
        <vt:lpwstr/>
      </vt:variant>
      <vt:variant>
        <vt:i4>7340121</vt:i4>
      </vt:variant>
      <vt:variant>
        <vt:i4>51</vt:i4>
      </vt:variant>
      <vt:variant>
        <vt:i4>0</vt:i4>
      </vt:variant>
      <vt:variant>
        <vt:i4>5</vt:i4>
      </vt:variant>
      <vt:variant>
        <vt:lpwstr>mailto:lisa.untersmayr@mozartschule-wels.at</vt:lpwstr>
      </vt:variant>
      <vt:variant>
        <vt:lpwstr/>
      </vt:variant>
      <vt:variant>
        <vt:i4>4587562</vt:i4>
      </vt:variant>
      <vt:variant>
        <vt:i4>48</vt:i4>
      </vt:variant>
      <vt:variant>
        <vt:i4>0</vt:i4>
      </vt:variant>
      <vt:variant>
        <vt:i4>5</vt:i4>
      </vt:variant>
      <vt:variant>
        <vt:lpwstr>mailto:bianca.meisinger@gmx.at</vt:lpwstr>
      </vt:variant>
      <vt:variant>
        <vt:lpwstr/>
      </vt:variant>
      <vt:variant>
        <vt:i4>3014746</vt:i4>
      </vt:variant>
      <vt:variant>
        <vt:i4>45</vt:i4>
      </vt:variant>
      <vt:variant>
        <vt:i4>0</vt:i4>
      </vt:variant>
      <vt:variant>
        <vt:i4>5</vt:i4>
      </vt:variant>
      <vt:variant>
        <vt:lpwstr>mailto:michael.kaltseis@schule.at</vt:lpwstr>
      </vt:variant>
      <vt:variant>
        <vt:lpwstr/>
      </vt:variant>
      <vt:variant>
        <vt:i4>786486</vt:i4>
      </vt:variant>
      <vt:variant>
        <vt:i4>42</vt:i4>
      </vt:variant>
      <vt:variant>
        <vt:i4>0</vt:i4>
      </vt:variant>
      <vt:variant>
        <vt:i4>5</vt:i4>
      </vt:variant>
      <vt:variant>
        <vt:lpwstr>mailto:philipp.karlboek@ph-linz.at</vt:lpwstr>
      </vt:variant>
      <vt:variant>
        <vt:lpwstr/>
      </vt:variant>
      <vt:variant>
        <vt:i4>327799</vt:i4>
      </vt:variant>
      <vt:variant>
        <vt:i4>39</vt:i4>
      </vt:variant>
      <vt:variant>
        <vt:i4>0</vt:i4>
      </vt:variant>
      <vt:variant>
        <vt:i4>5</vt:i4>
      </vt:variant>
      <vt:variant>
        <vt:lpwstr>mailto:b.eppacher@eduhi.at</vt:lpwstr>
      </vt:variant>
      <vt:variant>
        <vt:lpwstr/>
      </vt:variant>
      <vt:variant>
        <vt:i4>3604564</vt:i4>
      </vt:variant>
      <vt:variant>
        <vt:i4>36</vt:i4>
      </vt:variant>
      <vt:variant>
        <vt:i4>0</vt:i4>
      </vt:variant>
      <vt:variant>
        <vt:i4>5</vt:i4>
      </vt:variant>
      <vt:variant>
        <vt:lpwstr>mailto:veronika.ortmaier@gmx.at</vt:lpwstr>
      </vt:variant>
      <vt:variant>
        <vt:lpwstr/>
      </vt:variant>
      <vt:variant>
        <vt:i4>6291459</vt:i4>
      </vt:variant>
      <vt:variant>
        <vt:i4>33</vt:i4>
      </vt:variant>
      <vt:variant>
        <vt:i4>0</vt:i4>
      </vt:variant>
      <vt:variant>
        <vt:i4>5</vt:i4>
      </vt:variant>
      <vt:variant>
        <vt:lpwstr>mailto:florian.felbermayr@gmx.at</vt:lpwstr>
      </vt:variant>
      <vt:variant>
        <vt:lpwstr/>
      </vt:variant>
      <vt:variant>
        <vt:i4>4587583</vt:i4>
      </vt:variant>
      <vt:variant>
        <vt:i4>30</vt:i4>
      </vt:variant>
      <vt:variant>
        <vt:i4>0</vt:i4>
      </vt:variant>
      <vt:variant>
        <vt:i4>5</vt:i4>
      </vt:variant>
      <vt:variant>
        <vt:lpwstr>mailto:mayr.maria@eduhi.at</vt:lpwstr>
      </vt:variant>
      <vt:variant>
        <vt:lpwstr/>
      </vt:variant>
      <vt:variant>
        <vt:i4>589931</vt:i4>
      </vt:variant>
      <vt:variant>
        <vt:i4>27</vt:i4>
      </vt:variant>
      <vt:variant>
        <vt:i4>0</vt:i4>
      </vt:variant>
      <vt:variant>
        <vt:i4>5</vt:i4>
      </vt:variant>
      <vt:variant>
        <vt:lpwstr>mailto:eva.hohenthal@gmx.net</vt:lpwstr>
      </vt:variant>
      <vt:variant>
        <vt:lpwstr/>
      </vt:variant>
      <vt:variant>
        <vt:i4>6946836</vt:i4>
      </vt:variant>
      <vt:variant>
        <vt:i4>24</vt:i4>
      </vt:variant>
      <vt:variant>
        <vt:i4>0</vt:i4>
      </vt:variant>
      <vt:variant>
        <vt:i4>5</vt:i4>
      </vt:variant>
      <vt:variant>
        <vt:lpwstr>mailto:vs.timelkam@asak.at</vt:lpwstr>
      </vt:variant>
      <vt:variant>
        <vt:lpwstr/>
      </vt:variant>
      <vt:variant>
        <vt:i4>6750231</vt:i4>
      </vt:variant>
      <vt:variant>
        <vt:i4>21</vt:i4>
      </vt:variant>
      <vt:variant>
        <vt:i4>0</vt:i4>
      </vt:variant>
      <vt:variant>
        <vt:i4>5</vt:i4>
      </vt:variant>
      <vt:variant>
        <vt:lpwstr>mailto:christine.spiessberger@gmx.at</vt:lpwstr>
      </vt:variant>
      <vt:variant>
        <vt:lpwstr/>
      </vt:variant>
      <vt:variant>
        <vt:i4>5767273</vt:i4>
      </vt:variant>
      <vt:variant>
        <vt:i4>18</vt:i4>
      </vt:variant>
      <vt:variant>
        <vt:i4>0</vt:i4>
      </vt:variant>
      <vt:variant>
        <vt:i4>5</vt:i4>
      </vt:variant>
      <vt:variant>
        <vt:lpwstr>mailto:waldhauser@liwest.at</vt:lpwstr>
      </vt:variant>
      <vt:variant>
        <vt:lpwstr/>
      </vt:variant>
      <vt:variant>
        <vt:i4>852075</vt:i4>
      </vt:variant>
      <vt:variant>
        <vt:i4>15</vt:i4>
      </vt:variant>
      <vt:variant>
        <vt:i4>0</vt:i4>
      </vt:variant>
      <vt:variant>
        <vt:i4>5</vt:i4>
      </vt:variant>
      <vt:variant>
        <vt:lpwstr>mailto:c.kerschbaummayr@aon.at</vt:lpwstr>
      </vt:variant>
      <vt:variant>
        <vt:lpwstr/>
      </vt:variant>
      <vt:variant>
        <vt:i4>2883594</vt:i4>
      </vt:variant>
      <vt:variant>
        <vt:i4>12</vt:i4>
      </vt:variant>
      <vt:variant>
        <vt:i4>0</vt:i4>
      </vt:variant>
      <vt:variant>
        <vt:i4>5</vt:i4>
      </vt:variant>
      <vt:variant>
        <vt:lpwstr>mailto:benedikta@straszmair.at</vt:lpwstr>
      </vt:variant>
      <vt:variant>
        <vt:lpwstr/>
      </vt:variant>
      <vt:variant>
        <vt:i4>3604556</vt:i4>
      </vt:variant>
      <vt:variant>
        <vt:i4>9</vt:i4>
      </vt:variant>
      <vt:variant>
        <vt:i4>0</vt:i4>
      </vt:variant>
      <vt:variant>
        <vt:i4>5</vt:i4>
      </vt:variant>
      <vt:variant>
        <vt:lpwstr>mailto:otti.petra@gmx.at</vt:lpwstr>
      </vt:variant>
      <vt:variant>
        <vt:lpwstr/>
      </vt:variant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mailto:k.zach@nms-neuhofen.at</vt:lpwstr>
      </vt:variant>
      <vt:variant>
        <vt:lpwstr/>
      </vt:variant>
      <vt:variant>
        <vt:i4>4522024</vt:i4>
      </vt:variant>
      <vt:variant>
        <vt:i4>3</vt:i4>
      </vt:variant>
      <vt:variant>
        <vt:i4>0</vt:i4>
      </vt:variant>
      <vt:variant>
        <vt:i4>5</vt:i4>
      </vt:variant>
      <vt:variant>
        <vt:lpwstr>mailto:an.reischl@eduhi.at</vt:lpwstr>
      </vt:variant>
      <vt:variant>
        <vt:lpwstr/>
      </vt:variant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mailto:gottfried.sigl@ph-ooe.at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Bernhard Eppacher</cp:lastModifiedBy>
  <cp:revision>12</cp:revision>
  <cp:lastPrinted>2016-05-13T07:09:00Z</cp:lastPrinted>
  <dcterms:created xsi:type="dcterms:W3CDTF">2022-11-19T06:08:00Z</dcterms:created>
  <dcterms:modified xsi:type="dcterms:W3CDTF">2022-11-19T06:23:00Z</dcterms:modified>
</cp:coreProperties>
</file>