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AB42" w14:textId="264B3239" w:rsidR="008346E2" w:rsidRDefault="0049192E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6F35512F" wp14:editId="3082D5A7">
            <wp:extent cx="1695450" cy="11049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DE50" w14:textId="77777777" w:rsidR="008346E2" w:rsidRDefault="008346E2" w:rsidP="00572B43">
      <w:pPr>
        <w:spacing w:before="120" w:after="120"/>
      </w:pPr>
    </w:p>
    <w:p w14:paraId="3E718D03" w14:textId="77777777" w:rsidR="008346E2" w:rsidRPr="00490A89" w:rsidRDefault="00766D66" w:rsidP="00235320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Region:</w:t>
      </w:r>
      <w:r>
        <w:rPr>
          <w:rFonts w:ascii="Verdana" w:hAnsi="Verdana"/>
          <w:b/>
          <w:sz w:val="20"/>
          <w:szCs w:val="20"/>
        </w:rPr>
        <w:tab/>
      </w:r>
      <w:r w:rsidR="0031647C">
        <w:rPr>
          <w:rFonts w:ascii="Verdana" w:hAnsi="Verdana"/>
          <w:b/>
          <w:sz w:val="20"/>
          <w:szCs w:val="20"/>
        </w:rPr>
        <w:t xml:space="preserve">Gmunden </w:t>
      </w:r>
      <w:r w:rsidR="003400CC">
        <w:rPr>
          <w:rFonts w:ascii="Verdana" w:hAnsi="Verdana"/>
          <w:b/>
          <w:sz w:val="20"/>
          <w:szCs w:val="20"/>
        </w:rPr>
        <w:t>–</w:t>
      </w:r>
      <w:r w:rsidR="0031647C">
        <w:rPr>
          <w:rFonts w:ascii="Verdana" w:hAnsi="Verdana"/>
          <w:b/>
          <w:sz w:val="20"/>
          <w:szCs w:val="20"/>
        </w:rPr>
        <w:t xml:space="preserve"> Vöcklabruck</w:t>
      </w:r>
    </w:p>
    <w:p w14:paraId="253B7FC9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504"/>
      </w:tblGrid>
      <w:tr w:rsidR="00490A89" w:rsidRPr="00490A89" w14:paraId="0DB118B3" w14:textId="77777777" w:rsidTr="005946CB">
        <w:trPr>
          <w:cantSplit/>
        </w:trPr>
        <w:tc>
          <w:tcPr>
            <w:tcW w:w="2586" w:type="dxa"/>
          </w:tcPr>
          <w:p w14:paraId="76A217BC" w14:textId="77777777" w:rsidR="00490A89" w:rsidRPr="00537DB2" w:rsidRDefault="00235320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37DB2">
              <w:rPr>
                <w:rFonts w:ascii="Verdana" w:hAnsi="Verdana"/>
                <w:b/>
                <w:sz w:val="20"/>
                <w:szCs w:val="20"/>
              </w:rPr>
              <w:t>Fachbereich</w:t>
            </w:r>
          </w:p>
        </w:tc>
        <w:tc>
          <w:tcPr>
            <w:tcW w:w="7504" w:type="dxa"/>
          </w:tcPr>
          <w:p w14:paraId="43757FB5" w14:textId="77777777" w:rsidR="00490A89" w:rsidRPr="00537DB2" w:rsidRDefault="00490A89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37DB2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4710EE" w:rsidRPr="00817F33" w14:paraId="6DDD76A9" w14:textId="77777777" w:rsidTr="005946CB">
        <w:trPr>
          <w:cantSplit/>
          <w:trHeight w:val="181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B9D" w14:textId="77777777" w:rsidR="004710EE" w:rsidRPr="00817F33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17F33">
              <w:rPr>
                <w:rFonts w:ascii="Verdana" w:hAnsi="Verdana"/>
                <w:sz w:val="20"/>
                <w:szCs w:val="20"/>
              </w:rPr>
              <w:t>Berufs</w:t>
            </w:r>
            <w:r>
              <w:rPr>
                <w:rFonts w:ascii="Verdana" w:hAnsi="Verdana"/>
                <w:sz w:val="20"/>
                <w:szCs w:val="20"/>
              </w:rPr>
              <w:t>orientierung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4006" w14:textId="7150F445" w:rsidR="006A29F0" w:rsidRDefault="006A29F0" w:rsidP="006A29F0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Petra </w:t>
            </w:r>
            <w:r w:rsidR="00E82E15">
              <w:rPr>
                <w:rFonts w:ascii="Verdana" w:hAnsi="Verdana"/>
                <w:sz w:val="20"/>
                <w:szCs w:val="20"/>
              </w:rPr>
              <w:t>Sperr</w:t>
            </w:r>
          </w:p>
          <w:p w14:paraId="079CE650" w14:textId="144A2C54" w:rsidR="006A29F0" w:rsidRDefault="006A29F0" w:rsidP="006A29F0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 </w:t>
            </w:r>
            <w:r w:rsidR="00E82E15">
              <w:rPr>
                <w:rFonts w:ascii="Verdana" w:hAnsi="Verdana"/>
                <w:sz w:val="20"/>
                <w:szCs w:val="20"/>
              </w:rPr>
              <w:t>Laakirchen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82E15">
              <w:rPr>
                <w:rFonts w:ascii="Verdana" w:hAnsi="Verdana"/>
                <w:sz w:val="20"/>
                <w:szCs w:val="20"/>
              </w:rPr>
              <w:t>Europaplatz 4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82E15">
              <w:rPr>
                <w:rFonts w:ascii="Verdana" w:hAnsi="Verdana"/>
                <w:sz w:val="20"/>
                <w:szCs w:val="20"/>
              </w:rPr>
              <w:t>4663 Laakirchen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+ 43 </w:t>
            </w:r>
            <w:r w:rsidR="00E82E15">
              <w:rPr>
                <w:rFonts w:ascii="Verdana" w:hAnsi="Verdana"/>
                <w:sz w:val="20"/>
                <w:szCs w:val="20"/>
              </w:rPr>
              <w:t>7613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2E15">
              <w:rPr>
                <w:rFonts w:ascii="Verdana" w:hAnsi="Verdana"/>
                <w:sz w:val="20"/>
                <w:szCs w:val="20"/>
              </w:rPr>
              <w:t>237030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D9E89B4" wp14:editId="4DE2DC55">
                  <wp:extent cx="190500" cy="133350"/>
                  <wp:effectExtent l="0" t="0" r="0" b="0"/>
                  <wp:docPr id="47" name="Grafik 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hyperlink r:id="rId10" w:history="1">
              <w:r w:rsidR="00E82E15" w:rsidRPr="005848E7">
                <w:rPr>
                  <w:rStyle w:val="Hyperlink"/>
                  <w:rFonts w:ascii="Verdana" w:hAnsi="Verdana"/>
                  <w:sz w:val="20"/>
                  <w:szCs w:val="20"/>
                </w:rPr>
                <w:t>pk.sperr@gmail.com</w:t>
              </w:r>
            </w:hyperlink>
          </w:p>
          <w:p w14:paraId="0612D300" w14:textId="77777777" w:rsidR="0007488B" w:rsidRPr="0007488B" w:rsidRDefault="0007488B" w:rsidP="006A29F0">
            <w:pPr>
              <w:rPr>
                <w:rFonts w:ascii="Verdana" w:hAnsi="Verdana"/>
                <w:sz w:val="20"/>
                <w:szCs w:val="20"/>
              </w:rPr>
            </w:pPr>
          </w:p>
          <w:p w14:paraId="48B0FBD5" w14:textId="7C934BC2" w:rsidR="000F5C75" w:rsidRPr="00976C07" w:rsidRDefault="000F5C75" w:rsidP="000F5C7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06809">
              <w:rPr>
                <w:rFonts w:ascii="Verdana" w:hAnsi="Verdana" w:cs="Arial"/>
                <w:sz w:val="20"/>
                <w:szCs w:val="20"/>
              </w:rPr>
              <w:t>Erika Fehringer</w:t>
            </w:r>
            <w:r w:rsidRPr="00906809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 w:rsidR="00E82E15">
              <w:rPr>
                <w:rFonts w:ascii="Verdana" w:hAnsi="Verdana" w:cs="Arial"/>
                <w:sz w:val="20"/>
                <w:szCs w:val="20"/>
              </w:rPr>
              <w:t xml:space="preserve">1 </w:t>
            </w:r>
            <w:r w:rsidRPr="00906809">
              <w:rPr>
                <w:rFonts w:ascii="Verdana" w:hAnsi="Verdana" w:cs="Arial"/>
                <w:sz w:val="20"/>
                <w:szCs w:val="20"/>
              </w:rPr>
              <w:t xml:space="preserve">Schwanenstadt, </w:t>
            </w:r>
            <w:r>
              <w:rPr>
                <w:rFonts w:ascii="Verdana" w:hAnsi="Verdana" w:cs="Arial"/>
                <w:sz w:val="20"/>
                <w:szCs w:val="20"/>
              </w:rPr>
              <w:t>Vor der Au 2</w:t>
            </w:r>
            <w:r w:rsidRPr="00906809">
              <w:rPr>
                <w:rFonts w:ascii="Verdana" w:hAnsi="Verdana" w:cs="Arial"/>
                <w:sz w:val="20"/>
                <w:szCs w:val="20"/>
              </w:rPr>
              <w:t>, 4690 Schwanenstadt</w:t>
            </w:r>
            <w:r w:rsidRPr="00906809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976C07">
              <w:rPr>
                <w:rFonts w:ascii="Verdana" w:hAnsi="Verdana" w:cs="Arial"/>
                <w:sz w:val="20"/>
                <w:szCs w:val="20"/>
                <w:lang w:val="en-US"/>
              </w:rPr>
              <w:t xml:space="preserve">+43 7673 2441, </w:t>
            </w:r>
            <w:r w:rsidRPr="00976C07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3FCD5F0" wp14:editId="35A80C57">
                  <wp:extent cx="190500" cy="133350"/>
                  <wp:effectExtent l="0" t="0" r="0" b="0"/>
                  <wp:docPr id="12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C0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976C07">
                <w:rPr>
                  <w:rStyle w:val="Hyperlink"/>
                  <w:rFonts w:ascii="Verdana" w:hAnsi="Verdana"/>
                  <w:sz w:val="20"/>
                  <w:szCs w:val="20"/>
                </w:rPr>
                <w:t>erika.fehringer@asak.at</w:t>
              </w:r>
            </w:hyperlink>
            <w:r w:rsidRPr="00976C07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</w:p>
          <w:p w14:paraId="56C20F9A" w14:textId="5E5F17BE" w:rsidR="0007488B" w:rsidRPr="000F5C75" w:rsidRDefault="000F5C75" w:rsidP="0007488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76C07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AEE2945" wp14:editId="6DB1F05D">
                  <wp:extent cx="190500" cy="133350"/>
                  <wp:effectExtent l="0" t="0" r="0" b="0"/>
                  <wp:docPr id="34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C0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906809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s417092@schule-ooe.at</w:t>
              </w:r>
            </w:hyperlink>
          </w:p>
        </w:tc>
      </w:tr>
      <w:tr w:rsidR="00A448EB" w:rsidRPr="00537DB2" w14:paraId="131E79DA" w14:textId="77777777" w:rsidTr="005946CB">
        <w:trPr>
          <w:cantSplit/>
        </w:trPr>
        <w:tc>
          <w:tcPr>
            <w:tcW w:w="2586" w:type="dxa"/>
          </w:tcPr>
          <w:p w14:paraId="641E2AED" w14:textId="77777777" w:rsidR="00A448EB" w:rsidRDefault="00A448EB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Bewegte Schule</w:t>
            </w:r>
          </w:p>
        </w:tc>
        <w:tc>
          <w:tcPr>
            <w:tcW w:w="7504" w:type="dxa"/>
          </w:tcPr>
          <w:p w14:paraId="7461B7E9" w14:textId="74788322" w:rsidR="00A448EB" w:rsidRDefault="00BD50A1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Gabriel</w:t>
            </w:r>
            <w:r w:rsidR="00A46B5A">
              <w:rPr>
                <w:rFonts w:ascii="Verdana" w:hAnsi="Verdana" w:cs="Arial"/>
                <w:sz w:val="20"/>
                <w:szCs w:val="20"/>
              </w:rPr>
              <w:t>e Gatterme</w:t>
            </w:r>
            <w:r>
              <w:rPr>
                <w:rFonts w:ascii="Verdana" w:hAnsi="Verdana" w:cs="Arial"/>
                <w:sz w:val="20"/>
                <w:szCs w:val="20"/>
              </w:rPr>
              <w:t>yer</w:t>
            </w:r>
            <w:r w:rsidR="00A448EB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>
              <w:rPr>
                <w:rFonts w:ascii="Verdana" w:hAnsi="Verdana" w:cs="Arial"/>
                <w:sz w:val="20"/>
                <w:szCs w:val="20"/>
              </w:rPr>
              <w:t>Gmunden-Traundorf</w:t>
            </w:r>
            <w:r w:rsidR="00A448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Annastraße 4</w:t>
            </w:r>
            <w:r w:rsidR="00A448EB">
              <w:rPr>
                <w:rFonts w:ascii="Verdana" w:hAnsi="Verdana" w:cs="Arial"/>
                <w:sz w:val="20"/>
                <w:szCs w:val="20"/>
              </w:rPr>
              <w:t>, 481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A448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Gmunden</w:t>
            </w:r>
            <w:r w:rsidR="00A448EB">
              <w:rPr>
                <w:rFonts w:ascii="Verdana" w:hAnsi="Verdana" w:cs="Arial"/>
                <w:sz w:val="20"/>
                <w:szCs w:val="20"/>
              </w:rPr>
              <w:br/>
              <w:t xml:space="preserve">Tel. +43 7612 </w:t>
            </w:r>
            <w:r>
              <w:rPr>
                <w:rFonts w:ascii="Verdana" w:hAnsi="Verdana" w:cs="Arial"/>
                <w:sz w:val="20"/>
                <w:szCs w:val="20"/>
              </w:rPr>
              <w:t>74359</w:t>
            </w:r>
            <w:r w:rsidR="00A448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615664B" wp14:editId="6B389351">
                  <wp:extent cx="190500" cy="133350"/>
                  <wp:effectExtent l="0" t="0" r="0" b="0"/>
                  <wp:docPr id="4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8E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="00A46B5A" w:rsidRPr="00B277BF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s407081@schule-ooe.at</w:t>
              </w:r>
            </w:hyperlink>
          </w:p>
          <w:p w14:paraId="78BD88A8" w14:textId="19E986DC" w:rsidR="004C795F" w:rsidRPr="00A836BB" w:rsidRDefault="00A31EC2" w:rsidP="00A3211F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Stefan Volgger</w:t>
            </w:r>
          </w:p>
          <w:p w14:paraId="1A3086DA" w14:textId="77777777" w:rsidR="004C795F" w:rsidRDefault="004C795F" w:rsidP="00A321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VS Ampflwang, Hausruckstr. 18, 4843 Ampflwang</w:t>
            </w:r>
          </w:p>
          <w:p w14:paraId="52B20960" w14:textId="67868411" w:rsidR="004C795F" w:rsidRDefault="004C795F" w:rsidP="00A31EC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Tel. +43 7675 2254,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EDEF212" wp14:editId="5A8618F1">
                  <wp:extent cx="190500" cy="133350"/>
                  <wp:effectExtent l="0" t="0" r="0" b="0"/>
                  <wp:docPr id="5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="000F5C75" w:rsidRPr="002F313E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s417031@schule-ooe.at</w:t>
              </w:r>
            </w:hyperlink>
            <w:r w:rsidR="00A3211F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537DB2" w14:paraId="674FDE1D" w14:textId="77777777" w:rsidTr="005946CB">
        <w:trPr>
          <w:cantSplit/>
        </w:trPr>
        <w:tc>
          <w:tcPr>
            <w:tcW w:w="2586" w:type="dxa"/>
          </w:tcPr>
          <w:p w14:paraId="133548BC" w14:textId="77777777" w:rsidR="004710EE" w:rsidRPr="00537DB2" w:rsidRDefault="00EA3418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Bewegung u. Sport VS</w:t>
            </w:r>
          </w:p>
        </w:tc>
        <w:tc>
          <w:tcPr>
            <w:tcW w:w="7504" w:type="dxa"/>
          </w:tcPr>
          <w:p w14:paraId="7E341209" w14:textId="7F0F1643" w:rsidR="00F970E0" w:rsidRDefault="0037281A" w:rsidP="00F970E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Susanne Putz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1A396B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="00A46B5A">
              <w:rPr>
                <w:rFonts w:ascii="Verdana" w:hAnsi="Verdana" w:cs="Arial"/>
                <w:sz w:val="20"/>
                <w:szCs w:val="20"/>
              </w:rPr>
              <w:t>Bad Goisern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46B5A">
              <w:rPr>
                <w:rFonts w:ascii="Verdana" w:hAnsi="Verdana" w:cs="Arial"/>
                <w:sz w:val="20"/>
                <w:szCs w:val="20"/>
              </w:rPr>
              <w:t>Obere Marktstraße 7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A396B">
              <w:rPr>
                <w:rFonts w:ascii="Verdana" w:hAnsi="Verdana" w:cs="Arial"/>
                <w:sz w:val="20"/>
                <w:szCs w:val="20"/>
              </w:rPr>
              <w:t>4</w:t>
            </w:r>
            <w:r w:rsidR="00A46B5A">
              <w:rPr>
                <w:rFonts w:ascii="Verdana" w:hAnsi="Verdana" w:cs="Arial"/>
                <w:sz w:val="20"/>
                <w:szCs w:val="20"/>
              </w:rPr>
              <w:t>822</w:t>
            </w:r>
            <w:r w:rsidR="001A39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Bad </w:t>
            </w:r>
            <w:r w:rsidR="00A46B5A">
              <w:rPr>
                <w:rFonts w:ascii="Verdana" w:hAnsi="Verdana" w:cs="Arial"/>
                <w:sz w:val="20"/>
                <w:szCs w:val="20"/>
              </w:rPr>
              <w:t>Goisern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A46B5A">
              <w:rPr>
                <w:rFonts w:ascii="Verdana" w:hAnsi="Verdana" w:cs="Arial"/>
                <w:sz w:val="20"/>
                <w:szCs w:val="20"/>
              </w:rPr>
              <w:t>6135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46B5A">
              <w:rPr>
                <w:rFonts w:ascii="Verdana" w:hAnsi="Verdana" w:cs="Arial"/>
                <w:sz w:val="20"/>
                <w:szCs w:val="20"/>
              </w:rPr>
              <w:t>8687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t>,</w:t>
            </w:r>
            <w:r w:rsidR="00A46B5A">
              <w:rPr>
                <w:rFonts w:ascii="Verdana" w:hAnsi="Verdana" w:cs="Arial"/>
                <w:sz w:val="20"/>
                <w:szCs w:val="20"/>
              </w:rPr>
              <w:t xml:space="preserve"> 0664 9146631</w:t>
            </w:r>
            <w:r w:rsidR="004710EE"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9192E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787354" wp14:editId="6E5647D8">
                  <wp:extent cx="190500" cy="133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0EE" w:rsidRPr="001D0B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" w:history="1">
              <w:r w:rsidR="00904AC9" w:rsidRPr="000C4421">
                <w:rPr>
                  <w:rStyle w:val="Hyperlink"/>
                  <w:rFonts w:ascii="Verdana" w:hAnsi="Verdana" w:cs="Arial"/>
                  <w:sz w:val="20"/>
                  <w:szCs w:val="20"/>
                </w:rPr>
                <w:t>supu@gmx.at</w:t>
              </w:r>
            </w:hyperlink>
          </w:p>
          <w:p w14:paraId="04D4806F" w14:textId="36F99B32" w:rsidR="00712A00" w:rsidRPr="00712A00" w:rsidRDefault="000C4ADF" w:rsidP="00E82E15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0C4ADF">
              <w:rPr>
                <w:rFonts w:ascii="Verdana" w:hAnsi="Verdana"/>
                <w:noProof/>
                <w:sz w:val="20"/>
                <w:szCs w:val="20"/>
                <w:lang w:val="de-DE"/>
              </w:rPr>
              <w:t>Hass Holger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Pr="000C4ADF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VS </w:t>
            </w:r>
            <w:r w:rsidR="00E82E15">
              <w:rPr>
                <w:rFonts w:ascii="Verdana" w:hAnsi="Verdana"/>
                <w:noProof/>
                <w:sz w:val="20"/>
                <w:szCs w:val="20"/>
                <w:lang w:val="de-DE"/>
              </w:rPr>
              <w:t>Schwanenstadt</w:t>
            </w:r>
            <w:r w:rsid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E82E15">
              <w:rPr>
                <w:rFonts w:ascii="Verdana" w:hAnsi="Verdana"/>
                <w:noProof/>
                <w:sz w:val="20"/>
                <w:szCs w:val="20"/>
                <w:lang w:val="de-DE"/>
              </w:rPr>
              <w:t>Linzer STr. 21</w:t>
            </w:r>
            <w:r w:rsidR="00CD37F5" w:rsidRP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E82E15">
              <w:rPr>
                <w:rFonts w:ascii="Verdana" w:hAnsi="Verdana"/>
                <w:noProof/>
                <w:sz w:val="20"/>
                <w:szCs w:val="20"/>
                <w:lang w:val="de-DE"/>
              </w:rPr>
              <w:t>4690 Schwanenstadt</w:t>
            </w:r>
            <w:r w:rsid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CD37F5" w:rsidRP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>Tel</w:t>
            </w:r>
            <w:r w:rsid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. +43 </w:t>
            </w:r>
            <w:r w:rsidR="00E82E15">
              <w:rPr>
                <w:rFonts w:ascii="Verdana" w:hAnsi="Verdana"/>
                <w:noProof/>
                <w:sz w:val="20"/>
                <w:szCs w:val="20"/>
                <w:lang w:val="de-DE"/>
              </w:rPr>
              <w:t>7673 2237</w:t>
            </w:r>
            <w:r w:rsidR="00A836B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A836BB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C3D5652" wp14:editId="68256872">
                  <wp:extent cx="190500" cy="133350"/>
                  <wp:effectExtent l="0" t="0" r="0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6B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7" w:history="1">
              <w:r w:rsidR="00A836BB" w:rsidRPr="00BD4A2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holger.hass@schule.at</w:t>
              </w:r>
            </w:hyperlink>
            <w:r w:rsidR="00A836BB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537DB2" w14:paraId="09B6A59D" w14:textId="77777777" w:rsidTr="002E2ADE">
        <w:trPr>
          <w:cantSplit/>
          <w:trHeight w:val="5660"/>
        </w:trPr>
        <w:tc>
          <w:tcPr>
            <w:tcW w:w="2586" w:type="dxa"/>
          </w:tcPr>
          <w:p w14:paraId="38ADAF03" w14:textId="77777777" w:rsidR="004710EE" w:rsidRDefault="00EA3418" w:rsidP="00A836B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Bewegung u. Sport </w:t>
            </w:r>
            <w:r w:rsidR="00CA6250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14:paraId="35822C41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3A6E48DA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416734AE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18989CB5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3FB8994C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038EDB13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665C6A2B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7E3EEC16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096205D8" w14:textId="77777777" w:rsidR="0007488B" w:rsidRPr="0007488B" w:rsidRDefault="0007488B" w:rsidP="000C4ADF">
            <w:pPr>
              <w:rPr>
                <w:rFonts w:ascii="Verdana" w:hAnsi="Verdana"/>
                <w:sz w:val="32"/>
                <w:szCs w:val="32"/>
              </w:rPr>
            </w:pPr>
          </w:p>
          <w:p w14:paraId="169A8E75" w14:textId="1086EC04" w:rsid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Volleyball</w:t>
            </w:r>
          </w:p>
          <w:p w14:paraId="76A09780" w14:textId="1411C9D1" w:rsidR="000C4ADF" w:rsidRDefault="000C4ADF" w:rsidP="000C4A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9782095" w14:textId="77777777" w:rsidR="000C4ADF" w:rsidRDefault="000C4ADF" w:rsidP="000C4AD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D1FEBA8" w14:textId="77777777" w:rsid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05C08DC7" w14:textId="77777777" w:rsid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Schilauf</w:t>
            </w:r>
          </w:p>
          <w:p w14:paraId="29B370F4" w14:textId="77777777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1822A0B7" w14:textId="482A8CC7" w:rsid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236777BA" w14:textId="77777777" w:rsidR="000910A3" w:rsidRPr="000C4ADF" w:rsidRDefault="000910A3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502D117F" w14:textId="5D002842" w:rsidR="000C4ADF" w:rsidRDefault="000910A3" w:rsidP="000C4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Schulfußball</w:t>
            </w:r>
          </w:p>
          <w:p w14:paraId="3B0F9E6D" w14:textId="15E8C6E6" w:rsidR="000910A3" w:rsidRDefault="000910A3" w:rsidP="000C4ADF">
            <w:pPr>
              <w:rPr>
                <w:rFonts w:ascii="Verdana" w:hAnsi="Verdana"/>
                <w:sz w:val="20"/>
                <w:szCs w:val="20"/>
              </w:rPr>
            </w:pPr>
          </w:p>
          <w:p w14:paraId="7E08FCC9" w14:textId="3914DD1A" w:rsidR="000C4ADF" w:rsidRPr="000C4ADF" w:rsidRDefault="000C4ADF" w:rsidP="000C4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4" w:type="dxa"/>
            <w:shd w:val="clear" w:color="auto" w:fill="auto"/>
          </w:tcPr>
          <w:p w14:paraId="39D6ADB2" w14:textId="26C0D57A" w:rsidR="00A863AC" w:rsidRDefault="00744D20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Ernst Almhofer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8C553F">
              <w:rPr>
                <w:rFonts w:ascii="Verdana" w:hAnsi="Verdana" w:cs="Arial"/>
                <w:sz w:val="20"/>
                <w:szCs w:val="20"/>
              </w:rPr>
              <w:t>M</w:t>
            </w:r>
            <w:r w:rsidR="00A863AC">
              <w:rPr>
                <w:rFonts w:ascii="Verdana" w:hAnsi="Verdana" w:cs="Arial"/>
                <w:sz w:val="20"/>
                <w:szCs w:val="20"/>
              </w:rPr>
              <w:t>S Laakirchen-Süd, Europaplatz 4, 4663 Laakirchen.</w:t>
            </w:r>
            <w:r w:rsidR="00A863AC">
              <w:rPr>
                <w:rFonts w:ascii="Verdana" w:hAnsi="Verdana" w:cs="Arial"/>
                <w:sz w:val="20"/>
                <w:szCs w:val="20"/>
              </w:rPr>
              <w:br/>
              <w:t xml:space="preserve">Tel. +43 7613 2370-31,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A0BFAC8" wp14:editId="3792643A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3AC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="00A863AC">
                <w:rPr>
                  <w:rStyle w:val="Hyperlink"/>
                  <w:rFonts w:ascii="Verdana" w:hAnsi="Verdana" w:cs="Arial"/>
                  <w:sz w:val="20"/>
                  <w:szCs w:val="20"/>
                </w:rPr>
                <w:t>e.almhofer@eduhi.at</w:t>
              </w:r>
            </w:hyperlink>
          </w:p>
          <w:p w14:paraId="65F4728D" w14:textId="19D5DB08" w:rsidR="004710EE" w:rsidRPr="000235DB" w:rsidRDefault="000235DB" w:rsidP="00B96913">
            <w:pPr>
              <w:spacing w:before="120" w:after="120"/>
              <w:rPr>
                <w:rFonts w:ascii="Verdana" w:hAnsi="Verdana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 xml:space="preserve">Alexandra </w:t>
            </w:r>
            <w:proofErr w:type="spellStart"/>
            <w:r w:rsidRPr="000235DB">
              <w:rPr>
                <w:rFonts w:ascii="Verdana" w:hAnsi="Verdana" w:cs="Arial"/>
                <w:sz w:val="20"/>
                <w:szCs w:val="20"/>
              </w:rPr>
              <w:t>Rinnerthaler</w:t>
            </w:r>
            <w:proofErr w:type="spellEnd"/>
            <w:r w:rsidR="004710EE" w:rsidRPr="000235DB">
              <w:rPr>
                <w:rFonts w:ascii="Verdana" w:hAnsi="Verdana" w:cs="Arial"/>
                <w:sz w:val="20"/>
                <w:szCs w:val="20"/>
              </w:rPr>
              <w:br/>
            </w:r>
            <w:r w:rsidR="00710925">
              <w:rPr>
                <w:rFonts w:ascii="Verdana" w:hAnsi="Verdana" w:cs="Arial"/>
                <w:sz w:val="20"/>
                <w:szCs w:val="20"/>
              </w:rPr>
              <w:t>MS</w:t>
            </w:r>
            <w:r w:rsidR="00105AF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037E0">
              <w:rPr>
                <w:rFonts w:ascii="Verdana" w:hAnsi="Verdana" w:cs="Arial"/>
                <w:sz w:val="20"/>
                <w:szCs w:val="20"/>
              </w:rPr>
              <w:t>Mondsee</w:t>
            </w:r>
            <w:r w:rsidR="004710EE"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037E0">
              <w:rPr>
                <w:rFonts w:ascii="Verdana" w:hAnsi="Verdana" w:cs="Arial"/>
                <w:sz w:val="20"/>
                <w:szCs w:val="20"/>
              </w:rPr>
              <w:t>Schulweg 4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t>,</w:t>
            </w:r>
            <w:r w:rsidR="007037E0">
              <w:rPr>
                <w:rFonts w:ascii="Verdana" w:hAnsi="Verdana" w:cs="Arial"/>
                <w:sz w:val="20"/>
                <w:szCs w:val="20"/>
              </w:rPr>
              <w:t xml:space="preserve"> 5310</w:t>
            </w:r>
            <w:r w:rsidR="00105AF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037E0">
              <w:rPr>
                <w:rFonts w:ascii="Verdana" w:hAnsi="Verdana" w:cs="Arial"/>
                <w:sz w:val="20"/>
                <w:szCs w:val="20"/>
              </w:rPr>
              <w:t>Mondsee</w:t>
            </w:r>
            <w:r w:rsidR="004710EE"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10EE"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7037E0">
              <w:rPr>
                <w:rFonts w:ascii="Verdana" w:hAnsi="Verdana"/>
                <w:sz w:val="20"/>
                <w:szCs w:val="20"/>
              </w:rPr>
              <w:t>6232 232413</w:t>
            </w:r>
            <w:r w:rsidR="004710EE"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0235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B095A7A" wp14:editId="4F4AE040">
                  <wp:extent cx="190500" cy="13335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10EE"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9" w:history="1">
              <w:r w:rsidR="007037E0" w:rsidRPr="00442C9A">
                <w:rPr>
                  <w:rStyle w:val="Hyperlink"/>
                  <w:rFonts w:ascii="Verdana" w:hAnsi="Verdana"/>
                  <w:sz w:val="20"/>
                  <w:szCs w:val="20"/>
                </w:rPr>
                <w:t>s417202@schule-ooe.at</w:t>
              </w:r>
            </w:hyperlink>
          </w:p>
          <w:p w14:paraId="6DDB8A26" w14:textId="3D51AB0C" w:rsidR="00454BE1" w:rsidRDefault="000235DB" w:rsidP="007037E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235DB">
              <w:rPr>
                <w:rFonts w:ascii="Verdana" w:hAnsi="Verdana" w:cs="Arial"/>
                <w:sz w:val="20"/>
                <w:szCs w:val="20"/>
              </w:rPr>
              <w:t>Engelbert Hufnagl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br/>
            </w:r>
            <w:r w:rsidR="003E5FB8">
              <w:rPr>
                <w:rFonts w:ascii="Verdana" w:hAnsi="Verdana" w:cs="Arial"/>
                <w:sz w:val="20"/>
                <w:szCs w:val="20"/>
              </w:rPr>
              <w:t>S</w:t>
            </w:r>
            <w:r w:rsidR="00CA6250">
              <w:rPr>
                <w:rFonts w:ascii="Verdana" w:hAnsi="Verdana" w:cs="Arial"/>
                <w:sz w:val="20"/>
                <w:szCs w:val="20"/>
              </w:rPr>
              <w:t>M</w:t>
            </w:r>
            <w:r w:rsidRPr="000235DB">
              <w:rPr>
                <w:rFonts w:ascii="Verdana" w:hAnsi="Verdana" w:cs="Arial"/>
                <w:sz w:val="20"/>
                <w:szCs w:val="20"/>
              </w:rPr>
              <w:t>S Mondsee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t>,</w:t>
            </w:r>
            <w:r w:rsidR="00454BE1" w:rsidRPr="000235D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35DB">
              <w:rPr>
                <w:rFonts w:ascii="Verdana" w:hAnsi="Verdana"/>
                <w:sz w:val="20"/>
                <w:szCs w:val="20"/>
              </w:rPr>
              <w:t>Südtiroler Straße 10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t>,</w:t>
            </w:r>
            <w:r w:rsidRPr="000235DB">
              <w:rPr>
                <w:rFonts w:ascii="Verdana" w:hAnsi="Verdana" w:cs="Arial"/>
                <w:sz w:val="20"/>
                <w:szCs w:val="20"/>
              </w:rPr>
              <w:t xml:space="preserve"> 5310 Mondsee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235DB">
              <w:rPr>
                <w:rFonts w:ascii="Verdana" w:hAnsi="Verdana"/>
                <w:sz w:val="20"/>
                <w:szCs w:val="20"/>
              </w:rPr>
              <w:t>6232</w:t>
            </w:r>
            <w:r w:rsidR="00454BE1" w:rsidRPr="000235D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35DB">
              <w:rPr>
                <w:rFonts w:ascii="Verdana" w:hAnsi="Verdana"/>
                <w:sz w:val="20"/>
                <w:szCs w:val="20"/>
              </w:rPr>
              <w:t>2310-3</w:t>
            </w:r>
            <w:r w:rsidR="00454BE1"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0235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0E10743" wp14:editId="0DE93506">
                  <wp:extent cx="190500" cy="1333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454BE1" w:rsidRPr="000235D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7037E0" w:rsidRPr="00442C9A">
                <w:rPr>
                  <w:rStyle w:val="Hyperlink"/>
                  <w:rFonts w:ascii="Verdana" w:hAnsi="Verdana"/>
                  <w:sz w:val="20"/>
                  <w:szCs w:val="20"/>
                </w:rPr>
                <w:t>s417072@schule-ooe.at</w:t>
              </w:r>
            </w:hyperlink>
          </w:p>
          <w:p w14:paraId="1A4FC878" w14:textId="77777777" w:rsidR="00243AAD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Anton Steiner</w:t>
            </w:r>
          </w:p>
          <w:p w14:paraId="01CA7665" w14:textId="7FB68104" w:rsidR="00243AAD" w:rsidRPr="00121936" w:rsidRDefault="007E24A7" w:rsidP="00243AAD">
            <w:pPr>
              <w:rPr>
                <w:rFonts w:ascii="Verdana" w:hAnsi="Verdana"/>
                <w:noProof/>
                <w:sz w:val="20"/>
                <w:szCs w:val="20"/>
                <w:lang w:val="en-GB"/>
              </w:rPr>
            </w:pPr>
            <w:r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>S</w:t>
            </w:r>
            <w:r w:rsidR="00243AAD"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>MS Mondsee, Südtiroler Straße 10, 5310 Mondsee</w:t>
            </w:r>
          </w:p>
          <w:p w14:paraId="4F2CA927" w14:textId="257E2F09" w:rsidR="00243AAD" w:rsidRPr="00121936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en-GB"/>
              </w:rPr>
            </w:pPr>
            <w:r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Tel. +43 6232 2310-3,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3E06271" wp14:editId="05D05CA1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  <w:r w:rsidR="00121936">
              <w:fldChar w:fldCharType="begin"/>
            </w:r>
            <w:r w:rsidR="00121936" w:rsidRPr="00121936">
              <w:rPr>
                <w:lang w:val="en-GB"/>
              </w:rPr>
              <w:instrText xml:space="preserve"> HYPERLINK "mailto:s417072@schule-ooe.at" </w:instrText>
            </w:r>
            <w:r w:rsidR="00121936">
              <w:fldChar w:fldCharType="separate"/>
            </w:r>
            <w:r w:rsidRPr="00121936">
              <w:rPr>
                <w:rStyle w:val="Hyperlink"/>
                <w:rFonts w:ascii="Verdana" w:hAnsi="Verdana"/>
                <w:noProof/>
                <w:sz w:val="20"/>
                <w:szCs w:val="20"/>
                <w:lang w:val="en-GB"/>
              </w:rPr>
              <w:t>s417072@schule-ooe.at</w:t>
            </w:r>
            <w:r w:rsidR="00121936"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  <w:fldChar w:fldCharType="end"/>
            </w:r>
            <w:r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</w:p>
          <w:p w14:paraId="7F621A4D" w14:textId="77777777" w:rsidR="00243AAD" w:rsidRPr="00121936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en-GB"/>
              </w:rPr>
            </w:pPr>
          </w:p>
          <w:p w14:paraId="71980AB5" w14:textId="77777777" w:rsidR="00243AAD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Julia Greßböck</w:t>
            </w:r>
          </w:p>
          <w:p w14:paraId="70DFC301" w14:textId="58C14274" w:rsidR="00243AAD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MS 1 Schwanenstadt, </w:t>
            </w:r>
            <w:r w:rsidR="00710925">
              <w:rPr>
                <w:rFonts w:ascii="Verdana" w:hAnsi="Verdana"/>
                <w:noProof/>
                <w:sz w:val="20"/>
                <w:szCs w:val="20"/>
                <w:lang w:val="de-DE"/>
              </w:rPr>
              <w:t>Vor der Au 2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, 4690 Schwanenstadt</w:t>
            </w:r>
          </w:p>
          <w:p w14:paraId="5348E3F0" w14:textId="6358E35C" w:rsidR="00243AAD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7673 2441,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22D5F5F" wp14:editId="573690AB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="00EE5A95"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s417092@schule-ooe.at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2E5D61A7" w14:textId="613D7DAF" w:rsidR="00243AAD" w:rsidRDefault="00243AAD" w:rsidP="00243AAD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</w:p>
          <w:p w14:paraId="37FD4115" w14:textId="491928A8" w:rsidR="00243AAD" w:rsidRPr="002E2ADE" w:rsidRDefault="000910A3" w:rsidP="006756A0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Stefan Schuster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MS Timelkam, </w:t>
            </w:r>
            <w:r w:rsidRPr="000910A3">
              <w:rPr>
                <w:rFonts w:ascii="Verdana" w:hAnsi="Verdana"/>
                <w:noProof/>
                <w:sz w:val="20"/>
                <w:szCs w:val="20"/>
                <w:lang w:val="de-DE"/>
              </w:rPr>
              <w:t>Römerstraße 13, 4850 Timelkam</w:t>
            </w:r>
            <w:r w:rsidR="00625002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+43 7672 92163, </w:t>
            </w:r>
            <w:r w:rsidR="0062500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B725F98" wp14:editId="3DCA1333">
                  <wp:extent cx="190500" cy="133350"/>
                  <wp:effectExtent l="0" t="0" r="0" b="0"/>
                  <wp:docPr id="5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002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3" w:history="1">
              <w:r w:rsidR="00566707" w:rsidRPr="008D323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schusi_stefan@gmx.at</w:t>
              </w:r>
            </w:hyperlink>
            <w:r w:rsidR="00566707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537DB2" w14:paraId="3B04F7D6" w14:textId="77777777" w:rsidTr="005946CB">
        <w:trPr>
          <w:cantSplit/>
        </w:trPr>
        <w:tc>
          <w:tcPr>
            <w:tcW w:w="2586" w:type="dxa"/>
          </w:tcPr>
          <w:p w14:paraId="3EFC297D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Bildnerische Erziehung</w:t>
            </w:r>
          </w:p>
        </w:tc>
        <w:tc>
          <w:tcPr>
            <w:tcW w:w="7504" w:type="dxa"/>
          </w:tcPr>
          <w:p w14:paraId="6AD075C0" w14:textId="026028B3" w:rsidR="004710EE" w:rsidRDefault="007E3CDA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Franz Dorfner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781DC7">
              <w:rPr>
                <w:rFonts w:ascii="Verdana" w:hAnsi="Verdana" w:cs="Arial"/>
                <w:sz w:val="20"/>
                <w:szCs w:val="20"/>
              </w:rPr>
              <w:t>S</w:t>
            </w:r>
            <w:r w:rsidR="00103B29">
              <w:rPr>
                <w:rFonts w:ascii="Verdana" w:hAnsi="Verdana" w:cs="Arial"/>
                <w:sz w:val="20"/>
                <w:szCs w:val="20"/>
              </w:rPr>
              <w:t>MS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Ebensee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81DC7">
              <w:rPr>
                <w:rFonts w:ascii="Verdana" w:hAnsi="Verdana" w:cs="Arial"/>
                <w:sz w:val="20"/>
                <w:szCs w:val="20"/>
              </w:rPr>
              <w:t>Pestalozziplatz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4802 Ebensee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3C0C56">
              <w:rPr>
                <w:rFonts w:ascii="Verdana" w:hAnsi="Verdana" w:cs="Arial"/>
                <w:sz w:val="20"/>
                <w:szCs w:val="20"/>
              </w:rPr>
              <w:t>676 839401</w:t>
            </w:r>
            <w:r w:rsidR="00103B29">
              <w:rPr>
                <w:rFonts w:ascii="Verdana" w:hAnsi="Verdana" w:cs="Arial"/>
                <w:sz w:val="20"/>
                <w:szCs w:val="20"/>
              </w:rPr>
              <w:t>80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AA81508" wp14:editId="60EE4FBF">
                  <wp:extent cx="190500" cy="1333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4" w:history="1">
              <w:r w:rsidR="00364349" w:rsidRPr="00711404">
                <w:rPr>
                  <w:rStyle w:val="Hyperlink"/>
                  <w:rFonts w:ascii="Verdana" w:hAnsi="Verdana" w:cs="Arial"/>
                  <w:sz w:val="20"/>
                  <w:szCs w:val="20"/>
                </w:rPr>
                <w:t>franz_dorfner@gmx.at</w:t>
              </w:r>
            </w:hyperlink>
          </w:p>
          <w:p w14:paraId="5A4242AE" w14:textId="5A2FD36F" w:rsidR="00FC3AC7" w:rsidRPr="00537DB2" w:rsidRDefault="00FC3AC7" w:rsidP="007037E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Karin Walch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9B24A5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Frankenmarkt, Hauptstr. 27, 4890 Frankenmarkt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Tel.: +43 7684</w:t>
            </w:r>
            <w:r w:rsidR="007037E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62282</w:t>
            </w:r>
            <w:r w:rsidR="00245473">
              <w:rPr>
                <w:rFonts w:ascii="Verdana" w:hAnsi="Verdana" w:cs="Arial"/>
                <w:sz w:val="20"/>
                <w:szCs w:val="20"/>
              </w:rPr>
              <w:t>-12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0235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D3B90AC" wp14:editId="0FBB664C">
                  <wp:extent cx="190500" cy="1333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5" w:history="1">
              <w:r w:rsidRPr="00FC3AC7">
                <w:rPr>
                  <w:rStyle w:val="Hyperlink"/>
                  <w:rFonts w:ascii="Verdana" w:hAnsi="Verdana" w:cs="Arial"/>
                  <w:sz w:val="20"/>
                  <w:szCs w:val="20"/>
                </w:rPr>
                <w:t>k_walch@aon.at</w:t>
              </w:r>
            </w:hyperlink>
          </w:p>
        </w:tc>
      </w:tr>
      <w:tr w:rsidR="004710EE" w:rsidRPr="00537DB2" w14:paraId="35279DF8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26D" w14:textId="77777777" w:rsidR="004710EE" w:rsidRPr="00537DB2" w:rsidRDefault="0086233D" w:rsidP="0086233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Biologie</w:t>
            </w:r>
            <w:r w:rsidR="004710EE">
              <w:rPr>
                <w:rFonts w:ascii="Verdana" w:hAnsi="Verdana"/>
                <w:sz w:val="20"/>
                <w:szCs w:val="20"/>
              </w:rPr>
              <w:t>/Umweltkunde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3696" w14:textId="0B868419" w:rsidR="007E3CDA" w:rsidRDefault="007E3CDA" w:rsidP="007E3CD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Angelika Lachmair</w:t>
            </w:r>
            <w:r w:rsidR="00781DC7">
              <w:rPr>
                <w:rFonts w:ascii="Verdana" w:hAnsi="Verdana" w:cs="Arial"/>
                <w:sz w:val="20"/>
                <w:szCs w:val="20"/>
              </w:rPr>
              <w:br/>
            </w:r>
            <w:r w:rsidR="008C553F">
              <w:rPr>
                <w:rFonts w:ascii="Verdana" w:hAnsi="Verdana" w:cs="Arial"/>
                <w:sz w:val="20"/>
                <w:szCs w:val="20"/>
              </w:rPr>
              <w:t>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Altmünster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Marktstr.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29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4813 Altmünster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7612 87849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129FC3D" wp14:editId="043FF84D">
                  <wp:extent cx="190500" cy="13335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6" w:history="1">
              <w:r w:rsidRPr="006B37F5">
                <w:rPr>
                  <w:rStyle w:val="Hyperlink"/>
                  <w:rFonts w:ascii="Verdana" w:hAnsi="Verdana" w:cs="Arial"/>
                  <w:sz w:val="20"/>
                  <w:szCs w:val="20"/>
                </w:rPr>
                <w:t>angelika.lachmair@aon.at</w:t>
              </w:r>
            </w:hyperlink>
          </w:p>
          <w:p w14:paraId="40451446" w14:textId="7F1938E5" w:rsidR="004710EE" w:rsidRPr="00537DB2" w:rsidRDefault="00E82E15" w:rsidP="0056213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Wolfgang Hacker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9B24A5">
              <w:rPr>
                <w:rFonts w:ascii="Verdana" w:hAnsi="Verdana" w:cs="Arial"/>
                <w:sz w:val="20"/>
                <w:szCs w:val="20"/>
              </w:rPr>
              <w:t>M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>
              <w:rPr>
                <w:rFonts w:ascii="Verdana" w:hAnsi="Verdana" w:cs="Arial"/>
                <w:sz w:val="20"/>
                <w:szCs w:val="20"/>
              </w:rPr>
              <w:t>Mondsee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Schulweg 4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5310 </w:t>
            </w:r>
            <w:r w:rsidR="0056213E">
              <w:rPr>
                <w:rFonts w:ascii="Verdana" w:hAnsi="Verdana" w:cs="Arial"/>
                <w:sz w:val="20"/>
                <w:szCs w:val="20"/>
              </w:rPr>
              <w:t>Mondsee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6213E">
              <w:rPr>
                <w:rFonts w:ascii="Verdana" w:hAnsi="Verdana" w:cs="Arial"/>
                <w:sz w:val="20"/>
                <w:szCs w:val="20"/>
              </w:rPr>
              <w:t>6232</w:t>
            </w:r>
            <w:r w:rsidR="007E3C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6213E">
              <w:rPr>
                <w:rFonts w:ascii="Verdana" w:hAnsi="Verdana" w:cs="Arial"/>
                <w:sz w:val="20"/>
                <w:szCs w:val="20"/>
              </w:rPr>
              <w:t>232413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2BE7D43" wp14:editId="37562842">
                  <wp:extent cx="190500" cy="13335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CDA"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7" w:history="1">
              <w:r w:rsidR="0056213E" w:rsidRPr="005848E7">
                <w:rPr>
                  <w:rStyle w:val="Hyperlink"/>
                  <w:rFonts w:ascii="Verdana" w:hAnsi="Verdana" w:cs="Arial"/>
                  <w:sz w:val="20"/>
                  <w:szCs w:val="20"/>
                </w:rPr>
                <w:t>wolfgang.hacker@mittelschule-mondsee.at</w:t>
              </w:r>
            </w:hyperlink>
          </w:p>
        </w:tc>
      </w:tr>
      <w:tr w:rsidR="004710EE" w:rsidRPr="00121936" w14:paraId="040FBFD8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F315" w14:textId="77777777" w:rsidR="004710EE" w:rsidRPr="0086233D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6233D">
              <w:rPr>
                <w:rFonts w:ascii="Verdana" w:hAnsi="Verdana"/>
                <w:sz w:val="20"/>
                <w:szCs w:val="20"/>
              </w:rPr>
              <w:t>Darstellendes Spiel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E50" w14:textId="17B73752" w:rsidR="00B92C38" w:rsidRPr="0086233D" w:rsidRDefault="00B92C38" w:rsidP="00B96913">
            <w:pPr>
              <w:spacing w:before="120" w:after="120"/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</w:pPr>
            <w:r w:rsidRPr="0086233D">
              <w:rPr>
                <w:rFonts w:ascii="Verdana" w:hAnsi="Verdana" w:cs="Arial"/>
                <w:sz w:val="20"/>
                <w:szCs w:val="20"/>
              </w:rPr>
              <w:t xml:space="preserve">Judith </w:t>
            </w:r>
            <w:proofErr w:type="spellStart"/>
            <w:r w:rsidRPr="0086233D">
              <w:rPr>
                <w:rFonts w:ascii="Verdana" w:hAnsi="Verdana" w:cs="Arial"/>
                <w:sz w:val="20"/>
                <w:szCs w:val="20"/>
              </w:rPr>
              <w:t>Pichlmann</w:t>
            </w:r>
            <w:proofErr w:type="spellEnd"/>
            <w:r w:rsidRPr="0086233D">
              <w:rPr>
                <w:rFonts w:ascii="Verdana" w:hAnsi="Verdana" w:cs="Arial"/>
                <w:sz w:val="20"/>
                <w:szCs w:val="20"/>
              </w:rPr>
              <w:br/>
              <w:t>MS Timelkam, Römerstraße 13</w:t>
            </w:r>
            <w:r w:rsidR="007037E0">
              <w:rPr>
                <w:rFonts w:ascii="Verdana" w:hAnsi="Verdana" w:cs="Arial"/>
                <w:sz w:val="20"/>
                <w:szCs w:val="20"/>
              </w:rPr>
              <w:t>, 4850 Timelkam</w:t>
            </w:r>
            <w:r w:rsidR="007037E0">
              <w:rPr>
                <w:rFonts w:ascii="Verdana" w:hAnsi="Verdana" w:cs="Arial"/>
                <w:sz w:val="20"/>
                <w:szCs w:val="20"/>
              </w:rPr>
              <w:br/>
              <w:t>Tel. +43 7672 9</w:t>
            </w:r>
            <w:r w:rsidRPr="0086233D">
              <w:rPr>
                <w:rFonts w:ascii="Verdana" w:hAnsi="Verdana" w:cs="Arial"/>
                <w:sz w:val="20"/>
                <w:szCs w:val="20"/>
              </w:rPr>
              <w:t>2</w:t>
            </w:r>
            <w:r w:rsidR="007037E0">
              <w:rPr>
                <w:rFonts w:ascii="Verdana" w:hAnsi="Verdana" w:cs="Arial"/>
                <w:sz w:val="20"/>
                <w:szCs w:val="20"/>
              </w:rPr>
              <w:t>163</w:t>
            </w:r>
            <w:r w:rsidRPr="0086233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86233D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3D08AB21" wp14:editId="3D08D42F">
                  <wp:extent cx="190500" cy="161925"/>
                  <wp:effectExtent l="0" t="0" r="0" b="0"/>
                  <wp:docPr id="2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33D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Pr="0086233D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pichlmann@outlook.at</w:t>
              </w:r>
            </w:hyperlink>
            <w:r w:rsidRPr="0086233D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</w:p>
          <w:p w14:paraId="6554DF84" w14:textId="1FD8A0A4" w:rsidR="00B92C38" w:rsidRPr="00121936" w:rsidRDefault="00B92C38" w:rsidP="00B96913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en-GB"/>
              </w:rPr>
            </w:pPr>
            <w:r w:rsidRPr="0086233D">
              <w:rPr>
                <w:rFonts w:ascii="Verdana" w:hAnsi="Verdana"/>
                <w:noProof/>
                <w:sz w:val="20"/>
                <w:szCs w:val="20"/>
                <w:lang w:val="de-DE"/>
              </w:rPr>
              <w:t>Lisa Schmidberger</w:t>
            </w:r>
            <w:r w:rsidRPr="0086233D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VS Tiefgraben-St.</w:t>
            </w:r>
            <w:r w:rsidR="007037E0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Lorenz, Thalgaustr. </w:t>
            </w:r>
            <w:r w:rsidR="007037E0"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t>4, 5310 Mondsee</w:t>
            </w:r>
            <w:r w:rsidRPr="00121936">
              <w:rPr>
                <w:rFonts w:ascii="Verdana" w:hAnsi="Verdana"/>
                <w:noProof/>
                <w:sz w:val="20"/>
                <w:szCs w:val="20"/>
                <w:lang w:val="en-GB"/>
              </w:rPr>
              <w:br/>
              <w:t xml:space="preserve">Tel. +43 664 389 7038, </w:t>
            </w:r>
            <w:r w:rsidR="0049192E" w:rsidRPr="0086233D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099F3F9" wp14:editId="7AC62DD1">
                  <wp:extent cx="190500" cy="161925"/>
                  <wp:effectExtent l="0" t="0" r="0" b="0"/>
                  <wp:docPr id="2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936">
              <w:rPr>
                <w:rFonts w:ascii="Verdana" w:hAnsi="Verdana"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="00121936">
              <w:fldChar w:fldCharType="begin"/>
            </w:r>
            <w:r w:rsidR="00121936" w:rsidRPr="00121936">
              <w:rPr>
                <w:lang w:val="en-GB"/>
              </w:rPr>
              <w:instrText xml:space="preserve"> HYPERLINK "mailto:lisa_schmidberger@gmx.at" </w:instrText>
            </w:r>
            <w:r w:rsidR="00121936">
              <w:fldChar w:fldCharType="separate"/>
            </w:r>
            <w:r w:rsidRPr="00121936">
              <w:rPr>
                <w:rStyle w:val="Hyperlink"/>
                <w:rFonts w:ascii="Verdana" w:hAnsi="Verdana"/>
                <w:noProof/>
                <w:sz w:val="20"/>
                <w:szCs w:val="20"/>
                <w:lang w:val="en-GB"/>
              </w:rPr>
              <w:t>lisa_schmidberger@gmx.at</w:t>
            </w:r>
            <w:r w:rsidR="00121936">
              <w:rPr>
                <w:rStyle w:val="Hyperlink"/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Pr="00121936">
              <w:rPr>
                <w:rFonts w:ascii="Verdana" w:hAnsi="Verdana"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4710EE" w:rsidRPr="00121936" w14:paraId="212824EA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2BB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Deutsch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1C9" w14:textId="53F5829A" w:rsidR="00B92C38" w:rsidRPr="00001D57" w:rsidRDefault="00EB6C80" w:rsidP="00B863C2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Monika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Mitterhauser</w:t>
            </w:r>
            <w:proofErr w:type="spellEnd"/>
            <w:r w:rsidRPr="00131483">
              <w:rPr>
                <w:rFonts w:ascii="Verdana" w:hAnsi="Verdana" w:cs="Arial"/>
                <w:sz w:val="20"/>
                <w:szCs w:val="20"/>
                <w:lang w:val="de-DE"/>
              </w:rPr>
              <w:br/>
              <w:t>Welterbe-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MS</w:t>
            </w:r>
            <w:r w:rsidR="00781DC7">
              <w:rPr>
                <w:rFonts w:ascii="Verdana" w:hAnsi="Verdana" w:cs="Arial"/>
                <w:sz w:val="20"/>
                <w:szCs w:val="20"/>
                <w:lang w:val="de-DE"/>
              </w:rPr>
              <w:t xml:space="preserve"> 1</w:t>
            </w:r>
            <w:r w:rsidR="00D51CC9">
              <w:rPr>
                <w:rFonts w:ascii="Verdana" w:hAnsi="Verdana" w:cs="Arial"/>
                <w:sz w:val="20"/>
                <w:szCs w:val="20"/>
                <w:lang w:val="de-DE"/>
              </w:rPr>
              <w:t xml:space="preserve"> Bad Goisern</w:t>
            </w:r>
            <w:r w:rsidRPr="00131483">
              <w:rPr>
                <w:rFonts w:ascii="Verdana" w:hAnsi="Verdana" w:cs="Arial"/>
                <w:sz w:val="20"/>
                <w:szCs w:val="20"/>
                <w:lang w:val="de-DE"/>
              </w:rPr>
              <w:t>, Kurparkstr.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Pr="00001D57">
              <w:rPr>
                <w:rFonts w:ascii="Verdana" w:hAnsi="Verdana" w:cs="Arial"/>
                <w:sz w:val="20"/>
                <w:szCs w:val="20"/>
                <w:lang w:val="en-US"/>
              </w:rPr>
              <w:t>4, 4822 Bad Goisern</w:t>
            </w:r>
            <w:r w:rsidRPr="00001D57">
              <w:rPr>
                <w:rFonts w:ascii="Verdana" w:hAnsi="Verdana" w:cs="Arial"/>
                <w:sz w:val="20"/>
                <w:szCs w:val="20"/>
                <w:lang w:val="en-US"/>
              </w:rPr>
              <w:br/>
              <w:t>Tel. +43 6135 8349</w:t>
            </w:r>
            <w:r w:rsidR="00D03D39" w:rsidRPr="00001D57">
              <w:rPr>
                <w:rFonts w:ascii="Verdana" w:hAnsi="Verdana" w:cs="Arial"/>
                <w:sz w:val="20"/>
                <w:szCs w:val="20"/>
                <w:lang w:val="en-US"/>
              </w:rPr>
              <w:t>-13</w:t>
            </w:r>
            <w:r w:rsidRPr="00001D57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D3148E8" wp14:editId="6FF5089C">
                  <wp:extent cx="190500" cy="1333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D5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121936">
              <w:fldChar w:fldCharType="begin"/>
            </w:r>
            <w:r w:rsidR="00121936" w:rsidRPr="00121936">
              <w:rPr>
                <w:lang w:val="en-GB"/>
              </w:rPr>
              <w:instrText xml:space="preserve"> HYPERLINK "mailto:monika.mitterhauser@gmx.at" </w:instrText>
            </w:r>
            <w:r w:rsidR="00121936">
              <w:fldChar w:fldCharType="separate"/>
            </w:r>
            <w:r w:rsidRPr="00001D57">
              <w:rPr>
                <w:rStyle w:val="Hyperlink"/>
                <w:rFonts w:ascii="Verdana" w:hAnsi="Verdana" w:cs="Arial"/>
                <w:sz w:val="20"/>
                <w:szCs w:val="20"/>
                <w:lang w:val="en-US"/>
              </w:rPr>
              <w:t>monika.mitterhauser@gmx.at</w:t>
            </w:r>
            <w:r w:rsidR="00121936">
              <w:rPr>
                <w:rStyle w:val="Hyperlink"/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C4ADF" w:rsidRPr="00537DB2" w14:paraId="11A776C5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EB7" w14:textId="77777777" w:rsidR="000C4ADF" w:rsidRDefault="000C4ADF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Weiterbildung</w:t>
            </w:r>
          </w:p>
          <w:p w14:paraId="75844D0E" w14:textId="3989D035" w:rsidR="002B38CC" w:rsidRDefault="002B38CC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FE3" w14:textId="7C1A4963" w:rsidR="000C4ADF" w:rsidRPr="00D96BDD" w:rsidRDefault="0056213E" w:rsidP="005922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Johannes März</w:t>
            </w:r>
            <w:r w:rsidR="000C4ADF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MS 1 Schwanenstadt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Freizeitpark 4</w:t>
            </w:r>
            <w:r w:rsidR="005B5232" w:rsidRP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9226B">
              <w:rPr>
                <w:rFonts w:ascii="Verdana" w:hAnsi="Verdana" w:cs="Arial"/>
                <w:sz w:val="20"/>
                <w:szCs w:val="20"/>
              </w:rPr>
              <w:t>4690 Schwanenstadt</w:t>
            </w:r>
            <w:r w:rsidR="005B523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9226B">
              <w:rPr>
                <w:rFonts w:ascii="Verdana" w:hAnsi="Verdana" w:cs="Arial"/>
                <w:sz w:val="20"/>
                <w:szCs w:val="20"/>
              </w:rPr>
              <w:t>7673 24410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B5232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B94ABA9" wp14:editId="218A6137">
                  <wp:extent cx="190500" cy="133350"/>
                  <wp:effectExtent l="0" t="0" r="0" b="0"/>
                  <wp:docPr id="6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226B">
              <w:rPr>
                <w:rStyle w:val="Hyperlink"/>
              </w:rPr>
              <w:t>j.maerz@sportms-schwan.at</w:t>
            </w:r>
          </w:p>
        </w:tc>
      </w:tr>
      <w:tr w:rsidR="000C4ADF" w:rsidRPr="00537DB2" w14:paraId="5DA275E8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62B" w14:textId="2D8865AD" w:rsidR="000C4ADF" w:rsidRDefault="0016229C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E-</w:t>
            </w:r>
            <w:r w:rsidR="000C4ADF">
              <w:rPr>
                <w:rFonts w:ascii="Verdana" w:hAnsi="Verdana"/>
                <w:sz w:val="20"/>
                <w:szCs w:val="20"/>
              </w:rPr>
              <w:t>Learning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EF4" w14:textId="10D3524F" w:rsidR="000C4ADF" w:rsidRPr="000C4ADF" w:rsidRDefault="000C4ADF" w:rsidP="000C4AD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C4ADF">
              <w:rPr>
                <w:rFonts w:ascii="Verdana" w:hAnsi="Verdana" w:cs="Arial"/>
                <w:sz w:val="20"/>
                <w:szCs w:val="20"/>
              </w:rPr>
              <w:t>Roland Fuchs</w:t>
            </w:r>
            <w:r w:rsidR="005B5232">
              <w:rPr>
                <w:rFonts w:ascii="Verdana" w:hAnsi="Verdana" w:cs="Arial"/>
                <w:sz w:val="20"/>
                <w:szCs w:val="20"/>
              </w:rPr>
              <w:br/>
            </w:r>
            <w:r w:rsidRPr="000C4ADF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2D347A">
              <w:rPr>
                <w:rFonts w:ascii="Verdana" w:hAnsi="Verdana" w:cs="Arial"/>
                <w:sz w:val="20"/>
                <w:szCs w:val="20"/>
              </w:rPr>
              <w:t xml:space="preserve">2 </w:t>
            </w:r>
            <w:r w:rsidRPr="000C4ADF">
              <w:rPr>
                <w:rFonts w:ascii="Verdana" w:hAnsi="Verdana" w:cs="Arial"/>
                <w:sz w:val="20"/>
                <w:szCs w:val="20"/>
              </w:rPr>
              <w:t>Schwanenstadt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C4ADF">
              <w:rPr>
                <w:rFonts w:ascii="Verdana" w:hAnsi="Verdana" w:cs="Arial"/>
                <w:sz w:val="20"/>
                <w:szCs w:val="20"/>
              </w:rPr>
              <w:t>Mühlfeldstraße 1, 4690 Schwanenstadt</w:t>
            </w:r>
            <w:r w:rsidR="005B523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C4ADF">
              <w:rPr>
                <w:rFonts w:ascii="Verdana" w:hAnsi="Verdana" w:cs="Arial"/>
                <w:sz w:val="20"/>
                <w:szCs w:val="20"/>
              </w:rPr>
              <w:t>7673 2384-10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F493F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E56C522" wp14:editId="11D58F2F">
                  <wp:extent cx="190500" cy="133350"/>
                  <wp:effectExtent l="0" t="0" r="0" b="0"/>
                  <wp:docPr id="10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9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9" w:history="1">
              <w:r w:rsidR="006F493F" w:rsidRPr="00BD4A23">
                <w:rPr>
                  <w:rStyle w:val="Hyperlink"/>
                  <w:rFonts w:ascii="Verdana" w:hAnsi="Verdana" w:cs="Arial"/>
                  <w:sz w:val="20"/>
                  <w:szCs w:val="20"/>
                </w:rPr>
                <w:t>r.fuchs@eduhi.at</w:t>
              </w:r>
            </w:hyperlink>
            <w:r w:rsidR="006F493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178AD71" w14:textId="1CF177EF" w:rsidR="000C4ADF" w:rsidRPr="00D96BDD" w:rsidRDefault="000C4ADF" w:rsidP="000C4ADF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C4ADF">
              <w:rPr>
                <w:rFonts w:ascii="Verdana" w:hAnsi="Verdana" w:cs="Arial"/>
                <w:sz w:val="20"/>
                <w:szCs w:val="20"/>
              </w:rPr>
              <w:t xml:space="preserve">Paul </w:t>
            </w:r>
            <w:proofErr w:type="spellStart"/>
            <w:r w:rsidRPr="000C4ADF">
              <w:rPr>
                <w:rFonts w:ascii="Verdana" w:hAnsi="Verdana" w:cs="Arial"/>
                <w:sz w:val="20"/>
                <w:szCs w:val="20"/>
              </w:rPr>
              <w:t>Kotek</w:t>
            </w:r>
            <w:proofErr w:type="spellEnd"/>
            <w:r w:rsidR="005B5232">
              <w:rPr>
                <w:rFonts w:ascii="Verdana" w:hAnsi="Verdana" w:cs="Arial"/>
                <w:sz w:val="20"/>
                <w:szCs w:val="20"/>
              </w:rPr>
              <w:br/>
            </w:r>
            <w:r w:rsidRPr="000C4ADF">
              <w:rPr>
                <w:rFonts w:ascii="Verdana" w:hAnsi="Verdana" w:cs="Arial"/>
                <w:sz w:val="20"/>
                <w:szCs w:val="20"/>
              </w:rPr>
              <w:t>Pestalozzischule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C4ADF">
              <w:rPr>
                <w:rFonts w:ascii="Verdana" w:hAnsi="Verdana" w:cs="Arial"/>
                <w:sz w:val="20"/>
                <w:szCs w:val="20"/>
              </w:rPr>
              <w:t>West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0C4ADF">
              <w:rPr>
                <w:rFonts w:ascii="Verdana" w:hAnsi="Verdana" w:cs="Arial"/>
                <w:sz w:val="20"/>
                <w:szCs w:val="20"/>
              </w:rPr>
              <w:t>Laudonstr</w:t>
            </w:r>
            <w:proofErr w:type="spellEnd"/>
            <w:r w:rsidRPr="000C4ADF">
              <w:rPr>
                <w:rFonts w:ascii="Verdana" w:hAnsi="Verdana" w:cs="Arial"/>
                <w:sz w:val="20"/>
                <w:szCs w:val="20"/>
              </w:rPr>
              <w:t>. 1, 4840 Vöcklabruck</w:t>
            </w:r>
            <w:r w:rsidR="005B523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C4ADF">
              <w:rPr>
                <w:rFonts w:ascii="Verdana" w:hAnsi="Verdana" w:cs="Arial"/>
                <w:sz w:val="20"/>
                <w:szCs w:val="20"/>
              </w:rPr>
              <w:t>767 223 881</w:t>
            </w:r>
            <w:r w:rsidR="005B523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F493F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E00BF1" wp14:editId="0F370DC5">
                  <wp:extent cx="190500" cy="133350"/>
                  <wp:effectExtent l="0" t="0" r="0" b="0"/>
                  <wp:docPr id="13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9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0" w:history="1">
              <w:r w:rsidR="006F493F" w:rsidRPr="00BD4A23">
                <w:rPr>
                  <w:rStyle w:val="Hyperlink"/>
                </w:rPr>
                <w:t>p</w:t>
              </w:r>
              <w:r w:rsidR="006F493F" w:rsidRPr="00BD4A23">
                <w:rPr>
                  <w:rStyle w:val="Hyperlink"/>
                  <w:rFonts w:ascii="Verdana" w:hAnsi="Verdana" w:cs="Arial"/>
                  <w:sz w:val="20"/>
                  <w:szCs w:val="20"/>
                </w:rPr>
                <w:t>aul.kotek@pestalozzischule.org</w:t>
              </w:r>
            </w:hyperlink>
            <w:r w:rsidR="006F493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777C2" w:rsidRPr="00537DB2" w14:paraId="091AAA9C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98A0" w14:textId="77777777" w:rsidR="005777C2" w:rsidRPr="00537DB2" w:rsidRDefault="005777C2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Englisch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B87" w14:textId="7B03E924" w:rsidR="00D96BDD" w:rsidRDefault="004C6A8C" w:rsidP="007E3CD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Eva Promberger</w:t>
            </w:r>
            <w:r w:rsidR="002305B2">
              <w:rPr>
                <w:rFonts w:ascii="Verdana" w:hAnsi="Verdana" w:cs="Arial"/>
                <w:sz w:val="20"/>
                <w:szCs w:val="20"/>
              </w:rPr>
              <w:br/>
            </w:r>
            <w:r w:rsidR="00D96BDD">
              <w:rPr>
                <w:rFonts w:ascii="Verdana" w:hAnsi="Verdana" w:cs="Arial"/>
                <w:sz w:val="20"/>
                <w:szCs w:val="20"/>
              </w:rPr>
              <w:t>MS Ebensee</w:t>
            </w:r>
            <w:r w:rsidR="00D96BD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30CA6">
              <w:rPr>
                <w:rFonts w:ascii="Verdana" w:hAnsi="Verdana" w:cs="Arial"/>
                <w:sz w:val="20"/>
                <w:szCs w:val="20"/>
              </w:rPr>
              <w:t>Pestalozziplatz 2</w:t>
            </w:r>
            <w:r w:rsidR="00D96BDD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96BDD">
              <w:rPr>
                <w:rFonts w:ascii="Verdana" w:hAnsi="Verdana" w:cs="Arial"/>
                <w:sz w:val="20"/>
                <w:szCs w:val="20"/>
              </w:rPr>
              <w:t>4802 Ebensee</w:t>
            </w:r>
            <w:r w:rsidR="00D96BDD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676 83 940 180</w:t>
            </w:r>
            <w:r w:rsidR="00D96BD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500D9BC" wp14:editId="1E156CA2">
                  <wp:extent cx="190500" cy="13335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B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1" w:history="1">
              <w:r w:rsidRPr="00A94395">
                <w:rPr>
                  <w:rStyle w:val="Hyperlink"/>
                  <w:rFonts w:ascii="Verdana" w:hAnsi="Verdana" w:cs="Arial"/>
                  <w:sz w:val="20"/>
                  <w:szCs w:val="20"/>
                </w:rPr>
                <w:t>prev@smsebensee.at</w:t>
              </w:r>
            </w:hyperlink>
          </w:p>
          <w:p w14:paraId="6AAA7802" w14:textId="1ADE5F43" w:rsidR="007E3CDA" w:rsidRDefault="004C6A8C" w:rsidP="007E3CD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Kmehl</w:t>
            </w:r>
            <w:proofErr w:type="spellEnd"/>
            <w:r w:rsidR="007E3CDA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D60AF7">
              <w:rPr>
                <w:rFonts w:ascii="Verdana" w:hAnsi="Verdana" w:cs="Arial"/>
                <w:sz w:val="20"/>
                <w:szCs w:val="20"/>
              </w:rPr>
              <w:t>MS Ebensee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30CA6">
              <w:rPr>
                <w:rFonts w:ascii="Verdana" w:hAnsi="Verdana" w:cs="Arial"/>
                <w:sz w:val="20"/>
                <w:szCs w:val="20"/>
              </w:rPr>
              <w:t>Pestalozziplatz 2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215C8">
              <w:rPr>
                <w:rFonts w:ascii="Verdana" w:hAnsi="Verdana" w:cs="Arial"/>
                <w:sz w:val="20"/>
                <w:szCs w:val="20"/>
              </w:rPr>
              <w:t>48</w:t>
            </w:r>
            <w:r w:rsidR="00D60AF7">
              <w:rPr>
                <w:rFonts w:ascii="Verdana" w:hAnsi="Verdana" w:cs="Arial"/>
                <w:sz w:val="20"/>
                <w:szCs w:val="20"/>
              </w:rPr>
              <w:t>02</w:t>
            </w:r>
            <w:r w:rsidR="00D215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60AF7">
              <w:rPr>
                <w:rFonts w:ascii="Verdana" w:hAnsi="Verdana" w:cs="Arial"/>
                <w:sz w:val="20"/>
                <w:szCs w:val="20"/>
              </w:rPr>
              <w:t>Ebensee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676 83 940 180</w:t>
            </w:r>
            <w:r w:rsidR="007E3CDA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C161C8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CADF091" wp14:editId="74F70453">
                  <wp:extent cx="190500" cy="13335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CDA" w:rsidRPr="00C161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2" w:history="1">
              <w:r w:rsidR="00A9160E" w:rsidRPr="00A94395">
                <w:rPr>
                  <w:rStyle w:val="Hyperlink"/>
                  <w:rFonts w:ascii="Verdana" w:hAnsi="Verdana" w:cs="Arial"/>
                  <w:sz w:val="20"/>
                  <w:szCs w:val="20"/>
                </w:rPr>
                <w:t>sandrakmehl@gmail.com</w:t>
              </w:r>
            </w:hyperlink>
          </w:p>
          <w:p w14:paraId="0A5FE460" w14:textId="6E062D17" w:rsidR="003B319C" w:rsidRDefault="003B319C" w:rsidP="007E3CD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Pilz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A6250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Seewalchen, Dr. Rudolf-Schuh-Straße 2, 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7662 2771</w:t>
            </w:r>
            <w:r w:rsidR="00CA625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5E89EF5" wp14:editId="44CDEB4C">
                  <wp:extent cx="190500" cy="13335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3" w:history="1">
              <w:r w:rsidR="00D54658" w:rsidRPr="00BD4A23">
                <w:rPr>
                  <w:rStyle w:val="Hyperlink"/>
                  <w:rFonts w:ascii="Verdana" w:hAnsi="Verdana" w:cs="Arial"/>
                  <w:sz w:val="20"/>
                  <w:szCs w:val="20"/>
                </w:rPr>
                <w:t>c-pilz@gmx.at</w:t>
              </w:r>
            </w:hyperlink>
            <w:r w:rsidR="00D5465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BC9003B" w14:textId="15D37243" w:rsidR="004710EE" w:rsidRPr="00537DB2" w:rsidRDefault="003B319C" w:rsidP="007037E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Brigitta Schausberger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A6250">
              <w:rPr>
                <w:rFonts w:ascii="Verdana" w:hAnsi="Verdana" w:cs="Arial"/>
                <w:sz w:val="20"/>
                <w:szCs w:val="20"/>
              </w:rPr>
              <w:t>MS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Seewalchen, Dr. Rudolf-Schuh-Straße 2, 4863 Seewalchen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A6250"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 w:rsidR="00CA6250">
              <w:rPr>
                <w:rFonts w:ascii="Verdana" w:hAnsi="Verdana" w:cs="Arial"/>
                <w:sz w:val="20"/>
                <w:szCs w:val="20"/>
              </w:rPr>
              <w:t xml:space="preserve">7662 2771,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826DF2B" wp14:editId="52524F1C">
                  <wp:extent cx="190500" cy="13335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250"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4" w:history="1">
              <w:r w:rsidR="00D54658" w:rsidRPr="00BD4A23">
                <w:rPr>
                  <w:rStyle w:val="Hyperlink"/>
                  <w:rFonts w:ascii="Verdana" w:hAnsi="Verdana" w:cs="Arial"/>
                  <w:sz w:val="20"/>
                  <w:szCs w:val="20"/>
                </w:rPr>
                <w:t>brischausberger@gmail.com</w:t>
              </w:r>
            </w:hyperlink>
            <w:r w:rsidR="00D5465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710EE" w:rsidRPr="00537DB2" w14:paraId="7D4B1801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79C" w14:textId="6AD20513" w:rsidR="004710EE" w:rsidRPr="00537DB2" w:rsidRDefault="004710EE" w:rsidP="0086233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Ernährung u. Haus</w:t>
            </w:r>
            <w:r w:rsidR="0086233D">
              <w:rPr>
                <w:rFonts w:ascii="Verdana" w:hAnsi="Verdana"/>
                <w:sz w:val="20"/>
                <w:szCs w:val="20"/>
              </w:rPr>
              <w:t xml:space="preserve">halt/ </w:t>
            </w:r>
            <w:r>
              <w:rPr>
                <w:rFonts w:ascii="Verdana" w:hAnsi="Verdana"/>
                <w:sz w:val="20"/>
                <w:szCs w:val="20"/>
              </w:rPr>
              <w:t>Werkerziehung textil</w:t>
            </w:r>
            <w:r w:rsidR="001B7D7B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9A90" w14:textId="5584822D" w:rsidR="00C13A3A" w:rsidRPr="006E5CC6" w:rsidRDefault="006E5CC6" w:rsidP="00B96913">
            <w:pPr>
              <w:spacing w:before="120" w:after="120"/>
            </w:pPr>
            <w:r w:rsidRPr="006E5CC6">
              <w:rPr>
                <w:rFonts w:ascii="Verdana" w:hAnsi="Verdana" w:cs="Arial"/>
                <w:sz w:val="20"/>
                <w:szCs w:val="20"/>
              </w:rPr>
              <w:t>Graf Sylvia</w:t>
            </w:r>
            <w:r w:rsidRPr="006E5CC6">
              <w:rPr>
                <w:rFonts w:ascii="Verdana" w:hAnsi="Verdana" w:cs="Arial"/>
                <w:sz w:val="20"/>
                <w:szCs w:val="20"/>
              </w:rPr>
              <w:br/>
              <w:t>MS Laakirchen, Europaplatz 4, 4663 Laakirchen</w:t>
            </w:r>
            <w:r w:rsidRPr="006E5CC6">
              <w:rPr>
                <w:rFonts w:ascii="Verdana" w:hAnsi="Verdana" w:cs="Arial"/>
                <w:sz w:val="20"/>
                <w:szCs w:val="20"/>
              </w:rPr>
              <w:br/>
            </w:r>
            <w:r w:rsidR="00C13A3A" w:rsidRPr="006E5CC6">
              <w:rPr>
                <w:rFonts w:ascii="Verdana" w:hAnsi="Verdana" w:cs="Arial"/>
                <w:sz w:val="20"/>
                <w:szCs w:val="20"/>
              </w:rPr>
              <w:t>Tel. +43 761</w:t>
            </w:r>
            <w:r w:rsidRPr="006E5CC6">
              <w:rPr>
                <w:rFonts w:ascii="Verdana" w:hAnsi="Verdana" w:cs="Arial"/>
                <w:sz w:val="20"/>
                <w:szCs w:val="20"/>
              </w:rPr>
              <w:t>3 23703</w:t>
            </w:r>
            <w:r w:rsidR="00C13A3A" w:rsidRPr="006E5CC6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64C3702" wp14:editId="373D1CA0">
                  <wp:extent cx="190500" cy="133350"/>
                  <wp:effectExtent l="0" t="0" r="0" b="0"/>
                  <wp:docPr id="3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A3A" w:rsidRPr="006E5CC6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5" w:history="1">
              <w:r w:rsidRPr="008D323A">
                <w:rPr>
                  <w:rStyle w:val="Hyperlink"/>
                  <w:rFonts w:ascii="Verdana" w:hAnsi="Verdana"/>
                  <w:sz w:val="20"/>
                  <w:szCs w:val="20"/>
                </w:rPr>
                <w:t>sylvia.graf@ms-laakirchen.at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475314" w14:textId="52AFEAAA" w:rsidR="00CC2358" w:rsidRPr="002B38CC" w:rsidRDefault="00454BF6" w:rsidP="00C30CA6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Herta Schausberger</w:t>
            </w:r>
            <w:r w:rsidR="00654FA2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A6250">
              <w:rPr>
                <w:rFonts w:ascii="Verdana" w:hAnsi="Verdana" w:cs="Arial"/>
                <w:sz w:val="20"/>
                <w:szCs w:val="20"/>
              </w:rPr>
              <w:t>M</w:t>
            </w:r>
            <w:r w:rsidR="00654FA2">
              <w:rPr>
                <w:rFonts w:ascii="Verdana" w:hAnsi="Verdana" w:cs="Arial"/>
                <w:sz w:val="20"/>
                <w:szCs w:val="20"/>
              </w:rPr>
              <w:t>S Franken</w:t>
            </w:r>
            <w:r>
              <w:rPr>
                <w:rFonts w:ascii="Verdana" w:hAnsi="Verdana" w:cs="Arial"/>
                <w:sz w:val="20"/>
                <w:szCs w:val="20"/>
              </w:rPr>
              <w:t>markt</w:t>
            </w:r>
            <w:r w:rsidR="00654FA2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54FA2">
              <w:rPr>
                <w:rFonts w:ascii="Verdana" w:hAnsi="Verdana" w:cs="Arial"/>
                <w:sz w:val="20"/>
                <w:szCs w:val="20"/>
              </w:rPr>
              <w:t>Hauptstr. 2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654FA2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54FA2">
              <w:rPr>
                <w:rFonts w:ascii="Verdana" w:hAnsi="Verdana" w:cs="Arial"/>
                <w:sz w:val="20"/>
                <w:szCs w:val="20"/>
              </w:rPr>
              <w:t>48</w:t>
            </w:r>
            <w:r>
              <w:rPr>
                <w:rFonts w:ascii="Verdana" w:hAnsi="Verdana" w:cs="Arial"/>
                <w:sz w:val="20"/>
                <w:szCs w:val="20"/>
              </w:rPr>
              <w:t>90</w:t>
            </w:r>
            <w:r w:rsidR="00654FA2">
              <w:rPr>
                <w:rFonts w:ascii="Verdana" w:hAnsi="Verdana" w:cs="Arial"/>
                <w:sz w:val="20"/>
                <w:szCs w:val="20"/>
              </w:rPr>
              <w:t xml:space="preserve"> Franken</w:t>
            </w:r>
            <w:r>
              <w:rPr>
                <w:rFonts w:ascii="Verdana" w:hAnsi="Verdana" w:cs="Arial"/>
                <w:sz w:val="20"/>
                <w:szCs w:val="20"/>
              </w:rPr>
              <w:t>markt</w:t>
            </w:r>
            <w:r w:rsidR="00654FA2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654FA2">
              <w:rPr>
                <w:rFonts w:ascii="Verdana" w:hAnsi="Verdana" w:cs="Arial"/>
                <w:sz w:val="20"/>
                <w:szCs w:val="20"/>
              </w:rPr>
              <w:t>768</w:t>
            </w:r>
            <w:r>
              <w:rPr>
                <w:rFonts w:ascii="Verdana" w:hAnsi="Verdana" w:cs="Arial"/>
                <w:sz w:val="20"/>
                <w:szCs w:val="20"/>
              </w:rPr>
              <w:t>4 622</w:t>
            </w:r>
            <w:r w:rsidR="00CC29CA">
              <w:rPr>
                <w:rFonts w:ascii="Verdana" w:hAnsi="Verdana" w:cs="Arial"/>
                <w:sz w:val="20"/>
                <w:szCs w:val="20"/>
              </w:rPr>
              <w:t>-11</w:t>
            </w:r>
            <w:r w:rsidR="00654FA2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19DCDBE" wp14:editId="789B0117">
                  <wp:extent cx="190500" cy="133350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FA2" w:rsidRPr="001D0B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36" w:history="1">
              <w:r w:rsidR="00C30CA6" w:rsidRPr="00DB7A08">
                <w:rPr>
                  <w:rStyle w:val="Hyperlink"/>
                  <w:rFonts w:ascii="Verdana" w:hAnsi="Verdana" w:cs="Arial"/>
                  <w:sz w:val="20"/>
                  <w:szCs w:val="20"/>
                </w:rPr>
                <w:t>s417042@schule-ooe.at</w:t>
              </w:r>
            </w:hyperlink>
          </w:p>
        </w:tc>
      </w:tr>
      <w:tr w:rsidR="000C4ADF" w:rsidRPr="00537DB2" w14:paraId="210069F5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F41" w14:textId="47EE7672" w:rsidR="000C4ADF" w:rsidRDefault="000C4ADF" w:rsidP="0086233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Erste Hilfe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8AA3" w14:textId="437CFC88" w:rsidR="000C4ADF" w:rsidRDefault="000C4ADF" w:rsidP="001A6A0D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0C4ADF">
              <w:rPr>
                <w:rFonts w:ascii="Verdana" w:hAnsi="Verdana" w:cs="Arial"/>
                <w:sz w:val="20"/>
                <w:szCs w:val="20"/>
                <w:lang w:val="de-DE"/>
              </w:rPr>
              <w:t>Silvia Hutterer</w:t>
            </w:r>
            <w:r w:rsidR="002C548C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0C4ADF">
              <w:rPr>
                <w:rFonts w:ascii="Verdana" w:hAnsi="Verdana" w:cs="Arial"/>
                <w:sz w:val="20"/>
                <w:szCs w:val="20"/>
                <w:lang w:val="de-DE"/>
              </w:rPr>
              <w:t>VS Schwanenstadt</w:t>
            </w:r>
            <w:r w:rsidR="002C548C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0C4ADF">
              <w:rPr>
                <w:rFonts w:ascii="Verdana" w:hAnsi="Verdana" w:cs="Arial"/>
                <w:sz w:val="20"/>
                <w:szCs w:val="20"/>
                <w:lang w:val="de-DE"/>
              </w:rPr>
              <w:t>Linzer Straße 21, 4690 Schwane</w:t>
            </w:r>
            <w:r w:rsidR="002C548C">
              <w:rPr>
                <w:rFonts w:ascii="Verdana" w:hAnsi="Verdana" w:cs="Arial"/>
                <w:sz w:val="20"/>
                <w:szCs w:val="20"/>
                <w:lang w:val="de-DE"/>
              </w:rPr>
              <w:t>nstadt</w:t>
            </w:r>
            <w:r w:rsidR="002C548C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="002C548C" w:rsidRPr="002C548C">
              <w:rPr>
                <w:rFonts w:ascii="Verdana" w:hAnsi="Verdana" w:cs="Arial"/>
                <w:sz w:val="20"/>
                <w:szCs w:val="20"/>
                <w:lang w:val="de-DE"/>
              </w:rPr>
              <w:t>7673 2237</w:t>
            </w:r>
            <w:r w:rsidRPr="000C4ADF">
              <w:rPr>
                <w:rFonts w:ascii="Verdana" w:hAnsi="Verdana" w:cs="Arial"/>
                <w:sz w:val="20"/>
                <w:szCs w:val="20"/>
                <w:lang w:val="de-DE"/>
              </w:rPr>
              <w:tab/>
            </w:r>
            <w:r w:rsidR="002C548C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EFDDC06" wp14:editId="1BEED5C2">
                  <wp:extent cx="190500" cy="133350"/>
                  <wp:effectExtent l="0" t="0" r="0" b="0"/>
                  <wp:docPr id="18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48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37" w:history="1">
              <w:r w:rsidR="00940A99" w:rsidRPr="00BD4A23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s417351@schule-ooe.at</w:t>
              </w:r>
            </w:hyperlink>
            <w:r w:rsidR="00940A99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537DB2" w14:paraId="612D0A57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D43A" w14:textId="77777777" w:rsidR="004710EE" w:rsidRPr="00537DB2" w:rsidRDefault="004710EE" w:rsidP="003C68D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Europa Lernen</w:t>
            </w:r>
            <w:r w:rsidR="003C68D9">
              <w:rPr>
                <w:rFonts w:ascii="Verdana" w:hAnsi="Verdana"/>
                <w:sz w:val="20"/>
                <w:szCs w:val="20"/>
              </w:rPr>
              <w:br/>
            </w:r>
            <w:r w:rsidR="00C10812">
              <w:rPr>
                <w:rFonts w:ascii="Verdana" w:hAnsi="Verdana"/>
                <w:sz w:val="20"/>
                <w:szCs w:val="20"/>
              </w:rPr>
              <w:t>(EU-LE)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4AE" w14:textId="538D23C3" w:rsidR="00725B4B" w:rsidRPr="00537DB2" w:rsidRDefault="002C548C" w:rsidP="002C548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374A848A" wp14:editId="05123CA3">
                  <wp:simplePos x="0" y="0"/>
                  <wp:positionH relativeFrom="column">
                    <wp:posOffset>1345555</wp:posOffset>
                  </wp:positionH>
                  <wp:positionV relativeFrom="paragraph">
                    <wp:posOffset>316445</wp:posOffset>
                  </wp:positionV>
                  <wp:extent cx="190500" cy="161925"/>
                  <wp:effectExtent l="0" t="0" r="0" b="9525"/>
                  <wp:wrapNone/>
                  <wp:docPr id="3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B4B">
              <w:rPr>
                <w:rFonts w:ascii="Verdana" w:hAnsi="Verdana" w:cs="Arial"/>
                <w:sz w:val="20"/>
                <w:szCs w:val="20"/>
              </w:rPr>
              <w:t>Inge Hartl-</w:t>
            </w:r>
            <w:proofErr w:type="spellStart"/>
            <w:r w:rsidR="00725B4B">
              <w:rPr>
                <w:rFonts w:ascii="Verdana" w:hAnsi="Verdana" w:cs="Arial"/>
                <w:sz w:val="20"/>
                <w:szCs w:val="20"/>
              </w:rPr>
              <w:t>Schebesta</w:t>
            </w:r>
            <w:proofErr w:type="spellEnd"/>
            <w:r w:rsidR="00725B4B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 w:rsidR="005F7265">
              <w:rPr>
                <w:rFonts w:ascii="Verdana" w:hAnsi="Verdana" w:cs="Arial"/>
                <w:sz w:val="20"/>
                <w:szCs w:val="20"/>
              </w:rPr>
              <w:t xml:space="preserve">2 </w:t>
            </w:r>
            <w:r w:rsidR="00725B4B">
              <w:rPr>
                <w:rFonts w:ascii="Verdana" w:hAnsi="Verdana" w:cs="Arial"/>
                <w:sz w:val="20"/>
                <w:szCs w:val="20"/>
              </w:rPr>
              <w:t>Schwanenstadt, Mühlfeldstraße 1, 4690 Schwanenstadt</w:t>
            </w:r>
            <w:r w:rsidR="00725B4B">
              <w:rPr>
                <w:rFonts w:ascii="Verdana" w:hAnsi="Verdana" w:cs="Arial"/>
                <w:sz w:val="20"/>
                <w:szCs w:val="20"/>
              </w:rPr>
              <w:br/>
              <w:t xml:space="preserve">Tel. +43 7673 2384, </w:t>
            </w:r>
            <w:r w:rsidR="00725B4B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38" w:history="1">
              <w:r w:rsidRPr="00BD4A2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in ge.schebesta@gmx.at</w:t>
              </w:r>
            </w:hyperlink>
            <w:r w:rsidR="00725B4B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0213D3" w14:paraId="2786B712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915C" w14:textId="476E1758" w:rsidR="004710EE" w:rsidRPr="00537DB2" w:rsidRDefault="0086233D" w:rsidP="00A00ED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</w:t>
            </w:r>
            <w:r w:rsidR="00F668B4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ie</w:t>
            </w:r>
            <w:r w:rsidR="004710EE">
              <w:rPr>
                <w:rFonts w:ascii="Verdana" w:hAnsi="Verdana"/>
                <w:sz w:val="20"/>
                <w:szCs w:val="20"/>
              </w:rPr>
              <w:t>/</w:t>
            </w:r>
            <w:r w:rsidR="003C68D9">
              <w:rPr>
                <w:rFonts w:ascii="Verdana" w:hAnsi="Verdana"/>
                <w:sz w:val="20"/>
                <w:szCs w:val="20"/>
              </w:rPr>
              <w:br/>
            </w:r>
            <w:r w:rsidR="004710EE">
              <w:rPr>
                <w:rFonts w:ascii="Verdana" w:hAnsi="Verdana"/>
                <w:sz w:val="20"/>
                <w:szCs w:val="20"/>
              </w:rPr>
              <w:t>Wirtschaftskunde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1FE" w14:textId="68A1C4CE" w:rsidR="004710EE" w:rsidRPr="000213D3" w:rsidRDefault="00CB7FC6" w:rsidP="00CB7FC6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Sandra Hofinger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EB389E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 w:rsidR="00EB389E">
              <w:rPr>
                <w:rFonts w:ascii="Verdana" w:hAnsi="Verdana" w:cs="Arial"/>
                <w:sz w:val="20"/>
                <w:szCs w:val="20"/>
              </w:rPr>
              <w:t>Gosau</w:t>
            </w:r>
            <w:proofErr w:type="spellEnd"/>
            <w:r w:rsidR="00EB389E">
              <w:rPr>
                <w:rFonts w:ascii="Verdana" w:hAnsi="Verdana" w:cs="Arial"/>
                <w:sz w:val="20"/>
                <w:szCs w:val="20"/>
              </w:rPr>
              <w:t>, Schulstr. 16, 4824 Gosau</w:t>
            </w:r>
            <w:r w:rsidR="00EB389E">
              <w:rPr>
                <w:rFonts w:ascii="Verdana" w:hAnsi="Verdana" w:cs="Arial"/>
                <w:sz w:val="20"/>
                <w:szCs w:val="20"/>
              </w:rPr>
              <w:br/>
              <w:t>Tel. +43 6136 8592-20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0CB72AE" wp14:editId="059000B4">
                  <wp:extent cx="190500" cy="133350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9" w:history="1">
              <w:r w:rsidRPr="00ED5EFE">
                <w:rPr>
                  <w:rStyle w:val="Hyperlink"/>
                  <w:rFonts w:ascii="Verdana" w:hAnsi="Verdana" w:cs="Arial"/>
                  <w:sz w:val="20"/>
                  <w:szCs w:val="20"/>
                </w:rPr>
                <w:t>s.pfandl@eduhi.at</w:t>
              </w:r>
            </w:hyperlink>
          </w:p>
        </w:tc>
      </w:tr>
      <w:tr w:rsidR="004710EE" w:rsidRPr="00121936" w14:paraId="7EB1F376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E283" w14:textId="77777777" w:rsidR="004710EE" w:rsidRPr="00537DB2" w:rsidRDefault="0086233D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Geschichte</w:t>
            </w:r>
            <w:r w:rsidR="004710E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C68D9">
              <w:rPr>
                <w:rFonts w:ascii="Verdana" w:hAnsi="Verdana"/>
                <w:sz w:val="20"/>
                <w:szCs w:val="20"/>
              </w:rPr>
              <w:br/>
            </w:r>
            <w:r w:rsidR="004710EE">
              <w:rPr>
                <w:rFonts w:ascii="Verdana" w:hAnsi="Verdana"/>
                <w:sz w:val="20"/>
                <w:szCs w:val="20"/>
              </w:rPr>
              <w:t>Sozialkunde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103E" w14:textId="07ED353C" w:rsidR="00EB389E" w:rsidRPr="00BA255F" w:rsidRDefault="00091BE5" w:rsidP="00091BE5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4455652" wp14:editId="4782049D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304165</wp:posOffset>
                  </wp:positionV>
                  <wp:extent cx="200025" cy="171450"/>
                  <wp:effectExtent l="0" t="0" r="9525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5CC6">
              <w:rPr>
                <w:rFonts w:ascii="Verdana" w:hAnsi="Verdana" w:cs="Arial"/>
                <w:noProof/>
                <w:sz w:val="20"/>
                <w:szCs w:val="20"/>
              </w:rPr>
              <w:t>Monika Gassner</w:t>
            </w:r>
            <w:r w:rsidR="00EB389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EB389E">
              <w:rPr>
                <w:rFonts w:ascii="Verdana" w:hAnsi="Verdana" w:cs="Arial"/>
                <w:sz w:val="20"/>
                <w:szCs w:val="20"/>
              </w:rPr>
              <w:t xml:space="preserve">MS 1 Bad Ischl, Kaiser-Franz-Josef-Str. </w:t>
            </w:r>
            <w:r w:rsidR="00EB389E" w:rsidRPr="00BA255F">
              <w:rPr>
                <w:rFonts w:ascii="Verdana" w:hAnsi="Verdana" w:cs="Arial"/>
                <w:sz w:val="20"/>
                <w:szCs w:val="20"/>
                <w:lang w:val="en-GB"/>
              </w:rPr>
              <w:t>6, 4820 Bad Ischl</w:t>
            </w:r>
            <w:r w:rsidRPr="00BA255F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EB389E" w:rsidRPr="00BA255F">
              <w:rPr>
                <w:rFonts w:ascii="Verdana" w:hAnsi="Verdana" w:cs="Arial"/>
                <w:sz w:val="20"/>
                <w:szCs w:val="20"/>
                <w:lang w:val="en-GB"/>
              </w:rPr>
              <w:t xml:space="preserve">Tel. +43 6132 24472, </w:t>
            </w:r>
            <w:r w:rsidRPr="00BA255F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</w:t>
            </w:r>
            <w:r w:rsidR="00BB74E6" w:rsidRPr="00BA255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121936">
              <w:fldChar w:fldCharType="begin"/>
            </w:r>
            <w:r w:rsidR="00121936" w:rsidRPr="00121936">
              <w:rPr>
                <w:lang w:val="en-GB"/>
              </w:rPr>
              <w:instrText xml:space="preserve"> HYPERLINK "mailto:m_gassner@aon.at" </w:instrText>
            </w:r>
            <w:r w:rsidR="00121936">
              <w:fldChar w:fldCharType="separate"/>
            </w:r>
            <w:r w:rsidR="006E5CC6" w:rsidRPr="008D323A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t>m_gassner@aon.at</w:t>
            </w:r>
            <w:r w:rsidR="00121936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="006E5CC6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710EE" w:rsidRPr="00537DB2" w14:paraId="7A5C0214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E703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Grundstufe </w:t>
            </w:r>
            <w:r w:rsidR="000B24DE">
              <w:rPr>
                <w:rFonts w:ascii="Verdana" w:hAnsi="Verdana"/>
                <w:sz w:val="20"/>
                <w:szCs w:val="20"/>
              </w:rPr>
              <w:t>1 + 2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6B9" w14:textId="4DB6BEEC" w:rsidR="00C079B1" w:rsidRDefault="00CC5766" w:rsidP="00C079B1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Beate Laimer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="00776B8B">
              <w:rPr>
                <w:rFonts w:ascii="Verdana" w:hAnsi="Verdana" w:cs="Arial"/>
                <w:sz w:val="20"/>
                <w:szCs w:val="20"/>
              </w:rPr>
              <w:t>Bad Goisern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76B8B">
              <w:rPr>
                <w:rFonts w:ascii="Verdana" w:hAnsi="Verdana" w:cs="Arial"/>
                <w:sz w:val="20"/>
                <w:szCs w:val="20"/>
              </w:rPr>
              <w:t>Obere Marktstraße 7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47C5">
              <w:rPr>
                <w:rFonts w:ascii="Verdana" w:hAnsi="Verdana" w:cs="Arial"/>
                <w:sz w:val="20"/>
                <w:szCs w:val="20"/>
              </w:rPr>
              <w:t>4822 Bad Goisern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0847C5">
              <w:rPr>
                <w:rFonts w:ascii="Verdana" w:hAnsi="Verdana" w:cs="Arial"/>
                <w:sz w:val="20"/>
                <w:szCs w:val="20"/>
              </w:rPr>
              <w:t>6135 8687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ABC606A" wp14:editId="7BED4213">
                  <wp:extent cx="190500" cy="13335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9B1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1" w:history="1">
              <w:r w:rsidR="000847C5" w:rsidRPr="00DB7A08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s407101@schule-ooe.at</w:t>
              </w:r>
            </w:hyperlink>
          </w:p>
          <w:p w14:paraId="2D92F8B5" w14:textId="2C1645CD" w:rsidR="00815F6B" w:rsidRPr="00537DB2" w:rsidRDefault="00CC5766" w:rsidP="003C68D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Isabella Zehetner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Gampern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54BF6">
              <w:rPr>
                <w:rFonts w:ascii="Verdana" w:hAnsi="Verdana" w:cs="Arial"/>
                <w:sz w:val="20"/>
                <w:szCs w:val="20"/>
              </w:rPr>
              <w:t>Hauptstr.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4851 Gampern</w:t>
            </w:r>
            <w:r w:rsidR="003C68D9"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8013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A1FD63" wp14:editId="65B356D0">
                  <wp:extent cx="190500" cy="133350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2" w:history="1">
              <w:r w:rsidR="00C04D17" w:rsidRPr="00F50287">
                <w:rPr>
                  <w:rStyle w:val="Hyperlink"/>
                  <w:rFonts w:ascii="Verdana" w:hAnsi="Verdana" w:cs="Arial"/>
                  <w:sz w:val="20"/>
                  <w:szCs w:val="20"/>
                </w:rPr>
                <w:t>i.zehetner@eduhi.at</w:t>
              </w:r>
            </w:hyperlink>
          </w:p>
        </w:tc>
      </w:tr>
      <w:tr w:rsidR="004710EE" w:rsidRPr="00940A99" w14:paraId="1D4E5978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0A9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Informatik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F5ED" w14:textId="76C73447" w:rsidR="004710EE" w:rsidRPr="00940A99" w:rsidRDefault="008C3EAD" w:rsidP="009459D6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940A99">
              <w:rPr>
                <w:rFonts w:ascii="Verdana" w:hAnsi="Verdana"/>
                <w:sz w:val="20"/>
                <w:szCs w:val="20"/>
                <w:lang w:val="en-GB"/>
              </w:rPr>
              <w:t>Stadler Claudia</w:t>
            </w:r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940A99">
              <w:rPr>
                <w:rFonts w:ascii="Verdana" w:hAnsi="Verdana"/>
                <w:sz w:val="20"/>
                <w:szCs w:val="20"/>
                <w:lang w:val="en-GB"/>
              </w:rPr>
              <w:t xml:space="preserve">MS 2 Bad </w:t>
            </w:r>
            <w:proofErr w:type="spellStart"/>
            <w:r w:rsidRPr="00940A99">
              <w:rPr>
                <w:rFonts w:ascii="Verdana" w:hAnsi="Verdana"/>
                <w:sz w:val="20"/>
                <w:szCs w:val="20"/>
                <w:lang w:val="en-GB"/>
              </w:rPr>
              <w:t>Ischl</w:t>
            </w:r>
            <w:proofErr w:type="spellEnd"/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t>Schulgasse</w:t>
            </w:r>
            <w:proofErr w:type="spellEnd"/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t xml:space="preserve"> 11, 4820 Bad Ischl</w:t>
            </w:r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+43 6132 24512, </w:t>
            </w:r>
            <w:r w:rsidR="009459D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0E4E3D2" wp14:editId="6804A78F">
                  <wp:extent cx="190500" cy="133350"/>
                  <wp:effectExtent l="0" t="0" r="0" b="0"/>
                  <wp:docPr id="2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59D6" w:rsidRPr="00940A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43" w:history="1">
              <w:r w:rsidR="00940A99" w:rsidRPr="00BD4A23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stcl@schulebadischl.at</w:t>
              </w:r>
            </w:hyperlink>
            <w:r w:rsidR="00940A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8C3EAD" w:rsidRPr="008C3EAD" w14:paraId="01349A44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B3C" w14:textId="20ECBEF3" w:rsidR="008C3EAD" w:rsidRDefault="008C3EAD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Innovative Pädagogik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A089" w14:textId="178060EE" w:rsidR="008C3EAD" w:rsidRPr="0024464C" w:rsidRDefault="008C3EAD" w:rsidP="00F2684D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>Aigner Regina</w:t>
            </w:r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ab/>
            </w:r>
            <w:r w:rsidR="009459D6" w:rsidRPr="0024464C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>MS Frankenmarkt</w:t>
            </w:r>
            <w:r w:rsidR="009459D6" w:rsidRPr="0024464C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24464C" w:rsidRPr="0024464C">
              <w:rPr>
                <w:rFonts w:ascii="Verdana" w:hAnsi="Verdana"/>
                <w:sz w:val="20"/>
                <w:szCs w:val="20"/>
                <w:lang w:val="de-DE"/>
              </w:rPr>
              <w:t>Hauptstraße 27, 4890 Frankenmarkt</w:t>
            </w:r>
            <w:r w:rsidR="0024464C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 </w:t>
            </w:r>
            <w:r w:rsidR="0024464C" w:rsidRPr="0024464C">
              <w:rPr>
                <w:rFonts w:ascii="Verdana" w:hAnsi="Verdana"/>
                <w:sz w:val="20"/>
                <w:szCs w:val="20"/>
                <w:lang w:val="de-DE"/>
              </w:rPr>
              <w:t>7684 6228-11</w:t>
            </w:r>
            <w:r w:rsidR="0024464C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24464C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841DE9" wp14:editId="467C733F">
                  <wp:extent cx="190500" cy="133350"/>
                  <wp:effectExtent l="0" t="0" r="0" b="0"/>
                  <wp:docPr id="30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64C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44" w:history="1">
              <w:r w:rsidR="0024464C" w:rsidRPr="00BD4A2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regina_aigner@aon.at</w:t>
              </w:r>
            </w:hyperlink>
            <w:r w:rsidR="0024464C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8C3EAD" w:rsidRPr="00A836BB" w14:paraId="1F8B7941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269" w14:textId="3FF6EFDC" w:rsidR="008C3EAD" w:rsidRDefault="008C3EAD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Integration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3F62" w14:textId="5296122D" w:rsidR="008C3EAD" w:rsidRPr="009459D6" w:rsidRDefault="008C3EAD" w:rsidP="0024464C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 xml:space="preserve">Cora </w:t>
            </w:r>
            <w:proofErr w:type="spellStart"/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>Raudaschl</w:t>
            </w:r>
            <w:proofErr w:type="spellEnd"/>
            <w:r w:rsidR="0024464C" w:rsidRPr="0024464C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24464C">
              <w:rPr>
                <w:rFonts w:ascii="Verdana" w:hAnsi="Verdana"/>
                <w:sz w:val="20"/>
                <w:szCs w:val="20"/>
                <w:lang w:val="de-DE"/>
              </w:rPr>
              <w:t>VS Bad Goisern</w:t>
            </w:r>
            <w:r w:rsidR="0024464C" w:rsidRPr="0024464C">
              <w:rPr>
                <w:rFonts w:ascii="Verdana" w:hAnsi="Verdana"/>
                <w:sz w:val="20"/>
                <w:szCs w:val="20"/>
                <w:lang w:val="de-DE"/>
              </w:rPr>
              <w:t>, Obere Marktstraße 7</w:t>
            </w:r>
            <w:r w:rsidR="0024464C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24464C" w:rsidRPr="0024464C">
              <w:rPr>
                <w:rFonts w:ascii="Verdana" w:hAnsi="Verdana"/>
                <w:sz w:val="20"/>
                <w:szCs w:val="20"/>
                <w:lang w:val="en-GB"/>
              </w:rPr>
              <w:t>4822 Bad Goisern</w:t>
            </w:r>
            <w:r w:rsidR="0024464C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+43 </w:t>
            </w:r>
            <w:r w:rsidR="0024464C" w:rsidRPr="0024464C">
              <w:rPr>
                <w:rFonts w:ascii="Verdana" w:hAnsi="Verdana"/>
                <w:sz w:val="20"/>
                <w:szCs w:val="20"/>
                <w:lang w:val="en-GB"/>
              </w:rPr>
              <w:t>6135 8687</w:t>
            </w:r>
            <w:r w:rsidR="0024464C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24464C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DF63BC5" wp14:editId="6A5FDFB6">
                  <wp:extent cx="190500" cy="133350"/>
                  <wp:effectExtent l="0" t="0" r="0" b="0"/>
                  <wp:docPr id="36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64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45" w:history="1">
              <w:r w:rsidR="00BA255F" w:rsidRPr="0039245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c.raudaschl@web.de</w:t>
              </w:r>
            </w:hyperlink>
            <w:r w:rsidR="00BA255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4710EE" w:rsidRPr="00537DB2" w14:paraId="31EDB77D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184C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Interkulturelles </w:t>
            </w:r>
            <w:r w:rsidR="003C68D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Ler</w:t>
            </w:r>
            <w:r w:rsidR="0086233D">
              <w:rPr>
                <w:rFonts w:ascii="Verdana" w:hAnsi="Verdana"/>
                <w:sz w:val="20"/>
                <w:szCs w:val="20"/>
              </w:rPr>
              <w:t>nen/</w:t>
            </w:r>
            <w:r>
              <w:rPr>
                <w:rFonts w:ascii="Verdana" w:hAnsi="Verdana"/>
                <w:sz w:val="20"/>
                <w:szCs w:val="20"/>
              </w:rPr>
              <w:t>Deutsch als Zweitsprache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070" w14:textId="3A22721F" w:rsidR="002E2ADE" w:rsidRDefault="00F3200D" w:rsidP="00B96913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Sylvia Obereigner</w:t>
            </w:r>
            <w:r w:rsidR="002E2ADE">
              <w:rPr>
                <w:rFonts w:ascii="Verdana" w:hAnsi="Verdana" w:cs="Arial"/>
                <w:sz w:val="20"/>
                <w:szCs w:val="20"/>
              </w:rPr>
              <w:t xml:space="preserve"> - Primarstufe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Gmunden-Stadt, </w:t>
            </w:r>
            <w:r w:rsidRPr="009C724F">
              <w:rPr>
                <w:rFonts w:ascii="Verdana" w:hAnsi="Verdana" w:cs="Arial"/>
                <w:sz w:val="20"/>
                <w:szCs w:val="20"/>
              </w:rPr>
              <w:t>Seilergasse 9, 4810 Gmunden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9C724F">
              <w:rPr>
                <w:rFonts w:ascii="Verdana" w:hAnsi="Verdana" w:cs="Arial"/>
                <w:sz w:val="20"/>
                <w:szCs w:val="20"/>
              </w:rPr>
              <w:t>664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C724F">
              <w:rPr>
                <w:rFonts w:ascii="Verdana" w:hAnsi="Verdana" w:cs="Arial"/>
                <w:sz w:val="20"/>
                <w:szCs w:val="20"/>
              </w:rPr>
              <w:t>73642693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CA95CE" wp14:editId="4D8D8402">
                  <wp:extent cx="190500" cy="133350"/>
                  <wp:effectExtent l="0" t="0" r="0" b="0"/>
                  <wp:docPr id="5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6" w:history="1">
              <w:r w:rsidRPr="0067021A">
                <w:rPr>
                  <w:rStyle w:val="Hyperlink"/>
                  <w:rFonts w:ascii="Verdana" w:hAnsi="Verdana" w:cs="Arial"/>
                  <w:sz w:val="20"/>
                  <w:szCs w:val="20"/>
                </w:rPr>
                <w:t>obereigner@a1.net</w:t>
              </w:r>
            </w:hyperlink>
          </w:p>
          <w:p w14:paraId="03A412C7" w14:textId="009239E9" w:rsidR="002E2ADE" w:rsidRDefault="002E2ADE" w:rsidP="002E2ADE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Verena Pichler - Sekundarstufe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MS Attnang-Puchheim, Römerstraße 27</w:t>
            </w:r>
            <w:r w:rsidRPr="009C724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4800 Attnang-Puchheim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+43 664 8459612,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8711E74" wp14:editId="36AA30E4">
                  <wp:extent cx="190500" cy="133350"/>
                  <wp:effectExtent l="0" t="0" r="0" b="0"/>
                  <wp:docPr id="4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PIVE@phoenixschule.at</w:t>
            </w:r>
          </w:p>
          <w:p w14:paraId="4770154B" w14:textId="71010FA5" w:rsidR="002E2ADE" w:rsidRPr="00537DB2" w:rsidRDefault="002E2ADE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EAD" w:rsidRPr="00537DB2" w14:paraId="5A50F1D8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DDA" w14:textId="415BC29D" w:rsidR="008C3EAD" w:rsidRDefault="008C3EAD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Lehrerinnengesundheit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4C4" w14:textId="22FABF97" w:rsidR="008C3EAD" w:rsidRDefault="0024464C" w:rsidP="00174F87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2C2D50A6" wp14:editId="5D4D1361">
                  <wp:simplePos x="0" y="0"/>
                  <wp:positionH relativeFrom="column">
                    <wp:posOffset>1558090</wp:posOffset>
                  </wp:positionH>
                  <wp:positionV relativeFrom="paragraph">
                    <wp:posOffset>386080</wp:posOffset>
                  </wp:positionV>
                  <wp:extent cx="190500" cy="133350"/>
                  <wp:effectExtent l="0" t="0" r="0" b="0"/>
                  <wp:wrapNone/>
                  <wp:docPr id="4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3EAD" w:rsidRPr="008C3EAD">
              <w:rPr>
                <w:rFonts w:ascii="Verdana" w:hAnsi="Verdana" w:cs="Arial"/>
                <w:sz w:val="20"/>
                <w:szCs w:val="20"/>
              </w:rPr>
              <w:t>Gruber Karin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8C3EAD" w:rsidRPr="008C3EAD">
              <w:rPr>
                <w:rFonts w:ascii="Verdana" w:hAnsi="Verdana" w:cs="Arial"/>
                <w:sz w:val="20"/>
                <w:szCs w:val="20"/>
              </w:rPr>
              <w:t>Nikolaus-Lenau Schule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4464C">
              <w:rPr>
                <w:rFonts w:ascii="Verdana" w:hAnsi="Verdana" w:cs="Arial"/>
                <w:sz w:val="20"/>
                <w:szCs w:val="20"/>
              </w:rPr>
              <w:t>Spitalstraße 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4464C">
              <w:rPr>
                <w:rFonts w:ascii="Verdana" w:hAnsi="Verdana" w:cs="Arial"/>
                <w:sz w:val="20"/>
                <w:szCs w:val="20"/>
              </w:rPr>
              <w:t>4810 Gmunden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8C3EAD" w:rsidRPr="008C3EAD">
              <w:rPr>
                <w:rFonts w:ascii="Verdana" w:hAnsi="Verdana" w:cs="Arial"/>
                <w:sz w:val="20"/>
                <w:szCs w:val="20"/>
              </w:rPr>
              <w:t>664/7939633</w:t>
            </w:r>
            <w:r w:rsidR="008C3EAD" w:rsidRPr="008C3EAD">
              <w:rPr>
                <w:rFonts w:ascii="Verdana" w:hAnsi="Verdana" w:cs="Arial"/>
                <w:sz w:val="20"/>
                <w:szCs w:val="20"/>
              </w:rPr>
              <w:tab/>
            </w:r>
            <w:hyperlink r:id="rId47" w:history="1">
              <w:r w:rsidR="002E2ADE" w:rsidRPr="005848E7">
                <w:rPr>
                  <w:rStyle w:val="Hyperlink"/>
                  <w:rFonts w:ascii="Verdana" w:hAnsi="Verdana" w:cs="Arial"/>
                  <w:sz w:val="20"/>
                  <w:szCs w:val="20"/>
                </w:rPr>
                <w:t>gruber.karin63@gmx.at</w:t>
              </w:r>
            </w:hyperlink>
          </w:p>
          <w:p w14:paraId="48B81D82" w14:textId="5B642E11" w:rsidR="00AE6A0A" w:rsidRPr="00302495" w:rsidRDefault="004C327C" w:rsidP="004C327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1954D130" wp14:editId="75457E6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307340</wp:posOffset>
                  </wp:positionV>
                  <wp:extent cx="190500" cy="133350"/>
                  <wp:effectExtent l="0" t="0" r="0" b="0"/>
                  <wp:wrapNone/>
                  <wp:docPr id="8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6A0A" w:rsidRPr="00AE6A0A">
              <w:rPr>
                <w:rFonts w:ascii="Verdana" w:hAnsi="Verdana"/>
                <w:sz w:val="20"/>
                <w:szCs w:val="20"/>
              </w:rPr>
              <w:t>Martina Decker</w:t>
            </w:r>
            <w:r w:rsidR="000847C5">
              <w:rPr>
                <w:rFonts w:ascii="Verdana" w:hAnsi="Verdana"/>
                <w:sz w:val="20"/>
                <w:szCs w:val="20"/>
              </w:rPr>
              <w:br/>
            </w:r>
            <w:r w:rsidR="00AE6A0A">
              <w:rPr>
                <w:rFonts w:ascii="Verdana" w:hAnsi="Verdana"/>
                <w:sz w:val="20"/>
                <w:szCs w:val="20"/>
              </w:rPr>
              <w:t xml:space="preserve">MS </w:t>
            </w:r>
            <w:r w:rsidR="000847C5">
              <w:rPr>
                <w:rFonts w:ascii="Verdana" w:hAnsi="Verdana"/>
                <w:sz w:val="20"/>
                <w:szCs w:val="20"/>
              </w:rPr>
              <w:t xml:space="preserve">2 </w:t>
            </w:r>
            <w:r w:rsidR="00AE6A0A">
              <w:rPr>
                <w:rFonts w:ascii="Verdana" w:hAnsi="Verdana"/>
                <w:sz w:val="20"/>
                <w:szCs w:val="20"/>
              </w:rPr>
              <w:t>Schwanenstadt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4C327C">
              <w:rPr>
                <w:rFonts w:ascii="Verdana" w:hAnsi="Verdana"/>
                <w:sz w:val="20"/>
                <w:szCs w:val="20"/>
              </w:rPr>
              <w:t>Mühlfeldstraße 1, 4690 Schwanenstadt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4C327C">
              <w:rPr>
                <w:rFonts w:ascii="Verdana" w:hAnsi="Verdana"/>
                <w:sz w:val="20"/>
                <w:szCs w:val="20"/>
              </w:rPr>
              <w:t xml:space="preserve">Tel. +43 7673 2384-10,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hyperlink r:id="rId48" w:history="1">
              <w:r w:rsidRPr="008D323A">
                <w:rPr>
                  <w:rStyle w:val="Hyperlink"/>
                  <w:rFonts w:ascii="Verdana" w:hAnsi="Verdana"/>
                  <w:sz w:val="20"/>
                  <w:szCs w:val="20"/>
                </w:rPr>
                <w:t>m.decker@schwan2.at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710EE" w:rsidRPr="00537DB2" w14:paraId="7131B7B4" w14:textId="77777777" w:rsidTr="00EE2A79">
        <w:trPr>
          <w:cantSplit/>
          <w:trHeight w:val="1902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F6B4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Mathematik</w:t>
            </w:r>
            <w:r w:rsidR="004A7673">
              <w:rPr>
                <w:rFonts w:ascii="Verdana" w:hAnsi="Verdana"/>
                <w:sz w:val="20"/>
                <w:szCs w:val="20"/>
              </w:rPr>
              <w:t>/GZ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005" w14:textId="77777777" w:rsidR="00CC29CA" w:rsidRDefault="00CC29CA" w:rsidP="00EE2A79">
            <w:pPr>
              <w:spacing w:before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CC29CA">
              <w:rPr>
                <w:rFonts w:ascii="Verdana" w:hAnsi="Verdana" w:cs="Arial"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Hö</w:t>
            </w:r>
            <w:r w:rsidRPr="00CC29CA">
              <w:rPr>
                <w:rFonts w:ascii="Verdana" w:hAnsi="Verdana" w:cs="Arial"/>
                <w:sz w:val="20"/>
                <w:szCs w:val="20"/>
              </w:rPr>
              <w:t>chfurtner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SMS Mondsee,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Südtiroler Straße 10, 5310 Mondsee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+43 6232 2310-3,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52D4B38" wp14:editId="65AB86B2">
                  <wp:extent cx="190500" cy="133350"/>
                  <wp:effectExtent l="0" t="0" r="0" b="0"/>
                  <wp:docPr id="66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9" w:history="1">
              <w:r w:rsidRPr="008D323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isabella.hoechfurtner@smsmondsee.at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532977DB" w14:textId="77777777" w:rsidR="00CC29CA" w:rsidRDefault="00CC29CA" w:rsidP="00CC29C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628269" w14:textId="30A78C27" w:rsidR="00CC29CA" w:rsidRPr="00537DB2" w:rsidRDefault="00CC29CA" w:rsidP="00C700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Thomas Schw</w:t>
            </w:r>
            <w:r w:rsidR="00C700DE">
              <w:rPr>
                <w:rFonts w:ascii="Verdana" w:hAnsi="Verdana" w:cs="Arial"/>
                <w:sz w:val="20"/>
                <w:szCs w:val="20"/>
              </w:rPr>
              <w:t>aiger</w:t>
            </w:r>
            <w:r w:rsidR="00C700DE">
              <w:rPr>
                <w:rFonts w:ascii="Verdana" w:hAnsi="Verdana" w:cs="Arial"/>
                <w:sz w:val="20"/>
                <w:szCs w:val="20"/>
              </w:rPr>
              <w:br/>
              <w:t xml:space="preserve">MS Attnang, </w:t>
            </w:r>
            <w:r w:rsidR="00C700DE" w:rsidRPr="00C700DE">
              <w:rPr>
                <w:rFonts w:ascii="Verdana" w:hAnsi="Verdana" w:cs="Arial"/>
                <w:sz w:val="20"/>
                <w:szCs w:val="20"/>
              </w:rPr>
              <w:t>Römerstraße 27</w:t>
            </w:r>
            <w:r w:rsidR="00C700D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700DE" w:rsidRPr="00C700DE">
              <w:rPr>
                <w:rFonts w:ascii="Verdana" w:hAnsi="Verdana" w:cs="Arial"/>
                <w:sz w:val="20"/>
                <w:szCs w:val="20"/>
              </w:rPr>
              <w:t>4800 Attnang Puchheim</w:t>
            </w:r>
            <w:r w:rsidR="00C700DE">
              <w:rPr>
                <w:rFonts w:ascii="Verdana" w:hAnsi="Verdana" w:cs="Arial"/>
                <w:sz w:val="20"/>
                <w:szCs w:val="20"/>
              </w:rPr>
              <w:br/>
            </w:r>
            <w:r w:rsidR="00C700DE" w:rsidRPr="00C700DE">
              <w:rPr>
                <w:rFonts w:ascii="Verdana" w:hAnsi="Verdana" w:cs="Arial"/>
                <w:sz w:val="20"/>
                <w:szCs w:val="20"/>
              </w:rPr>
              <w:t>Tel</w:t>
            </w:r>
            <w:r w:rsidR="00C700DE">
              <w:rPr>
                <w:rFonts w:ascii="Verdana" w:hAnsi="Verdana" w:cs="Arial"/>
                <w:sz w:val="20"/>
                <w:szCs w:val="20"/>
              </w:rPr>
              <w:t xml:space="preserve">. +43 </w:t>
            </w:r>
            <w:r w:rsidR="00C700DE" w:rsidRPr="00C700DE">
              <w:rPr>
                <w:rFonts w:ascii="Verdana" w:hAnsi="Verdana" w:cs="Arial"/>
                <w:sz w:val="20"/>
                <w:szCs w:val="20"/>
              </w:rPr>
              <w:t>676 8 4800 3213</w:t>
            </w:r>
            <w:r w:rsidR="00C700D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700D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E23A383" wp14:editId="08449476">
                  <wp:extent cx="190500" cy="133350"/>
                  <wp:effectExtent l="0" t="0" r="0" b="0"/>
                  <wp:docPr id="71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0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" w:history="1">
              <w:r w:rsidR="00C700DE" w:rsidRPr="008D323A">
                <w:rPr>
                  <w:rStyle w:val="Hyperlink"/>
                  <w:rFonts w:ascii="Verdana" w:hAnsi="Verdana" w:cs="Arial"/>
                  <w:sz w:val="20"/>
                  <w:szCs w:val="20"/>
                </w:rPr>
                <w:t>SCHT@phoenixschule.at</w:t>
              </w:r>
            </w:hyperlink>
            <w:r w:rsidR="00C700D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710EE" w:rsidRPr="00537DB2" w14:paraId="5F744F2C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BE1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Musikerziehung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015" w14:textId="6E3D1980" w:rsidR="00F46C2D" w:rsidRPr="00F556E0" w:rsidRDefault="00EE2A79" w:rsidP="009B24A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Ehgartner</w:t>
            </w:r>
            <w:proofErr w:type="spellEnd"/>
            <w:r w:rsidR="00DD06DA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Priv. VS Vöcklabruck d. Franz.</w:t>
            </w:r>
            <w:r w:rsidR="00B82DF5" w:rsidRPr="0086233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Graben 13</w:t>
            </w:r>
            <w:r w:rsidR="00B82DF5" w:rsidRPr="0086233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4840 Vöcklabruck</w:t>
            </w:r>
            <w:r w:rsidR="00B82DF5" w:rsidRPr="0086233D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F556E0">
              <w:rPr>
                <w:rFonts w:ascii="Verdana" w:hAnsi="Verdana" w:cs="Arial"/>
                <w:sz w:val="20"/>
                <w:szCs w:val="20"/>
              </w:rPr>
              <w:t>7672 72 680 20</w:t>
            </w:r>
            <w:r w:rsidR="00B82DF5" w:rsidRPr="0086233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86233D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362B6798" wp14:editId="7E69BB57">
                  <wp:extent cx="190500" cy="161925"/>
                  <wp:effectExtent l="0" t="0" r="0" b="0"/>
                  <wp:docPr id="5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2DF5" w:rsidRPr="0086233D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51" w:history="1">
              <w:r w:rsidR="00F556E0" w:rsidRPr="005848E7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Laura.Ehgartner@schule-ooe.at</w:t>
              </w:r>
            </w:hyperlink>
            <w:r w:rsidR="00B82DF5" w:rsidRPr="0086233D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537DB2" w14:paraId="1568A26D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3802" w14:textId="77777777" w:rsidR="004710EE" w:rsidRPr="00537DB2" w:rsidRDefault="0086233D" w:rsidP="0086233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Physik/</w:t>
            </w:r>
            <w:r w:rsidR="004710EE">
              <w:rPr>
                <w:rFonts w:ascii="Verdana" w:hAnsi="Verdana"/>
                <w:sz w:val="20"/>
                <w:szCs w:val="20"/>
              </w:rPr>
              <w:t>Chemie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6338" w14:textId="4E62776C" w:rsidR="00255C8F" w:rsidRPr="00255C8F" w:rsidRDefault="00343F68" w:rsidP="00C079B1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Klaus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Enser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255C8F">
              <w:rPr>
                <w:rFonts w:ascii="Verdana" w:hAnsi="Verdana" w:cs="Arial"/>
                <w:sz w:val="20"/>
                <w:szCs w:val="20"/>
              </w:rPr>
              <w:t>MS Neukirchen; Neukirchen 78, 4814 Neukirchen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b. Altmünster</w:t>
            </w:r>
            <w:r w:rsidR="00255C8F">
              <w:rPr>
                <w:rFonts w:ascii="Verdana" w:hAnsi="Verdana" w:cs="Arial"/>
                <w:sz w:val="20"/>
                <w:szCs w:val="20"/>
              </w:rPr>
              <w:br/>
              <w:t xml:space="preserve">Tel. +43 7618 601122,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DAC5B1F" wp14:editId="53492245">
                  <wp:extent cx="190500" cy="133350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8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" w:history="1">
              <w:r w:rsidR="00255C8F">
                <w:rPr>
                  <w:rStyle w:val="Hyperlink"/>
                  <w:rFonts w:ascii="Verdana" w:hAnsi="Verdana" w:cs="Arial"/>
                  <w:sz w:val="20"/>
                  <w:szCs w:val="20"/>
                </w:rPr>
                <w:t>enserk@gmx.at</w:t>
              </w:r>
            </w:hyperlink>
          </w:p>
          <w:p w14:paraId="2971FFA2" w14:textId="431B94E6" w:rsidR="004710EE" w:rsidRPr="00537DB2" w:rsidRDefault="00C85CBF" w:rsidP="00DF3509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Christine Höller</w:t>
            </w:r>
            <w:r w:rsidR="00C079B1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CA6250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t xml:space="preserve">Vöcklabruck, </w:t>
            </w:r>
            <w:r w:rsidR="00CA6250" w:rsidRPr="000235DB"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="00CA6250" w:rsidRPr="000235DB">
              <w:rPr>
                <w:rFonts w:ascii="Verdana" w:hAnsi="Verdana"/>
                <w:sz w:val="20"/>
                <w:szCs w:val="20"/>
              </w:rPr>
              <w:t>Schererstr</w:t>
            </w:r>
            <w:proofErr w:type="spellEnd"/>
            <w:r w:rsidR="00CA6250" w:rsidRPr="000235DB">
              <w:rPr>
                <w:rFonts w:ascii="Verdana" w:hAnsi="Verdana"/>
                <w:sz w:val="20"/>
                <w:szCs w:val="20"/>
              </w:rPr>
              <w:t>. 6</w:t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t>,</w:t>
            </w:r>
            <w:r w:rsidR="00CA6250">
              <w:rPr>
                <w:rFonts w:ascii="Verdana" w:hAnsi="Verdana" w:cs="Arial"/>
                <w:sz w:val="20"/>
                <w:szCs w:val="20"/>
              </w:rPr>
              <w:t xml:space="preserve"> 4840 Vöcklabruck</w:t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CA6250" w:rsidRPr="000235DB">
              <w:rPr>
                <w:rFonts w:ascii="Verdana" w:hAnsi="Verdana"/>
                <w:sz w:val="20"/>
                <w:szCs w:val="20"/>
              </w:rPr>
              <w:t>7672 72691</w:t>
            </w:r>
            <w:r w:rsidR="00CA6250">
              <w:rPr>
                <w:rFonts w:ascii="Verdana" w:hAnsi="Verdana"/>
                <w:sz w:val="20"/>
                <w:szCs w:val="20"/>
              </w:rPr>
              <w:t>-1</w:t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0235D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C6BCEBA" wp14:editId="4A4AFB7B">
                  <wp:extent cx="190500" cy="133350"/>
                  <wp:effectExtent l="0" t="0" r="0" b="0"/>
                  <wp:docPr id="6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6250" w:rsidRPr="000235D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3" w:history="1">
              <w:r w:rsidR="005311EF" w:rsidRPr="00CD71F2">
                <w:rPr>
                  <w:rStyle w:val="Hyperlink"/>
                  <w:rFonts w:ascii="Verdana" w:hAnsi="Verdana"/>
                  <w:sz w:val="20"/>
                  <w:szCs w:val="20"/>
                </w:rPr>
                <w:t>christine.hoeller@asak.at</w:t>
              </w:r>
            </w:hyperlink>
          </w:p>
        </w:tc>
      </w:tr>
      <w:tr w:rsidR="004710EE" w:rsidRPr="0040570E" w14:paraId="21088FD3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E864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Politisch</w:t>
            </w:r>
            <w:r w:rsidR="00384AB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Bildung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117D" w14:textId="70578337" w:rsidR="00D501E8" w:rsidRPr="007D78BB" w:rsidRDefault="003E581C" w:rsidP="003E581C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7D78B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710EE" w:rsidRPr="00537DB2" w14:paraId="390383E5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59F5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Polytechnische Schule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C37" w14:textId="703BB019" w:rsidR="006C76E5" w:rsidRDefault="006C76E5" w:rsidP="006C76E5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Herbert Harringer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PTS Gmunden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Spitalstr.6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4810 Gmunden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 xml:space="preserve">7612 </w:t>
            </w:r>
            <w:r w:rsidR="00343F68">
              <w:rPr>
                <w:rFonts w:ascii="Verdana" w:hAnsi="Verdana" w:cs="Arial"/>
                <w:sz w:val="20"/>
                <w:szCs w:val="20"/>
              </w:rPr>
              <w:t>794 560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C9FF1C2" wp14:editId="21E2E111">
                  <wp:extent cx="190500" cy="133350"/>
                  <wp:effectExtent l="0" t="0" r="0" b="0"/>
                  <wp:docPr id="64" name="Bild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4" w:history="1">
              <w:r w:rsidRPr="00452CFF">
                <w:rPr>
                  <w:rStyle w:val="Hyperlink"/>
                  <w:rFonts w:ascii="Verdana" w:hAnsi="Verdana" w:cs="Arial"/>
                  <w:sz w:val="20"/>
                  <w:szCs w:val="20"/>
                </w:rPr>
                <w:t>pts.gmunden@eduhi.at</w:t>
              </w:r>
            </w:hyperlink>
          </w:p>
          <w:p w14:paraId="43F56A80" w14:textId="3B48F9B1" w:rsidR="004710EE" w:rsidRPr="00537DB2" w:rsidRDefault="006F413A" w:rsidP="00D501E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Angela Riedl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PTS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Vöcklabruck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854FD4">
              <w:rPr>
                <w:rFonts w:ascii="Verdana" w:hAnsi="Verdana" w:cs="Arial"/>
                <w:sz w:val="20"/>
                <w:szCs w:val="20"/>
              </w:rPr>
              <w:t>Hinterstadt</w:t>
            </w:r>
            <w:proofErr w:type="spellEnd"/>
            <w:r w:rsidRPr="00854FD4">
              <w:rPr>
                <w:rFonts w:ascii="Verdana" w:hAnsi="Verdana" w:cs="Arial"/>
                <w:sz w:val="20"/>
                <w:szCs w:val="20"/>
              </w:rPr>
              <w:t xml:space="preserve"> 22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4840 </w:t>
            </w:r>
            <w:r w:rsidRPr="00854FD4">
              <w:rPr>
                <w:rFonts w:ascii="Verdana" w:hAnsi="Verdana" w:cs="Arial"/>
                <w:sz w:val="20"/>
                <w:szCs w:val="20"/>
              </w:rPr>
              <w:t>Vöcklabruck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7672 25029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F0A7BA3" wp14:editId="1964637A">
                  <wp:extent cx="190500" cy="133350"/>
                  <wp:effectExtent l="0" t="0" r="0" b="0"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5" w:history="1">
              <w:r w:rsidR="00D501E8" w:rsidRPr="00442C9A">
                <w:rPr>
                  <w:rStyle w:val="Hyperlink"/>
                  <w:rFonts w:ascii="Verdana" w:hAnsi="Verdana"/>
                  <w:sz w:val="20"/>
                  <w:szCs w:val="20"/>
                </w:rPr>
                <w:t>s417034@schule-ooe.at</w:t>
              </w:r>
            </w:hyperlink>
            <w:r w:rsidR="00D501E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A9A" w:rsidRPr="00537DB2" w14:paraId="4C09F9A5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D2D" w14:textId="6DFD38E2" w:rsidR="000D1A9A" w:rsidRDefault="000D1A9A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64EF" w14:textId="182FB00B" w:rsidR="000D1A9A" w:rsidRDefault="000D1A9A" w:rsidP="006C76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D1A9A">
              <w:rPr>
                <w:rFonts w:ascii="Verdana" w:hAnsi="Verdana" w:cs="Arial"/>
                <w:sz w:val="20"/>
                <w:szCs w:val="20"/>
              </w:rPr>
              <w:t>Schifflhuber</w:t>
            </w:r>
            <w:proofErr w:type="spellEnd"/>
            <w:r w:rsidRPr="000D1A9A">
              <w:rPr>
                <w:rFonts w:ascii="Verdana" w:hAnsi="Verdana" w:cs="Arial"/>
                <w:sz w:val="20"/>
                <w:szCs w:val="20"/>
              </w:rPr>
              <w:t xml:space="preserve"> Alexandra</w:t>
            </w:r>
            <w:r w:rsidR="004B334E">
              <w:rPr>
                <w:rFonts w:ascii="Verdana" w:hAnsi="Verdana" w:cs="Arial"/>
                <w:sz w:val="20"/>
                <w:szCs w:val="20"/>
              </w:rPr>
              <w:br/>
            </w:r>
            <w:r w:rsidRPr="000D1A9A">
              <w:rPr>
                <w:rFonts w:ascii="Verdana" w:hAnsi="Verdana" w:cs="Arial"/>
                <w:sz w:val="20"/>
                <w:szCs w:val="20"/>
              </w:rPr>
              <w:t>VS Ohlsdorf</w:t>
            </w:r>
            <w:r w:rsidR="004B334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4B334E" w:rsidRPr="006F493F">
              <w:rPr>
                <w:rFonts w:ascii="Verdana" w:hAnsi="Verdana" w:cs="Arial"/>
                <w:sz w:val="20"/>
                <w:szCs w:val="20"/>
                <w:lang w:val="de-DE"/>
              </w:rPr>
              <w:t>Irresbergstr</w:t>
            </w:r>
            <w:proofErr w:type="spellEnd"/>
            <w:r w:rsidR="004B334E" w:rsidRPr="006F493F">
              <w:rPr>
                <w:rFonts w:ascii="Verdana" w:hAnsi="Verdana" w:cs="Arial"/>
                <w:sz w:val="20"/>
                <w:szCs w:val="20"/>
                <w:lang w:val="de-DE"/>
              </w:rPr>
              <w:t>.</w:t>
            </w:r>
            <w:r w:rsidR="004B334E">
              <w:rPr>
                <w:rFonts w:ascii="Verdana" w:hAnsi="Verdana" w:cs="Arial"/>
                <w:sz w:val="20"/>
                <w:szCs w:val="20"/>
                <w:lang w:val="de-DE"/>
              </w:rPr>
              <w:t xml:space="preserve"> 2,</w:t>
            </w:r>
            <w:r w:rsidR="004B334E" w:rsidRPr="006F493F">
              <w:rPr>
                <w:rFonts w:ascii="Verdana" w:hAnsi="Verdana" w:cs="Arial"/>
                <w:sz w:val="20"/>
                <w:szCs w:val="20"/>
                <w:lang w:val="de-DE"/>
              </w:rPr>
              <w:t xml:space="preserve"> 4694 Ohlsdorf</w:t>
            </w:r>
            <w:r w:rsidR="004B334E" w:rsidRPr="006F493F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="004B334E" w:rsidRPr="00C13A3A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</w:t>
            </w:r>
            <w:r w:rsidR="004B334E">
              <w:rPr>
                <w:rFonts w:ascii="Verdana" w:hAnsi="Verdana" w:cs="Arial"/>
                <w:sz w:val="20"/>
                <w:szCs w:val="20"/>
                <w:lang w:val="de-DE"/>
              </w:rPr>
              <w:t xml:space="preserve">7612 47290, </w:t>
            </w:r>
            <w:r w:rsidR="004B334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7E1022A" wp14:editId="6E1CEC22">
                  <wp:extent cx="190500" cy="133350"/>
                  <wp:effectExtent l="0" t="0" r="0" b="0"/>
                  <wp:docPr id="4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334E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hyperlink r:id="rId56" w:history="1">
              <w:r w:rsidR="006E5CC6" w:rsidRPr="008D323A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h.schifflhuber@aon.at</w:t>
              </w:r>
            </w:hyperlink>
            <w:r w:rsidR="006E5CC6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4710EE" w:rsidRPr="000C4ADF" w14:paraId="4A970F7B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6FD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Schulleiter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7199" w14:textId="44F74D81" w:rsidR="00A24E6F" w:rsidRDefault="00A24E6F" w:rsidP="00A24E6F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Wielander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Hauptstraße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4873 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7683 8286-2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3946D16" wp14:editId="6026A0E5">
                  <wp:extent cx="190500" cy="133350"/>
                  <wp:effectExtent l="0" t="0" r="0" b="0"/>
                  <wp:docPr id="67" name="Bild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7" w:history="1">
              <w:r w:rsidR="000F0D34" w:rsidRPr="00442C9A">
                <w:rPr>
                  <w:rStyle w:val="Hyperlink"/>
                  <w:rFonts w:ascii="Verdana" w:hAnsi="Verdana" w:cs="Arial"/>
                  <w:sz w:val="20"/>
                  <w:szCs w:val="20"/>
                </w:rPr>
                <w:t>s417131@schule-ooe.at</w:t>
              </w:r>
            </w:hyperlink>
          </w:p>
          <w:p w14:paraId="77CCAD75" w14:textId="5147F723" w:rsidR="00A24E6F" w:rsidRPr="00121936" w:rsidRDefault="00A24E6F" w:rsidP="00A24E6F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Gabriel</w:t>
            </w:r>
            <w:r w:rsidR="004E3BA2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Niedermair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Pfandl,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Pfandlerstr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121936">
              <w:rPr>
                <w:rFonts w:ascii="Verdana" w:hAnsi="Verdana" w:cs="Arial"/>
                <w:sz w:val="20"/>
                <w:szCs w:val="20"/>
              </w:rPr>
              <w:t>29, 4820 Bad Ischl</w:t>
            </w:r>
            <w:r w:rsidRPr="00121936">
              <w:rPr>
                <w:rFonts w:ascii="Verdana" w:hAnsi="Verdana" w:cs="Arial"/>
                <w:sz w:val="20"/>
                <w:szCs w:val="20"/>
              </w:rPr>
              <w:br/>
              <w:t xml:space="preserve">Tel: +43 6132 23870,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299879" wp14:editId="0913A259">
                  <wp:extent cx="190500" cy="133350"/>
                  <wp:effectExtent l="0" t="0" r="0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936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r w:rsidR="00121936">
              <w:fldChar w:fldCharType="begin"/>
            </w:r>
            <w:r w:rsidR="00121936">
              <w:instrText xml:space="preserve"> HYPERLINK "mailto:s407311@schule-ooe.at" </w:instrText>
            </w:r>
            <w:r w:rsidR="00121936">
              <w:fldChar w:fldCharType="separate"/>
            </w:r>
            <w:r w:rsidR="00F47299" w:rsidRPr="00121936">
              <w:rPr>
                <w:rStyle w:val="Hyperlink"/>
                <w:rFonts w:ascii="Verdana" w:hAnsi="Verdana"/>
                <w:noProof/>
                <w:sz w:val="20"/>
                <w:szCs w:val="20"/>
              </w:rPr>
              <w:t>s407311@schule-ooe.at</w:t>
            </w:r>
            <w:r w:rsidR="00121936">
              <w:rPr>
                <w:rStyle w:val="Hyperlink"/>
                <w:rFonts w:ascii="Verdana" w:hAnsi="Verdana"/>
                <w:noProof/>
                <w:sz w:val="20"/>
                <w:szCs w:val="20"/>
                <w:lang w:val="en-GB"/>
              </w:rPr>
              <w:fldChar w:fldCharType="end"/>
            </w:r>
          </w:p>
          <w:p w14:paraId="02274829" w14:textId="7EE56D85" w:rsidR="00A24E6F" w:rsidRDefault="00A24E6F" w:rsidP="00A24E6F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>He</w:t>
            </w:r>
            <w:r w:rsidR="0080760B">
              <w:rPr>
                <w:rFonts w:ascii="Verdana" w:hAnsi="Verdana"/>
                <w:noProof/>
                <w:sz w:val="20"/>
                <w:szCs w:val="20"/>
                <w:lang w:val="de-DE"/>
              </w:rPr>
              <w:t>rbert Muhr</w:t>
            </w:r>
            <w:r w:rsidR="0080760B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MS Neukirchen</w:t>
            </w: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Bahnhofstr.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10, 4872 Neukirchen/Vöckla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</w:t>
            </w:r>
            <w:r w:rsidRPr="006A78B9">
              <w:rPr>
                <w:rFonts w:ascii="Verdana" w:hAnsi="Verdana"/>
                <w:noProof/>
                <w:sz w:val="20"/>
                <w:szCs w:val="20"/>
                <w:lang w:val="de-DE"/>
              </w:rPr>
              <w:t>7682 7631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6CB0544" wp14:editId="28A99CF4">
                  <wp:extent cx="190500" cy="133350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8" w:history="1">
              <w:r w:rsidR="000F0D34"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s417212@schulke-ooe.at</w:t>
              </w:r>
            </w:hyperlink>
          </w:p>
          <w:p w14:paraId="3807FAAD" w14:textId="30DE6171" w:rsidR="0095557D" w:rsidRDefault="0080760B" w:rsidP="000F0D34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Elisabeth Milacher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0F363A">
              <w:rPr>
                <w:rFonts w:ascii="Verdana" w:hAnsi="Verdana"/>
                <w:noProof/>
                <w:sz w:val="20"/>
                <w:szCs w:val="20"/>
                <w:lang w:val="de-DE"/>
              </w:rPr>
              <w:t>MS Wolfsegg, Hauptschulstraße 7, 4902 Wolfsegg am Hausruck</w:t>
            </w:r>
            <w:r w:rsidR="000F363A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Tel: +43 7676 6185,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595DB17" wp14:editId="3787C2E6">
                  <wp:extent cx="190500" cy="133350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63A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9" w:history="1">
              <w:r w:rsidR="000F0D34" w:rsidRPr="00442C9A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s417142@schule-ooe.at</w:t>
              </w:r>
            </w:hyperlink>
            <w:r w:rsidR="00D911EF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  <w:p w14:paraId="25289804" w14:textId="77777777" w:rsidR="000F0D34" w:rsidRDefault="000F0D34" w:rsidP="000F0D34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Iris Mitterhauser</w:t>
            </w:r>
          </w:p>
          <w:p w14:paraId="215CA1C7" w14:textId="77777777" w:rsidR="000F0D34" w:rsidRDefault="000F0D34" w:rsidP="000F0D34">
            <w:pPr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VS Timelkam, Schulweg 3, 4850 Timelkam </w:t>
            </w:r>
          </w:p>
          <w:p w14:paraId="79B71E57" w14:textId="45E4AAE6" w:rsidR="000F0D34" w:rsidRPr="004B334E" w:rsidRDefault="000F0D34" w:rsidP="000F0D34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4B334E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7672 92136, </w:t>
            </w:r>
            <w:r w:rsidR="0049192E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2FF00DBF" wp14:editId="074B3CD4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-1270</wp:posOffset>
                  </wp:positionV>
                  <wp:extent cx="200025" cy="171450"/>
                  <wp:effectExtent l="0" t="0" r="9525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334E" w:rsidRPr="004B334E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="002110F2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 </w:t>
            </w:r>
            <w:hyperlink r:id="rId60" w:history="1">
              <w:r w:rsidR="0075283B" w:rsidRPr="004B334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s417401@schule-ooe.at</w:t>
              </w:r>
            </w:hyperlink>
            <w:r w:rsidR="0075283B" w:rsidRPr="004B334E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  <w:p w14:paraId="6820BA46" w14:textId="77777777" w:rsidR="0075283B" w:rsidRPr="004B334E" w:rsidRDefault="0075283B" w:rsidP="000D1A9A">
            <w:pPr>
              <w:rPr>
                <w:lang w:val="de-DE"/>
              </w:rPr>
            </w:pPr>
          </w:p>
        </w:tc>
      </w:tr>
      <w:tr w:rsidR="0016229C" w:rsidRPr="000D1A9A" w14:paraId="71CDFADA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7C5C" w14:textId="5DD04ECE" w:rsidR="0016229C" w:rsidRDefault="0016229C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Schulbibliothek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95DD" w14:textId="7B200617" w:rsidR="0016229C" w:rsidRPr="000C7C6D" w:rsidRDefault="00192FC6" w:rsidP="000C7C6D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-</w:t>
            </w:r>
            <w:r w:rsidR="0016229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5946CB" w:rsidRPr="00B3065B" w14:paraId="60799103" w14:textId="77777777" w:rsidTr="005946CB">
        <w:tblPrEx>
          <w:tblBorders>
            <w:insideH w:val="single" w:sz="6" w:space="0" w:color="000000"/>
            <w:insideV w:val="single" w:sz="6" w:space="0" w:color="000000"/>
          </w:tblBorders>
          <w:shd w:val="clear" w:color="auto" w:fill="FFFFFF"/>
        </w:tblPrEx>
        <w:trPr>
          <w:cantSplit/>
        </w:trPr>
        <w:tc>
          <w:tcPr>
            <w:tcW w:w="2586" w:type="dxa"/>
            <w:shd w:val="clear" w:color="auto" w:fill="FFFFFF"/>
          </w:tcPr>
          <w:p w14:paraId="444312B8" w14:textId="3F9E1834" w:rsidR="005946CB" w:rsidRPr="00B3065B" w:rsidRDefault="005946CB" w:rsidP="005A6F0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Schüler/innen u.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209BB">
              <w:rPr>
                <w:rFonts w:ascii="Verdana" w:hAnsi="Verdana"/>
                <w:sz w:val="20"/>
                <w:szCs w:val="20"/>
              </w:rPr>
              <w:t>Bildungsb</w:t>
            </w:r>
            <w:r>
              <w:rPr>
                <w:rFonts w:ascii="Verdana" w:hAnsi="Verdana"/>
                <w:sz w:val="20"/>
                <w:szCs w:val="20"/>
              </w:rPr>
              <w:t>eratung</w:t>
            </w:r>
          </w:p>
        </w:tc>
        <w:tc>
          <w:tcPr>
            <w:tcW w:w="7504" w:type="dxa"/>
            <w:shd w:val="clear" w:color="auto" w:fill="FFFFFF"/>
          </w:tcPr>
          <w:p w14:paraId="04418435" w14:textId="230CC2C4" w:rsidR="005946CB" w:rsidRPr="00B3065B" w:rsidRDefault="005946CB" w:rsidP="005A6F01">
            <w:pPr>
              <w:rPr>
                <w:rFonts w:ascii="Verdana" w:hAnsi="Verdana" w:cs="Arial"/>
                <w:sz w:val="20"/>
                <w:szCs w:val="20"/>
              </w:rPr>
            </w:pPr>
            <w:r w:rsidRPr="00B3065B">
              <w:rPr>
                <w:rFonts w:ascii="Verdana" w:hAnsi="Verdana" w:cs="Arial"/>
                <w:sz w:val="20"/>
                <w:szCs w:val="20"/>
              </w:rPr>
              <w:t>Christine Höller</w:t>
            </w:r>
            <w:r w:rsidRPr="00B3065B">
              <w:rPr>
                <w:rFonts w:ascii="Verdana" w:hAnsi="Verdana" w:cs="Arial"/>
                <w:sz w:val="20"/>
                <w:szCs w:val="20"/>
              </w:rPr>
              <w:br/>
              <w:t xml:space="preserve">MS Vöcklabruck, Dr. </w:t>
            </w:r>
            <w:proofErr w:type="spellStart"/>
            <w:r w:rsidRPr="00B3065B">
              <w:rPr>
                <w:rFonts w:ascii="Verdana" w:hAnsi="Verdana" w:cs="Arial"/>
                <w:sz w:val="20"/>
                <w:szCs w:val="20"/>
              </w:rPr>
              <w:t>Schererstraße</w:t>
            </w:r>
            <w:proofErr w:type="spellEnd"/>
            <w:r w:rsidRPr="00B3065B">
              <w:rPr>
                <w:rFonts w:ascii="Verdana" w:hAnsi="Verdana" w:cs="Arial"/>
                <w:sz w:val="20"/>
                <w:szCs w:val="20"/>
              </w:rPr>
              <w:t xml:space="preserve"> 6., 4840 Vöcklabruck</w:t>
            </w:r>
            <w:r w:rsidRPr="00B3065B">
              <w:rPr>
                <w:rFonts w:ascii="Verdana" w:hAnsi="Verdana" w:cs="Arial"/>
                <w:sz w:val="20"/>
                <w:szCs w:val="20"/>
              </w:rPr>
              <w:br/>
              <w:t xml:space="preserve">Tel. +43 7672 72691-1, </w:t>
            </w:r>
            <w:r w:rsidRPr="00B3065B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FEF67F" wp14:editId="2236955D">
                  <wp:extent cx="190500" cy="133350"/>
                  <wp:effectExtent l="0" t="0" r="0" b="0"/>
                  <wp:docPr id="2" name="Grafik 2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65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1" w:tgtFrame="_blank" w:history="1">
              <w:r w:rsidRPr="00B3065B">
                <w:rPr>
                  <w:rStyle w:val="Hyperlink"/>
                </w:rPr>
                <w:t>direktion@nmsvb.at</w:t>
              </w:r>
            </w:hyperlink>
          </w:p>
        </w:tc>
      </w:tr>
      <w:tr w:rsidR="000D1A9A" w:rsidRPr="000D1A9A" w14:paraId="54DE9D4E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3615" w14:textId="2C3EB0C5" w:rsidR="000D1A9A" w:rsidRDefault="000D1A9A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Schulschach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ABEE" w14:textId="27B7C996" w:rsidR="000D1A9A" w:rsidRDefault="004B334E" w:rsidP="002110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1FD4B8FE" wp14:editId="0F61304F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368935</wp:posOffset>
                  </wp:positionV>
                  <wp:extent cx="200025" cy="171450"/>
                  <wp:effectExtent l="0" t="0" r="9525" b="0"/>
                  <wp:wrapNone/>
                  <wp:docPr id="49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 xml:space="preserve">Ulrich </w:t>
            </w:r>
            <w:proofErr w:type="spellStart"/>
            <w:r w:rsidR="000D1A9A" w:rsidRPr="000D1A9A">
              <w:rPr>
                <w:rFonts w:ascii="Verdana" w:hAnsi="Verdana" w:cs="Arial"/>
                <w:sz w:val="20"/>
                <w:szCs w:val="20"/>
              </w:rPr>
              <w:t>Ennsberger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>MS 1 Schwanens</w:t>
            </w:r>
            <w:r>
              <w:rPr>
                <w:rFonts w:ascii="Verdana" w:hAnsi="Verdana" w:cs="Arial"/>
                <w:sz w:val="20"/>
                <w:szCs w:val="20"/>
              </w:rPr>
              <w:t xml:space="preserve">tadt, </w:t>
            </w:r>
            <w:r w:rsidR="002110F2">
              <w:rPr>
                <w:rFonts w:ascii="Verdana" w:hAnsi="Verdana" w:cs="Arial"/>
                <w:sz w:val="20"/>
                <w:szCs w:val="20"/>
              </w:rPr>
              <w:t>Vor der Au 2</w:t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>, 4690 Schwanenstadt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>7673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>2441</w:t>
            </w:r>
            <w:r w:rsidR="00DB33F9">
              <w:rPr>
                <w:rFonts w:ascii="Verdana" w:hAnsi="Verdana" w:cs="Arial"/>
                <w:sz w:val="20"/>
                <w:szCs w:val="20"/>
              </w:rPr>
              <w:t>,</w:t>
            </w:r>
            <w:r w:rsidR="000D1A9A" w:rsidRPr="000D1A9A"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hyperlink r:id="rId62" w:history="1">
              <w:r w:rsidR="00DB33F9" w:rsidRPr="00BD4A23">
                <w:rPr>
                  <w:rStyle w:val="Hyperlink"/>
                  <w:rFonts w:ascii="Verdana" w:hAnsi="Verdana" w:cs="Arial"/>
                  <w:sz w:val="20"/>
                  <w:szCs w:val="20"/>
                </w:rPr>
                <w:t>ennsberger@yahoo.de</w:t>
              </w:r>
            </w:hyperlink>
            <w:r w:rsidR="00DB33F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710EE" w:rsidRPr="00121936" w14:paraId="430819D9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CBC9" w14:textId="6A48CDE1" w:rsidR="00C66027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Sonderpädagogische Zentren</w:t>
            </w:r>
            <w:r w:rsidR="00C10812">
              <w:rPr>
                <w:rFonts w:ascii="Verdana" w:hAnsi="Verdana"/>
                <w:sz w:val="20"/>
                <w:szCs w:val="20"/>
              </w:rPr>
              <w:t xml:space="preserve"> (SPZ)</w:t>
            </w:r>
          </w:p>
          <w:p w14:paraId="6C198558" w14:textId="77777777" w:rsidR="00C66027" w:rsidRPr="00C66027" w:rsidRDefault="00C66027" w:rsidP="00C66027">
            <w:pPr>
              <w:rPr>
                <w:rFonts w:ascii="Verdana" w:hAnsi="Verdana"/>
                <w:sz w:val="20"/>
                <w:szCs w:val="20"/>
              </w:rPr>
            </w:pPr>
          </w:p>
          <w:p w14:paraId="4819B05B" w14:textId="77777777" w:rsidR="00C66027" w:rsidRPr="00C66027" w:rsidRDefault="00C66027" w:rsidP="00C66027">
            <w:pPr>
              <w:rPr>
                <w:rFonts w:ascii="Verdana" w:hAnsi="Verdana"/>
                <w:sz w:val="20"/>
                <w:szCs w:val="20"/>
              </w:rPr>
            </w:pPr>
          </w:p>
          <w:p w14:paraId="4593A241" w14:textId="77777777" w:rsidR="00C66027" w:rsidRPr="00C66027" w:rsidRDefault="00C66027" w:rsidP="00C66027">
            <w:pPr>
              <w:rPr>
                <w:rFonts w:ascii="Verdana" w:hAnsi="Verdana"/>
                <w:sz w:val="20"/>
                <w:szCs w:val="20"/>
              </w:rPr>
            </w:pPr>
          </w:p>
          <w:p w14:paraId="64D4AF4D" w14:textId="77777777" w:rsidR="004710EE" w:rsidRDefault="004710EE" w:rsidP="00C66027">
            <w:pPr>
              <w:rPr>
                <w:rFonts w:ascii="Verdana" w:hAnsi="Verdana"/>
                <w:sz w:val="20"/>
                <w:szCs w:val="20"/>
              </w:rPr>
            </w:pPr>
          </w:p>
          <w:p w14:paraId="5EDD24AB" w14:textId="4E560E7D" w:rsidR="00C66027" w:rsidRPr="00C66027" w:rsidRDefault="00C66027" w:rsidP="00C6602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SPäd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 xml:space="preserve">Legasthenie - </w:t>
            </w:r>
            <w:r>
              <w:rPr>
                <w:rFonts w:ascii="Verdana" w:hAnsi="Verdana"/>
                <w:sz w:val="20"/>
                <w:szCs w:val="20"/>
              </w:rPr>
              <w:br/>
              <w:t>Dyskalkulie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949" w14:textId="0B252678" w:rsidR="009220AF" w:rsidRPr="00D7595F" w:rsidRDefault="009220AF" w:rsidP="009220AF">
            <w:pPr>
              <w:spacing w:before="120" w:after="120"/>
            </w:pPr>
            <w:r w:rsidRPr="00D7595F">
              <w:rPr>
                <w:rFonts w:ascii="Verdana" w:hAnsi="Verdana" w:cs="Arial"/>
                <w:sz w:val="20"/>
                <w:szCs w:val="20"/>
              </w:rPr>
              <w:t>Walter Mayrhofer</w:t>
            </w:r>
            <w:r w:rsidRPr="00D7595F">
              <w:rPr>
                <w:rFonts w:ascii="Verdana" w:hAnsi="Verdana" w:cs="Arial"/>
                <w:sz w:val="20"/>
                <w:szCs w:val="20"/>
              </w:rPr>
              <w:br/>
            </w:r>
            <w:r w:rsidR="006F53A5">
              <w:rPr>
                <w:rFonts w:ascii="Verdana" w:hAnsi="Verdana" w:cs="Arial"/>
                <w:sz w:val="20"/>
                <w:szCs w:val="20"/>
              </w:rPr>
              <w:t>SPZ</w:t>
            </w:r>
            <w:r w:rsidR="00DE00B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F53A5">
              <w:rPr>
                <w:rFonts w:ascii="Verdana" w:hAnsi="Verdana" w:cs="Arial"/>
                <w:sz w:val="20"/>
                <w:szCs w:val="20"/>
              </w:rPr>
              <w:t>Gmunden</w:t>
            </w:r>
            <w:r w:rsidRPr="00D7595F">
              <w:rPr>
                <w:rFonts w:ascii="Verdana" w:hAnsi="Verdana" w:cs="Arial"/>
                <w:sz w:val="20"/>
                <w:szCs w:val="20"/>
              </w:rPr>
              <w:t>, Spitalstraße 10, 4810 Gmunden</w:t>
            </w:r>
            <w:r w:rsidRPr="00D7595F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3A2400">
              <w:rPr>
                <w:rFonts w:ascii="Verdana" w:hAnsi="Verdana" w:cs="Arial"/>
                <w:sz w:val="20"/>
                <w:szCs w:val="20"/>
              </w:rPr>
              <w:t>676 8879 4850</w:t>
            </w:r>
            <w:r w:rsidRPr="00D7595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D7595F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9663C2C" wp14:editId="644449AB">
                  <wp:extent cx="190500" cy="133350"/>
                  <wp:effectExtent l="0" t="0" r="0" b="0"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95F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3" w:history="1">
              <w:r w:rsidRPr="00D7595F">
                <w:rPr>
                  <w:rStyle w:val="Hyperlink"/>
                  <w:rFonts w:ascii="Verdana" w:hAnsi="Verdana" w:cs="Arial"/>
                  <w:sz w:val="20"/>
                  <w:szCs w:val="20"/>
                </w:rPr>
                <w:t>s407023@lsr.eduhi.at</w:t>
              </w:r>
            </w:hyperlink>
          </w:p>
          <w:p w14:paraId="1CC4CB94" w14:textId="74E54970" w:rsidR="009B24A5" w:rsidRPr="00121936" w:rsidRDefault="00F47299" w:rsidP="009B24A5">
            <w:pPr>
              <w:spacing w:before="120" w:after="120"/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Andrea Kendler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192FC6">
              <w:rPr>
                <w:rFonts w:ascii="Verdana" w:hAnsi="Verdana" w:cs="Arial"/>
                <w:sz w:val="20"/>
                <w:szCs w:val="20"/>
                <w:lang w:val="de-DE"/>
              </w:rPr>
              <w:t>BR GM-VB</w:t>
            </w:r>
            <w:r w:rsidR="009220AF" w:rsidRPr="00D7595F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DE00BC">
              <w:rPr>
                <w:rFonts w:ascii="Verdana" w:hAnsi="Verdana" w:cs="Arial"/>
                <w:sz w:val="20"/>
                <w:szCs w:val="20"/>
                <w:lang w:val="de-DE"/>
              </w:rPr>
              <w:t>Pensionatstraße</w:t>
            </w:r>
            <w:proofErr w:type="spellEnd"/>
            <w:r w:rsidR="00DE00BC">
              <w:rPr>
                <w:rFonts w:ascii="Verdana" w:hAnsi="Verdana" w:cs="Arial"/>
                <w:sz w:val="20"/>
                <w:szCs w:val="20"/>
                <w:lang w:val="de-DE"/>
              </w:rPr>
              <w:t xml:space="preserve"> 74</w:t>
            </w:r>
            <w:r w:rsidRPr="00121936">
              <w:rPr>
                <w:rFonts w:ascii="Verdana" w:hAnsi="Verdana" w:cs="Arial"/>
                <w:sz w:val="20"/>
                <w:szCs w:val="20"/>
              </w:rPr>
              <w:t>,</w:t>
            </w:r>
            <w:r w:rsidR="009220AF" w:rsidRPr="001219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E00BC" w:rsidRPr="00121936">
              <w:rPr>
                <w:rFonts w:ascii="Verdana" w:hAnsi="Verdana" w:cs="Arial"/>
                <w:sz w:val="20"/>
                <w:szCs w:val="20"/>
              </w:rPr>
              <w:t>4810 Gmunden</w:t>
            </w:r>
            <w:r w:rsidR="009220AF" w:rsidRPr="00121936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330B1" w:rsidRPr="00121936">
              <w:rPr>
                <w:rFonts w:ascii="Verdana" w:hAnsi="Verdana" w:cs="Arial"/>
                <w:sz w:val="20"/>
                <w:szCs w:val="20"/>
              </w:rPr>
              <w:t>676 3409175</w:t>
            </w:r>
            <w:r w:rsidR="009220AF" w:rsidRPr="00121936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D7595F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21F4BD5" wp14:editId="5730F174">
                  <wp:extent cx="190500" cy="133350"/>
                  <wp:effectExtent l="0" t="0" r="0" b="0"/>
                  <wp:docPr id="74" name="Bild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20AF" w:rsidRPr="001219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21936">
              <w:fldChar w:fldCharType="begin"/>
            </w:r>
            <w:r w:rsidR="00121936">
              <w:instrText xml:space="preserve"> HYPERLINK "mailto:Andrea.Kendler@bildung-ooe.gv.at" </w:instrText>
            </w:r>
            <w:r w:rsidR="00121936">
              <w:fldChar w:fldCharType="separate"/>
            </w:r>
            <w:r w:rsidR="00DE00BC" w:rsidRPr="00121936">
              <w:rPr>
                <w:rStyle w:val="Hyperlink"/>
                <w:rFonts w:ascii="Verdana" w:hAnsi="Verdana"/>
                <w:sz w:val="20"/>
              </w:rPr>
              <w:t>Andrea.Kendler@bildung-ooe.gv.at</w:t>
            </w:r>
            <w:r w:rsidR="00121936">
              <w:rPr>
                <w:rStyle w:val="Hyperlink"/>
                <w:rFonts w:ascii="Verdana" w:hAnsi="Verdana"/>
                <w:sz w:val="20"/>
                <w:lang w:val="en-US"/>
              </w:rPr>
              <w:fldChar w:fldCharType="end"/>
            </w:r>
          </w:p>
          <w:p w14:paraId="7247AEC1" w14:textId="6305873E" w:rsidR="005C2F1D" w:rsidRPr="00121936" w:rsidRDefault="005C2F1D" w:rsidP="009B24A5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 xml:space="preserve">Andreas </w:t>
            </w:r>
            <w:proofErr w:type="spellStart"/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>Frixeder</w:t>
            </w:r>
            <w:proofErr w:type="spellEnd"/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PZ </w:t>
            </w:r>
            <w:proofErr w:type="spellStart"/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>Mondsee</w:t>
            </w:r>
            <w:proofErr w:type="spellEnd"/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chulweg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4, 5310 Mondsee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Tel.: +43 6232 2324 15,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6225127" wp14:editId="4D903A21">
                  <wp:extent cx="190500" cy="133350"/>
                  <wp:effectExtent l="0" t="0" r="0" b="0"/>
                  <wp:docPr id="39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0A3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121936">
              <w:rPr>
                <w:rStyle w:val="Hyperlink"/>
                <w:rFonts w:ascii="Verdana" w:hAnsi="Verdana"/>
                <w:sz w:val="20"/>
                <w:szCs w:val="20"/>
                <w:lang w:val="en-GB"/>
              </w:rPr>
              <w:t>office@pz-mondsee.at</w:t>
            </w:r>
          </w:p>
        </w:tc>
      </w:tr>
      <w:tr w:rsidR="00D4670A" w:rsidRPr="00537DB2" w14:paraId="2082752C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7207" w14:textId="5C122200" w:rsidR="00D4670A" w:rsidRDefault="00D4670A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Sprachliche Bildung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7B76" w14:textId="77777777" w:rsidR="00192FC6" w:rsidRDefault="00192FC6" w:rsidP="00192FC6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Sylvia Obereigner - Primarstufe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Gmunden-Stadt, </w:t>
            </w:r>
            <w:r w:rsidRPr="009C724F">
              <w:rPr>
                <w:rFonts w:ascii="Verdana" w:hAnsi="Verdana" w:cs="Arial"/>
                <w:sz w:val="20"/>
                <w:szCs w:val="20"/>
              </w:rPr>
              <w:t>Seilergasse 9, 4810 Gmunden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9C724F">
              <w:rPr>
                <w:rFonts w:ascii="Verdana" w:hAnsi="Verdana" w:cs="Arial"/>
                <w:sz w:val="20"/>
                <w:szCs w:val="20"/>
              </w:rPr>
              <w:t>664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C724F">
              <w:rPr>
                <w:rFonts w:ascii="Verdana" w:hAnsi="Verdana" w:cs="Arial"/>
                <w:sz w:val="20"/>
                <w:szCs w:val="20"/>
              </w:rPr>
              <w:t>73642693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64CAA49" wp14:editId="562D92E0">
                  <wp:extent cx="190500" cy="133350"/>
                  <wp:effectExtent l="0" t="0" r="0" b="0"/>
                  <wp:docPr id="5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4" w:history="1">
              <w:r w:rsidRPr="0067021A">
                <w:rPr>
                  <w:rStyle w:val="Hyperlink"/>
                  <w:rFonts w:ascii="Verdana" w:hAnsi="Verdana" w:cs="Arial"/>
                  <w:sz w:val="20"/>
                  <w:szCs w:val="20"/>
                </w:rPr>
                <w:t>obereigner@a1.net</w:t>
              </w:r>
            </w:hyperlink>
          </w:p>
          <w:p w14:paraId="61535E11" w14:textId="77777777" w:rsidR="00192FC6" w:rsidRDefault="00192FC6" w:rsidP="00192FC6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Verena Pichler - Sekundarstufe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MS Attnang-Puchheim, Römerstraße 27</w:t>
            </w:r>
            <w:r w:rsidRPr="009C724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4800 Attnang-Puchheim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+43 664 8459612, </w:t>
            </w:r>
            <w:r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D688BD8" wp14:editId="1EC9A999">
                  <wp:extent cx="190500" cy="133350"/>
                  <wp:effectExtent l="0" t="0" r="0" b="0"/>
                  <wp:docPr id="5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PIVE@phoenixschule.at</w:t>
            </w:r>
          </w:p>
          <w:p w14:paraId="099B290C" w14:textId="7EF72B17" w:rsidR="00192FC6" w:rsidRPr="00D4670A" w:rsidRDefault="00192FC6" w:rsidP="00D4670A">
            <w:pPr>
              <w:pStyle w:val="TableParagraph"/>
              <w:spacing w:before="119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</w:p>
        </w:tc>
      </w:tr>
      <w:tr w:rsidR="004710EE" w:rsidRPr="00537DB2" w14:paraId="4400799C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7DDD" w14:textId="77777777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Verkehrserziehung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4D91" w14:textId="71673BDF" w:rsidR="004710EE" w:rsidRPr="00001D57" w:rsidRDefault="003D65AF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Albin Trummer</w:t>
            </w:r>
            <w:r w:rsidR="003C68D9">
              <w:rPr>
                <w:rFonts w:ascii="Verdana" w:hAnsi="Verdana" w:cs="Arial"/>
                <w:sz w:val="20"/>
                <w:szCs w:val="20"/>
              </w:rPr>
              <w:br/>
            </w:r>
            <w:r w:rsidR="00440008">
              <w:rPr>
                <w:rFonts w:ascii="Verdana" w:hAnsi="Verdana" w:cs="Arial"/>
                <w:sz w:val="20"/>
                <w:szCs w:val="20"/>
              </w:rPr>
              <w:t>M</w:t>
            </w:r>
            <w:r w:rsidR="00557AD0">
              <w:rPr>
                <w:rFonts w:ascii="Verdana" w:hAnsi="Verdana" w:cs="Arial"/>
                <w:sz w:val="20"/>
                <w:szCs w:val="20"/>
              </w:rPr>
              <w:t>S Gosau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E00BC">
              <w:rPr>
                <w:rFonts w:ascii="Verdana" w:hAnsi="Verdana" w:cs="Arial"/>
                <w:sz w:val="20"/>
                <w:szCs w:val="20"/>
              </w:rPr>
              <w:t>Schulstr. 16</w:t>
            </w:r>
            <w:r w:rsidR="00A1140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D05BCE">
              <w:rPr>
                <w:rFonts w:ascii="Verdana" w:hAnsi="Verdana" w:cs="Arial"/>
                <w:sz w:val="20"/>
                <w:szCs w:val="20"/>
                <w:lang w:val="de-DE"/>
              </w:rPr>
              <w:t>48</w:t>
            </w:r>
            <w:r w:rsidR="00557AD0">
              <w:rPr>
                <w:rFonts w:ascii="Verdana" w:hAnsi="Verdana" w:cs="Arial"/>
                <w:sz w:val="20"/>
                <w:szCs w:val="20"/>
                <w:lang w:val="de-DE"/>
              </w:rPr>
              <w:t>24</w:t>
            </w:r>
            <w:r w:rsidR="00D05BCE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A1140D">
              <w:rPr>
                <w:rFonts w:ascii="Verdana" w:hAnsi="Verdana" w:cs="Arial"/>
                <w:sz w:val="20"/>
                <w:szCs w:val="20"/>
                <w:lang w:val="de-DE"/>
              </w:rPr>
              <w:t>Gosau</w:t>
            </w:r>
            <w:r w:rsidR="003C68D9" w:rsidRPr="00D05BCE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D05BCE">
              <w:rPr>
                <w:rFonts w:ascii="Verdana" w:hAnsi="Verdana" w:cs="Arial"/>
                <w:sz w:val="20"/>
                <w:szCs w:val="20"/>
                <w:lang w:val="de-DE"/>
              </w:rPr>
              <w:t xml:space="preserve">Tel. +43 </w:t>
            </w:r>
            <w:r w:rsidR="00DE00BC">
              <w:rPr>
                <w:rFonts w:ascii="Verdana" w:hAnsi="Verdana" w:cs="Arial"/>
                <w:sz w:val="20"/>
                <w:szCs w:val="20"/>
                <w:lang w:val="de-DE"/>
              </w:rPr>
              <w:t>6136 8592-21</w:t>
            </w:r>
            <w:r w:rsidR="001C716B" w:rsidRPr="00D05BCE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AB9F5F" wp14:editId="69AFE622">
                  <wp:extent cx="190500" cy="133350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16B" w:rsidRPr="00D05BC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65" w:history="1">
              <w:r w:rsidR="00384ABE" w:rsidRPr="00D05BCE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albintrummer@yahoo.de</w:t>
              </w:r>
            </w:hyperlink>
          </w:p>
          <w:p w14:paraId="7CC59C0C" w14:textId="02892C08" w:rsidR="0068204E" w:rsidRPr="00F970E0" w:rsidRDefault="0068204E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Theresia Riedl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Fornach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Fornach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40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4892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Fornach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7682 5002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49192E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E0DB397" wp14:editId="17F08E20">
                  <wp:extent cx="190500" cy="13335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6" w:history="1">
              <w:r w:rsidRPr="00E97981">
                <w:rPr>
                  <w:rStyle w:val="Hyperlink"/>
                  <w:rFonts w:ascii="Verdana" w:hAnsi="Verdana" w:cs="Arial"/>
                  <w:sz w:val="20"/>
                  <w:szCs w:val="20"/>
                </w:rPr>
                <w:t>s417121@schule-ooe.at</w:t>
              </w:r>
            </w:hyperlink>
          </w:p>
        </w:tc>
      </w:tr>
      <w:tr w:rsidR="000D1A9A" w:rsidRPr="006E5CC6" w14:paraId="541744F7" w14:textId="77777777" w:rsidTr="005946CB">
        <w:trPr>
          <w:cantSplit/>
          <w:trHeight w:val="83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E54" w14:textId="35D5061E" w:rsidR="000D1A9A" w:rsidRDefault="000D1A9A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Volksschule allgemein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5B6" w14:textId="77777777" w:rsidR="000D1A9A" w:rsidRPr="00001D57" w:rsidRDefault="000D1A9A" w:rsidP="000D1A9A">
            <w:pPr>
              <w:rPr>
                <w:rFonts w:ascii="Verdana" w:hAnsi="Verdana" w:cs="Arial"/>
                <w:sz w:val="20"/>
                <w:szCs w:val="20"/>
              </w:rPr>
            </w:pPr>
            <w:r w:rsidRPr="00001D57">
              <w:rPr>
                <w:rFonts w:ascii="Verdana" w:hAnsi="Verdana" w:cs="Arial"/>
                <w:sz w:val="20"/>
                <w:szCs w:val="20"/>
              </w:rPr>
              <w:t xml:space="preserve">Peter Kaiser </w:t>
            </w:r>
            <w:proofErr w:type="spellStart"/>
            <w:r w:rsidRPr="00001D57">
              <w:rPr>
                <w:rFonts w:ascii="Verdana" w:hAnsi="Verdana" w:cs="Arial"/>
                <w:sz w:val="20"/>
                <w:szCs w:val="20"/>
              </w:rPr>
              <w:t>BEd</w:t>
            </w:r>
            <w:proofErr w:type="spellEnd"/>
            <w:r w:rsidRPr="00001D5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001D57">
              <w:rPr>
                <w:rFonts w:ascii="Verdana" w:hAnsi="Verdana" w:cs="Arial"/>
                <w:sz w:val="20"/>
                <w:szCs w:val="20"/>
              </w:rPr>
              <w:t>Bed</w:t>
            </w:r>
            <w:proofErr w:type="spellEnd"/>
          </w:p>
          <w:p w14:paraId="0FBCABCB" w14:textId="33B218CB" w:rsidR="000D1A9A" w:rsidRPr="000D1A9A" w:rsidRDefault="000D1A9A" w:rsidP="000D1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01D57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 w:rsidRPr="00001D57">
              <w:rPr>
                <w:rFonts w:ascii="Verdana" w:hAnsi="Verdana" w:cs="Arial"/>
                <w:sz w:val="20"/>
                <w:szCs w:val="20"/>
              </w:rPr>
              <w:t>Pinsdorf</w:t>
            </w:r>
            <w:proofErr w:type="spellEnd"/>
            <w:r w:rsidRPr="00001D5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001D57">
              <w:rPr>
                <w:rFonts w:ascii="Verdana" w:hAnsi="Verdana" w:cs="Arial"/>
                <w:sz w:val="20"/>
                <w:szCs w:val="20"/>
              </w:rPr>
              <w:t>Steinbichlstr</w:t>
            </w:r>
            <w:proofErr w:type="spellEnd"/>
            <w:r w:rsidRPr="00001D57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DE00BC">
              <w:rPr>
                <w:rFonts w:ascii="Verdana" w:hAnsi="Verdana" w:cs="Arial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, 4812 Pinsdorf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8E0B19">
              <w:rPr>
                <w:rFonts w:ascii="Verdana" w:hAnsi="Verdana" w:cs="Arial"/>
                <w:sz w:val="20"/>
                <w:szCs w:val="20"/>
                <w:lang w:val="en-US"/>
              </w:rPr>
              <w:t>Tel. +43 664 1307625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192FC6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6DE6CE" wp14:editId="5D3C5C7A">
                  <wp:extent cx="190500" cy="133350"/>
                  <wp:effectExtent l="0" t="0" r="0" b="0"/>
                  <wp:docPr id="56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B19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hyperlink r:id="rId67" w:history="1">
              <w:r w:rsidRPr="008E0B19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peter.kaiser@almtal.net</w:t>
              </w:r>
            </w:hyperlink>
          </w:p>
        </w:tc>
      </w:tr>
      <w:tr w:rsidR="004710EE" w:rsidRPr="00537DB2" w14:paraId="4382E324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3C3F" w14:textId="3D230560" w:rsidR="004710EE" w:rsidRPr="00537DB2" w:rsidRDefault="004710EE" w:rsidP="00B96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Wenig</w:t>
            </w:r>
            <w:r w:rsidR="0012193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gegliederte Grundschule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3046" w14:textId="3E51B873" w:rsidR="00F050DC" w:rsidRPr="00537DB2" w:rsidRDefault="00F050DC" w:rsidP="00B96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Christian</w:t>
            </w:r>
            <w:r w:rsidR="000874A1">
              <w:rPr>
                <w:rFonts w:ascii="Verdana" w:hAnsi="Verdana" w:cs="Arial"/>
                <w:sz w:val="20"/>
                <w:szCs w:val="20"/>
              </w:rPr>
              <w:t xml:space="preserve"> Mayr</w:t>
            </w:r>
            <w:r>
              <w:rPr>
                <w:rFonts w:ascii="Verdana" w:hAnsi="Verdana" w:cs="Arial"/>
                <w:sz w:val="20"/>
                <w:szCs w:val="20"/>
              </w:rPr>
              <w:br/>
              <w:t>VS Loibichl, Loibichl 8, 5311 Innerschwand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6232 2059-10, </w:t>
            </w:r>
            <w:r w:rsidR="0049192E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AF648C" wp14:editId="3DBAC370">
                  <wp:extent cx="190500" cy="133350"/>
                  <wp:effectExtent l="0" t="0" r="0" b="0"/>
                  <wp:docPr id="8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8" w:history="1">
              <w:r w:rsidR="004F7EC6" w:rsidRPr="00442C9A">
                <w:rPr>
                  <w:rStyle w:val="Hyperlink"/>
                  <w:rFonts w:ascii="Verdana" w:hAnsi="Verdana" w:cs="Arial"/>
                  <w:sz w:val="20"/>
                  <w:szCs w:val="20"/>
                </w:rPr>
                <w:t>s417201@schule-ooe.at</w:t>
              </w:r>
            </w:hyperlink>
          </w:p>
        </w:tc>
      </w:tr>
      <w:tr w:rsidR="004710EE" w:rsidRPr="00537DB2" w14:paraId="12445515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C3A2" w14:textId="77777777" w:rsidR="00384ABE" w:rsidRPr="00302495" w:rsidRDefault="004710EE" w:rsidP="003C68D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02495">
              <w:rPr>
                <w:rFonts w:ascii="Verdana" w:hAnsi="Verdana"/>
                <w:sz w:val="20"/>
                <w:szCs w:val="20"/>
              </w:rPr>
              <w:t xml:space="preserve">Werkerziehung </w:t>
            </w:r>
          </w:p>
          <w:p w14:paraId="286DD261" w14:textId="04E65357" w:rsidR="004710EE" w:rsidRPr="000D1A9A" w:rsidRDefault="004710EE" w:rsidP="000874A1">
            <w:pPr>
              <w:spacing w:before="120" w:after="12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02495">
              <w:rPr>
                <w:rFonts w:ascii="Verdana" w:hAnsi="Verdana"/>
                <w:sz w:val="20"/>
                <w:szCs w:val="20"/>
              </w:rPr>
              <w:t>tech</w:t>
            </w:r>
            <w:r w:rsidR="0086233D" w:rsidRPr="00302495">
              <w:rPr>
                <w:rFonts w:ascii="Verdana" w:hAnsi="Verdana"/>
                <w:sz w:val="20"/>
                <w:szCs w:val="20"/>
              </w:rPr>
              <w:t>nisch VS</w:t>
            </w:r>
            <w:r w:rsidRPr="00302495">
              <w:rPr>
                <w:rFonts w:ascii="Verdana" w:hAnsi="Verdana"/>
                <w:sz w:val="20"/>
                <w:szCs w:val="20"/>
              </w:rPr>
              <w:t>/</w:t>
            </w:r>
            <w:r w:rsidR="000874A1" w:rsidRPr="00302495">
              <w:rPr>
                <w:rFonts w:ascii="Verdana" w:hAnsi="Verdana"/>
                <w:sz w:val="20"/>
                <w:szCs w:val="20"/>
              </w:rPr>
              <w:t>M</w:t>
            </w:r>
            <w:r w:rsidRPr="0030249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64D" w14:textId="49527C20" w:rsidR="00B92C38" w:rsidRPr="000D1A9A" w:rsidRDefault="00302495" w:rsidP="000874A1">
            <w:pPr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0249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6D30E429" wp14:editId="57671ADD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295275</wp:posOffset>
                  </wp:positionV>
                  <wp:extent cx="190500" cy="161925"/>
                  <wp:effectExtent l="0" t="0" r="0" b="9525"/>
                  <wp:wrapNone/>
                  <wp:docPr id="8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0BC">
              <w:rPr>
                <w:rFonts w:ascii="Verdana" w:hAnsi="Verdana" w:cs="Arial"/>
                <w:sz w:val="20"/>
                <w:szCs w:val="20"/>
              </w:rPr>
              <w:t>Manuela Steiner</w:t>
            </w:r>
            <w:r w:rsidR="00DE00BC">
              <w:rPr>
                <w:rFonts w:ascii="Verdana" w:hAnsi="Verdana" w:cs="Arial"/>
                <w:sz w:val="20"/>
                <w:szCs w:val="20"/>
              </w:rPr>
              <w:br/>
            </w:r>
            <w:r w:rsidR="00B92C38" w:rsidRPr="00302495">
              <w:rPr>
                <w:rFonts w:ascii="Verdana" w:hAnsi="Verdana" w:cs="Arial"/>
                <w:sz w:val="20"/>
                <w:szCs w:val="20"/>
              </w:rPr>
              <w:t>MS Frankenmarkt, Hauptstraße 27, 4890 Frankenmarkt</w:t>
            </w:r>
            <w:r w:rsidR="00B92C38" w:rsidRPr="00302495">
              <w:rPr>
                <w:rFonts w:ascii="Verdana" w:hAnsi="Verdana" w:cs="Arial"/>
                <w:sz w:val="20"/>
                <w:szCs w:val="20"/>
              </w:rPr>
              <w:br/>
              <w:t>Tel. +43 7674 63559,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t xml:space="preserve">  </w:t>
            </w:r>
            <w:r w:rsidR="00B92C38" w:rsidRPr="003024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92C38" w:rsidRPr="0030249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69" w:history="1">
              <w:r w:rsidR="00B92C38" w:rsidRPr="0030249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manuela.steiner@eduhi.at</w:t>
              </w:r>
            </w:hyperlink>
            <w:r w:rsidR="00B92C38" w:rsidRPr="0030249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A1140D" w:rsidRPr="00537DB2" w14:paraId="012B609B" w14:textId="77777777" w:rsidTr="005946CB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771" w14:textId="77777777" w:rsidR="00A1140D" w:rsidRDefault="00A1140D" w:rsidP="003C68D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Zivilschutz </w:t>
            </w:r>
          </w:p>
          <w:p w14:paraId="017023F7" w14:textId="77777777" w:rsidR="00A1140D" w:rsidRPr="0086233D" w:rsidRDefault="00A1140D" w:rsidP="003C68D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(Brandschutz)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7B9" w14:textId="1D34DFBC" w:rsidR="00A1140D" w:rsidRPr="00001D57" w:rsidRDefault="00A1140D" w:rsidP="00712A00">
            <w:pPr>
              <w:rPr>
                <w:rFonts w:ascii="Verdana" w:hAnsi="Verdana" w:cs="Arial"/>
                <w:sz w:val="20"/>
                <w:szCs w:val="20"/>
              </w:rPr>
            </w:pPr>
            <w:r w:rsidRPr="00001D57">
              <w:rPr>
                <w:rFonts w:ascii="Verdana" w:hAnsi="Verdana" w:cs="Arial"/>
                <w:sz w:val="20"/>
                <w:szCs w:val="20"/>
              </w:rPr>
              <w:t>Martin Krammer</w:t>
            </w:r>
          </w:p>
          <w:p w14:paraId="669DC880" w14:textId="7C70BBCD" w:rsidR="00A1140D" w:rsidRPr="008E0B19" w:rsidRDefault="00302495" w:rsidP="00712A0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2D97D621" wp14:editId="3BFAFBDE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136945</wp:posOffset>
                  </wp:positionV>
                  <wp:extent cx="200025" cy="171450"/>
                  <wp:effectExtent l="0" t="0" r="9525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140D" w:rsidRPr="00001D57">
              <w:rPr>
                <w:rFonts w:ascii="Verdana" w:hAnsi="Verdana" w:cs="Arial"/>
                <w:sz w:val="20"/>
                <w:szCs w:val="20"/>
              </w:rPr>
              <w:t xml:space="preserve">MS Ohlsdorf, Hauptstr. </w:t>
            </w:r>
            <w:r w:rsidR="00A1140D" w:rsidRPr="008E0B19">
              <w:rPr>
                <w:rFonts w:ascii="Verdana" w:hAnsi="Verdana" w:cs="Arial"/>
                <w:sz w:val="20"/>
                <w:szCs w:val="20"/>
              </w:rPr>
              <w:t>33, 4694 Ohlsdorf</w:t>
            </w:r>
          </w:p>
          <w:p w14:paraId="4E21C911" w14:textId="034D26B4" w:rsidR="00A1140D" w:rsidRPr="00001D57" w:rsidRDefault="00A1140D" w:rsidP="00712A00">
            <w:pPr>
              <w:rPr>
                <w:rFonts w:ascii="Verdana" w:hAnsi="Verdana" w:cs="Arial"/>
                <w:sz w:val="20"/>
                <w:szCs w:val="20"/>
              </w:rPr>
            </w:pPr>
            <w:r w:rsidRPr="00001D57">
              <w:rPr>
                <w:rFonts w:ascii="Verdana" w:hAnsi="Verdana" w:cs="Arial"/>
                <w:sz w:val="20"/>
                <w:szCs w:val="20"/>
              </w:rPr>
              <w:t>Tel. +43 7612 47720</w:t>
            </w:r>
            <w:r w:rsidR="0030249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302495">
              <w:t xml:space="preserve">   </w:t>
            </w:r>
            <w:r w:rsidRPr="00001D5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hyperlink r:id="rId70" w:history="1">
              <w:r w:rsidRPr="00001D57">
                <w:rPr>
                  <w:rStyle w:val="Hyperlink"/>
                  <w:rFonts w:ascii="Verdana" w:hAnsi="Verdana" w:cs="Arial"/>
                  <w:sz w:val="20"/>
                  <w:szCs w:val="20"/>
                </w:rPr>
                <w:t>martin.krammer@edumail.at</w:t>
              </w:r>
            </w:hyperlink>
            <w:r w:rsidRPr="00001D5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22068552" w14:textId="672721D2" w:rsidR="00806138" w:rsidRPr="006A4613" w:rsidRDefault="00806138" w:rsidP="006A4613">
      <w:pPr>
        <w:tabs>
          <w:tab w:val="left" w:pos="3264"/>
        </w:tabs>
        <w:rPr>
          <w:rFonts w:ascii="Verdana" w:hAnsi="Verdana"/>
          <w:sz w:val="20"/>
          <w:szCs w:val="20"/>
        </w:rPr>
      </w:pPr>
    </w:p>
    <w:sectPr w:rsidR="00806138" w:rsidRPr="006A4613" w:rsidSect="00564781">
      <w:footerReference w:type="default" r:id="rId71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3D3" w14:textId="77777777" w:rsidR="00E66840" w:rsidRDefault="00E66840">
      <w:r>
        <w:separator/>
      </w:r>
    </w:p>
  </w:endnote>
  <w:endnote w:type="continuationSeparator" w:id="0">
    <w:p w14:paraId="73DB093C" w14:textId="77777777" w:rsidR="00E66840" w:rsidRDefault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CDF8" w14:textId="77777777" w:rsidR="00F622F2" w:rsidRDefault="00F622F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3593" w14:textId="77777777" w:rsidR="00E66840" w:rsidRDefault="00E66840">
      <w:r>
        <w:separator/>
      </w:r>
    </w:p>
  </w:footnote>
  <w:footnote w:type="continuationSeparator" w:id="0">
    <w:p w14:paraId="6CBC4259" w14:textId="77777777" w:rsidR="00E66840" w:rsidRDefault="00E6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2778901">
    <w:abstractNumId w:val="0"/>
  </w:num>
  <w:num w:numId="2" w16cid:durableId="33624516">
    <w:abstractNumId w:val="0"/>
  </w:num>
  <w:num w:numId="3" w16cid:durableId="98161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1D57"/>
    <w:rsid w:val="000047BF"/>
    <w:rsid w:val="0000724B"/>
    <w:rsid w:val="00007A03"/>
    <w:rsid w:val="000213D3"/>
    <w:rsid w:val="000235DB"/>
    <w:rsid w:val="00024F70"/>
    <w:rsid w:val="00035A55"/>
    <w:rsid w:val="00040DDA"/>
    <w:rsid w:val="00043BAD"/>
    <w:rsid w:val="000524C8"/>
    <w:rsid w:val="0005644A"/>
    <w:rsid w:val="0006187F"/>
    <w:rsid w:val="0007403C"/>
    <w:rsid w:val="0007488B"/>
    <w:rsid w:val="0007774B"/>
    <w:rsid w:val="000847C5"/>
    <w:rsid w:val="000874A1"/>
    <w:rsid w:val="000910A3"/>
    <w:rsid w:val="00091BE5"/>
    <w:rsid w:val="00091F87"/>
    <w:rsid w:val="000964CF"/>
    <w:rsid w:val="000A094E"/>
    <w:rsid w:val="000A5172"/>
    <w:rsid w:val="000A5920"/>
    <w:rsid w:val="000B24DE"/>
    <w:rsid w:val="000B5E6D"/>
    <w:rsid w:val="000C4ADF"/>
    <w:rsid w:val="000C7C6D"/>
    <w:rsid w:val="000D1A9A"/>
    <w:rsid w:val="000D2EA8"/>
    <w:rsid w:val="000D54ED"/>
    <w:rsid w:val="000E52D8"/>
    <w:rsid w:val="000F0D34"/>
    <w:rsid w:val="000F363A"/>
    <w:rsid w:val="000F5C75"/>
    <w:rsid w:val="000F6268"/>
    <w:rsid w:val="00103B29"/>
    <w:rsid w:val="00105AF5"/>
    <w:rsid w:val="0012130A"/>
    <w:rsid w:val="00121936"/>
    <w:rsid w:val="00132522"/>
    <w:rsid w:val="00136673"/>
    <w:rsid w:val="00146D72"/>
    <w:rsid w:val="0016137B"/>
    <w:rsid w:val="0016229C"/>
    <w:rsid w:val="00171AE3"/>
    <w:rsid w:val="00172D49"/>
    <w:rsid w:val="00174F87"/>
    <w:rsid w:val="0017582E"/>
    <w:rsid w:val="00176CA4"/>
    <w:rsid w:val="00183160"/>
    <w:rsid w:val="00192FC6"/>
    <w:rsid w:val="00195143"/>
    <w:rsid w:val="001A1685"/>
    <w:rsid w:val="001A396B"/>
    <w:rsid w:val="001A680D"/>
    <w:rsid w:val="001A6A0D"/>
    <w:rsid w:val="001B2E60"/>
    <w:rsid w:val="001B7D7B"/>
    <w:rsid w:val="001C5092"/>
    <w:rsid w:val="001C716B"/>
    <w:rsid w:val="001D1A58"/>
    <w:rsid w:val="001E1BA6"/>
    <w:rsid w:val="001E5CC0"/>
    <w:rsid w:val="001F5B3E"/>
    <w:rsid w:val="0020108B"/>
    <w:rsid w:val="00203084"/>
    <w:rsid w:val="002110F2"/>
    <w:rsid w:val="00213DCC"/>
    <w:rsid w:val="002209BB"/>
    <w:rsid w:val="002305B2"/>
    <w:rsid w:val="0023367E"/>
    <w:rsid w:val="00235320"/>
    <w:rsid w:val="00243AAD"/>
    <w:rsid w:val="0024464C"/>
    <w:rsid w:val="0024488B"/>
    <w:rsid w:val="00245473"/>
    <w:rsid w:val="0024575E"/>
    <w:rsid w:val="00255C8F"/>
    <w:rsid w:val="00265C1C"/>
    <w:rsid w:val="00270E75"/>
    <w:rsid w:val="00272950"/>
    <w:rsid w:val="002749D1"/>
    <w:rsid w:val="00277057"/>
    <w:rsid w:val="00280AFB"/>
    <w:rsid w:val="002A7CF3"/>
    <w:rsid w:val="002B38CC"/>
    <w:rsid w:val="002C548C"/>
    <w:rsid w:val="002C54A5"/>
    <w:rsid w:val="002C57C6"/>
    <w:rsid w:val="002D347A"/>
    <w:rsid w:val="002D74DE"/>
    <w:rsid w:val="002D779A"/>
    <w:rsid w:val="002E1A2D"/>
    <w:rsid w:val="002E2ADE"/>
    <w:rsid w:val="002E629D"/>
    <w:rsid w:val="002F19A2"/>
    <w:rsid w:val="00302495"/>
    <w:rsid w:val="0031486A"/>
    <w:rsid w:val="0031647C"/>
    <w:rsid w:val="0032603E"/>
    <w:rsid w:val="00327553"/>
    <w:rsid w:val="003400CC"/>
    <w:rsid w:val="00343F68"/>
    <w:rsid w:val="00355D82"/>
    <w:rsid w:val="00355E72"/>
    <w:rsid w:val="003640DD"/>
    <w:rsid w:val="00364349"/>
    <w:rsid w:val="00367DB2"/>
    <w:rsid w:val="00370AE3"/>
    <w:rsid w:val="0037281A"/>
    <w:rsid w:val="003770D0"/>
    <w:rsid w:val="00384ABE"/>
    <w:rsid w:val="003A2400"/>
    <w:rsid w:val="003A2722"/>
    <w:rsid w:val="003A517B"/>
    <w:rsid w:val="003B319C"/>
    <w:rsid w:val="003B77FF"/>
    <w:rsid w:val="003B7B2F"/>
    <w:rsid w:val="003C0C56"/>
    <w:rsid w:val="003C0DDD"/>
    <w:rsid w:val="003C68D9"/>
    <w:rsid w:val="003D2079"/>
    <w:rsid w:val="003D65AF"/>
    <w:rsid w:val="003D68CE"/>
    <w:rsid w:val="003E1FF2"/>
    <w:rsid w:val="003E23EB"/>
    <w:rsid w:val="003E4092"/>
    <w:rsid w:val="003E581C"/>
    <w:rsid w:val="003E5FB8"/>
    <w:rsid w:val="003F04D8"/>
    <w:rsid w:val="0040570E"/>
    <w:rsid w:val="00410D15"/>
    <w:rsid w:val="00412738"/>
    <w:rsid w:val="00432C6C"/>
    <w:rsid w:val="00440008"/>
    <w:rsid w:val="00443BB0"/>
    <w:rsid w:val="0045309A"/>
    <w:rsid w:val="00454BE1"/>
    <w:rsid w:val="00454BF6"/>
    <w:rsid w:val="00462B66"/>
    <w:rsid w:val="004633E5"/>
    <w:rsid w:val="004710EE"/>
    <w:rsid w:val="00473C3C"/>
    <w:rsid w:val="00477270"/>
    <w:rsid w:val="00477C34"/>
    <w:rsid w:val="00490A89"/>
    <w:rsid w:val="0049192E"/>
    <w:rsid w:val="004A2765"/>
    <w:rsid w:val="004A54F7"/>
    <w:rsid w:val="004A7673"/>
    <w:rsid w:val="004B334E"/>
    <w:rsid w:val="004C327C"/>
    <w:rsid w:val="004C5770"/>
    <w:rsid w:val="004C5E87"/>
    <w:rsid w:val="004C6A8C"/>
    <w:rsid w:val="004C795F"/>
    <w:rsid w:val="004D1CFF"/>
    <w:rsid w:val="004D5145"/>
    <w:rsid w:val="004D728D"/>
    <w:rsid w:val="004E178F"/>
    <w:rsid w:val="004E3BA2"/>
    <w:rsid w:val="004F7EC6"/>
    <w:rsid w:val="005251CF"/>
    <w:rsid w:val="005311EF"/>
    <w:rsid w:val="005330B1"/>
    <w:rsid w:val="00533448"/>
    <w:rsid w:val="00533AC1"/>
    <w:rsid w:val="00534BF9"/>
    <w:rsid w:val="005359A6"/>
    <w:rsid w:val="00537DB2"/>
    <w:rsid w:val="00553037"/>
    <w:rsid w:val="00557AD0"/>
    <w:rsid w:val="0056213E"/>
    <w:rsid w:val="00564781"/>
    <w:rsid w:val="00565111"/>
    <w:rsid w:val="00566707"/>
    <w:rsid w:val="005674DA"/>
    <w:rsid w:val="00567C7A"/>
    <w:rsid w:val="00572B43"/>
    <w:rsid w:val="005777C2"/>
    <w:rsid w:val="00583377"/>
    <w:rsid w:val="00587720"/>
    <w:rsid w:val="005902C4"/>
    <w:rsid w:val="0059226B"/>
    <w:rsid w:val="00592D13"/>
    <w:rsid w:val="00592EAE"/>
    <w:rsid w:val="005946CB"/>
    <w:rsid w:val="005A38BC"/>
    <w:rsid w:val="005A5D14"/>
    <w:rsid w:val="005B5232"/>
    <w:rsid w:val="005C2F1D"/>
    <w:rsid w:val="005C55A9"/>
    <w:rsid w:val="005E457C"/>
    <w:rsid w:val="005E77EE"/>
    <w:rsid w:val="005F7046"/>
    <w:rsid w:val="005F7265"/>
    <w:rsid w:val="006167BF"/>
    <w:rsid w:val="00616D16"/>
    <w:rsid w:val="006201A4"/>
    <w:rsid w:val="00620D61"/>
    <w:rsid w:val="0062136E"/>
    <w:rsid w:val="00625002"/>
    <w:rsid w:val="00631B84"/>
    <w:rsid w:val="00652E8A"/>
    <w:rsid w:val="0065359F"/>
    <w:rsid w:val="00654FA2"/>
    <w:rsid w:val="00660880"/>
    <w:rsid w:val="006609E1"/>
    <w:rsid w:val="00666FED"/>
    <w:rsid w:val="006756A0"/>
    <w:rsid w:val="00677210"/>
    <w:rsid w:val="0068204E"/>
    <w:rsid w:val="006978D5"/>
    <w:rsid w:val="006A29F0"/>
    <w:rsid w:val="006A4613"/>
    <w:rsid w:val="006A568D"/>
    <w:rsid w:val="006C76E5"/>
    <w:rsid w:val="006E5B9F"/>
    <w:rsid w:val="006E5CC6"/>
    <w:rsid w:val="006F413A"/>
    <w:rsid w:val="006F493F"/>
    <w:rsid w:val="006F53A5"/>
    <w:rsid w:val="006F5717"/>
    <w:rsid w:val="007037E0"/>
    <w:rsid w:val="00710925"/>
    <w:rsid w:val="007111D8"/>
    <w:rsid w:val="00712A00"/>
    <w:rsid w:val="00725B4B"/>
    <w:rsid w:val="007416B9"/>
    <w:rsid w:val="00744D20"/>
    <w:rsid w:val="007453CA"/>
    <w:rsid w:val="0074599C"/>
    <w:rsid w:val="0075283B"/>
    <w:rsid w:val="00761D68"/>
    <w:rsid w:val="00763AA8"/>
    <w:rsid w:val="00766D66"/>
    <w:rsid w:val="00771EFD"/>
    <w:rsid w:val="00775D8C"/>
    <w:rsid w:val="00776B8B"/>
    <w:rsid w:val="00781DC7"/>
    <w:rsid w:val="00785082"/>
    <w:rsid w:val="00790BCA"/>
    <w:rsid w:val="007A2A1D"/>
    <w:rsid w:val="007A6961"/>
    <w:rsid w:val="007B6EE5"/>
    <w:rsid w:val="007C6868"/>
    <w:rsid w:val="007D78BB"/>
    <w:rsid w:val="007E11D7"/>
    <w:rsid w:val="007E24A7"/>
    <w:rsid w:val="007E3CDA"/>
    <w:rsid w:val="00806138"/>
    <w:rsid w:val="0080760B"/>
    <w:rsid w:val="00807E4A"/>
    <w:rsid w:val="008110C0"/>
    <w:rsid w:val="00815F6B"/>
    <w:rsid w:val="00824F92"/>
    <w:rsid w:val="00827D3F"/>
    <w:rsid w:val="008346E2"/>
    <w:rsid w:val="00835506"/>
    <w:rsid w:val="00852E38"/>
    <w:rsid w:val="0086233D"/>
    <w:rsid w:val="00871F0B"/>
    <w:rsid w:val="00872B2B"/>
    <w:rsid w:val="00887C15"/>
    <w:rsid w:val="00897E21"/>
    <w:rsid w:val="008A5C95"/>
    <w:rsid w:val="008C0C18"/>
    <w:rsid w:val="008C1F48"/>
    <w:rsid w:val="008C3EAD"/>
    <w:rsid w:val="008C553F"/>
    <w:rsid w:val="008C77C7"/>
    <w:rsid w:val="008D42F7"/>
    <w:rsid w:val="008D7E91"/>
    <w:rsid w:val="008E0B19"/>
    <w:rsid w:val="008E10CB"/>
    <w:rsid w:val="008E47E3"/>
    <w:rsid w:val="008E4A19"/>
    <w:rsid w:val="008E4CCD"/>
    <w:rsid w:val="008E511D"/>
    <w:rsid w:val="008F19E7"/>
    <w:rsid w:val="00904AC9"/>
    <w:rsid w:val="009061F1"/>
    <w:rsid w:val="00915BAD"/>
    <w:rsid w:val="00916569"/>
    <w:rsid w:val="009220AF"/>
    <w:rsid w:val="00934373"/>
    <w:rsid w:val="00940A99"/>
    <w:rsid w:val="00942F49"/>
    <w:rsid w:val="009459D6"/>
    <w:rsid w:val="009466AA"/>
    <w:rsid w:val="0095557D"/>
    <w:rsid w:val="0095584B"/>
    <w:rsid w:val="00957A66"/>
    <w:rsid w:val="00961F89"/>
    <w:rsid w:val="009707D4"/>
    <w:rsid w:val="0097548A"/>
    <w:rsid w:val="009A007A"/>
    <w:rsid w:val="009A0AB2"/>
    <w:rsid w:val="009A3597"/>
    <w:rsid w:val="009B24A5"/>
    <w:rsid w:val="009B74DC"/>
    <w:rsid w:val="009B7B69"/>
    <w:rsid w:val="009C6A63"/>
    <w:rsid w:val="009E1102"/>
    <w:rsid w:val="009E3ED8"/>
    <w:rsid w:val="00A000ED"/>
    <w:rsid w:val="00A00EDF"/>
    <w:rsid w:val="00A01626"/>
    <w:rsid w:val="00A076A2"/>
    <w:rsid w:val="00A1140D"/>
    <w:rsid w:val="00A12D12"/>
    <w:rsid w:val="00A1441A"/>
    <w:rsid w:val="00A2037E"/>
    <w:rsid w:val="00A24E6F"/>
    <w:rsid w:val="00A31406"/>
    <w:rsid w:val="00A31EC2"/>
    <w:rsid w:val="00A3211F"/>
    <w:rsid w:val="00A33A30"/>
    <w:rsid w:val="00A43151"/>
    <w:rsid w:val="00A448EB"/>
    <w:rsid w:val="00A44B2B"/>
    <w:rsid w:val="00A46B5A"/>
    <w:rsid w:val="00A47A20"/>
    <w:rsid w:val="00A51039"/>
    <w:rsid w:val="00A66C30"/>
    <w:rsid w:val="00A836BB"/>
    <w:rsid w:val="00A863AC"/>
    <w:rsid w:val="00A86EC1"/>
    <w:rsid w:val="00A90AEC"/>
    <w:rsid w:val="00A9160E"/>
    <w:rsid w:val="00AA0BAB"/>
    <w:rsid w:val="00AA5082"/>
    <w:rsid w:val="00AA5360"/>
    <w:rsid w:val="00AA65FC"/>
    <w:rsid w:val="00AC3FDA"/>
    <w:rsid w:val="00AD4F7B"/>
    <w:rsid w:val="00AD5B1A"/>
    <w:rsid w:val="00AD6CDA"/>
    <w:rsid w:val="00AE6A0A"/>
    <w:rsid w:val="00AE773C"/>
    <w:rsid w:val="00AF053F"/>
    <w:rsid w:val="00B0576F"/>
    <w:rsid w:val="00B13FEF"/>
    <w:rsid w:val="00B35605"/>
    <w:rsid w:val="00B44DDD"/>
    <w:rsid w:val="00B44FCC"/>
    <w:rsid w:val="00B52748"/>
    <w:rsid w:val="00B567CE"/>
    <w:rsid w:val="00B60102"/>
    <w:rsid w:val="00B65336"/>
    <w:rsid w:val="00B65D09"/>
    <w:rsid w:val="00B767E1"/>
    <w:rsid w:val="00B816B4"/>
    <w:rsid w:val="00B82DF5"/>
    <w:rsid w:val="00B83A54"/>
    <w:rsid w:val="00B85E00"/>
    <w:rsid w:val="00B863C2"/>
    <w:rsid w:val="00B92C38"/>
    <w:rsid w:val="00B96913"/>
    <w:rsid w:val="00BA126D"/>
    <w:rsid w:val="00BA255F"/>
    <w:rsid w:val="00BB74E6"/>
    <w:rsid w:val="00BC6EEF"/>
    <w:rsid w:val="00BD50A1"/>
    <w:rsid w:val="00BE0F89"/>
    <w:rsid w:val="00BF4CFE"/>
    <w:rsid w:val="00BF520C"/>
    <w:rsid w:val="00C003C5"/>
    <w:rsid w:val="00C04D17"/>
    <w:rsid w:val="00C079B1"/>
    <w:rsid w:val="00C10812"/>
    <w:rsid w:val="00C13A3A"/>
    <w:rsid w:val="00C158E9"/>
    <w:rsid w:val="00C17018"/>
    <w:rsid w:val="00C20BF4"/>
    <w:rsid w:val="00C2592E"/>
    <w:rsid w:val="00C269B6"/>
    <w:rsid w:val="00C30CA6"/>
    <w:rsid w:val="00C33074"/>
    <w:rsid w:val="00C41C43"/>
    <w:rsid w:val="00C44239"/>
    <w:rsid w:val="00C63B2D"/>
    <w:rsid w:val="00C66027"/>
    <w:rsid w:val="00C700DE"/>
    <w:rsid w:val="00C73192"/>
    <w:rsid w:val="00C73CF0"/>
    <w:rsid w:val="00C85CBF"/>
    <w:rsid w:val="00C87C36"/>
    <w:rsid w:val="00C91763"/>
    <w:rsid w:val="00C92C0D"/>
    <w:rsid w:val="00C93181"/>
    <w:rsid w:val="00C93F1A"/>
    <w:rsid w:val="00CA092E"/>
    <w:rsid w:val="00CA0B65"/>
    <w:rsid w:val="00CA3313"/>
    <w:rsid w:val="00CA6250"/>
    <w:rsid w:val="00CA6790"/>
    <w:rsid w:val="00CB13C8"/>
    <w:rsid w:val="00CB3A0E"/>
    <w:rsid w:val="00CB6138"/>
    <w:rsid w:val="00CB7FC6"/>
    <w:rsid w:val="00CC2358"/>
    <w:rsid w:val="00CC29CA"/>
    <w:rsid w:val="00CC5766"/>
    <w:rsid w:val="00CD27B7"/>
    <w:rsid w:val="00CD37F5"/>
    <w:rsid w:val="00CD5A42"/>
    <w:rsid w:val="00CE7571"/>
    <w:rsid w:val="00CF03AB"/>
    <w:rsid w:val="00CF211E"/>
    <w:rsid w:val="00CF3902"/>
    <w:rsid w:val="00CF6C0E"/>
    <w:rsid w:val="00CF75D9"/>
    <w:rsid w:val="00D03D39"/>
    <w:rsid w:val="00D05BCE"/>
    <w:rsid w:val="00D05FE8"/>
    <w:rsid w:val="00D12BAB"/>
    <w:rsid w:val="00D215C8"/>
    <w:rsid w:val="00D2582E"/>
    <w:rsid w:val="00D25AE7"/>
    <w:rsid w:val="00D262F1"/>
    <w:rsid w:val="00D4004E"/>
    <w:rsid w:val="00D4670A"/>
    <w:rsid w:val="00D46E09"/>
    <w:rsid w:val="00D47705"/>
    <w:rsid w:val="00D47D41"/>
    <w:rsid w:val="00D501E8"/>
    <w:rsid w:val="00D5083C"/>
    <w:rsid w:val="00D51CC9"/>
    <w:rsid w:val="00D54658"/>
    <w:rsid w:val="00D60AF7"/>
    <w:rsid w:val="00D61FB2"/>
    <w:rsid w:val="00D65A17"/>
    <w:rsid w:val="00D73342"/>
    <w:rsid w:val="00D73F6B"/>
    <w:rsid w:val="00D81472"/>
    <w:rsid w:val="00D84FBC"/>
    <w:rsid w:val="00D8669B"/>
    <w:rsid w:val="00D86DFB"/>
    <w:rsid w:val="00D911EF"/>
    <w:rsid w:val="00D96BDD"/>
    <w:rsid w:val="00DB0622"/>
    <w:rsid w:val="00DB2C75"/>
    <w:rsid w:val="00DB33F9"/>
    <w:rsid w:val="00DB4BFC"/>
    <w:rsid w:val="00DB5D09"/>
    <w:rsid w:val="00DC1E30"/>
    <w:rsid w:val="00DD06DA"/>
    <w:rsid w:val="00DD0B5A"/>
    <w:rsid w:val="00DD1341"/>
    <w:rsid w:val="00DE00BC"/>
    <w:rsid w:val="00DE2F39"/>
    <w:rsid w:val="00DE64EF"/>
    <w:rsid w:val="00DF3509"/>
    <w:rsid w:val="00DF6C61"/>
    <w:rsid w:val="00E002A0"/>
    <w:rsid w:val="00E016EF"/>
    <w:rsid w:val="00E11106"/>
    <w:rsid w:val="00E148C9"/>
    <w:rsid w:val="00E16B86"/>
    <w:rsid w:val="00E218F1"/>
    <w:rsid w:val="00E234A7"/>
    <w:rsid w:val="00E23EFC"/>
    <w:rsid w:val="00E372E4"/>
    <w:rsid w:val="00E56862"/>
    <w:rsid w:val="00E56F93"/>
    <w:rsid w:val="00E633E8"/>
    <w:rsid w:val="00E646D7"/>
    <w:rsid w:val="00E66840"/>
    <w:rsid w:val="00E66D0F"/>
    <w:rsid w:val="00E74BCF"/>
    <w:rsid w:val="00E775A0"/>
    <w:rsid w:val="00E8254A"/>
    <w:rsid w:val="00E82E15"/>
    <w:rsid w:val="00E839F2"/>
    <w:rsid w:val="00EA3418"/>
    <w:rsid w:val="00EA37DB"/>
    <w:rsid w:val="00EB1A93"/>
    <w:rsid w:val="00EB389E"/>
    <w:rsid w:val="00EB6C80"/>
    <w:rsid w:val="00EC63F5"/>
    <w:rsid w:val="00ED0414"/>
    <w:rsid w:val="00ED5267"/>
    <w:rsid w:val="00EE2A79"/>
    <w:rsid w:val="00EE3563"/>
    <w:rsid w:val="00EE5A95"/>
    <w:rsid w:val="00EE7365"/>
    <w:rsid w:val="00EF57E0"/>
    <w:rsid w:val="00F02D27"/>
    <w:rsid w:val="00F03D81"/>
    <w:rsid w:val="00F050DC"/>
    <w:rsid w:val="00F117D3"/>
    <w:rsid w:val="00F2684D"/>
    <w:rsid w:val="00F30C52"/>
    <w:rsid w:val="00F3200D"/>
    <w:rsid w:val="00F377F1"/>
    <w:rsid w:val="00F404EF"/>
    <w:rsid w:val="00F43AD7"/>
    <w:rsid w:val="00F46C2D"/>
    <w:rsid w:val="00F47299"/>
    <w:rsid w:val="00F531A5"/>
    <w:rsid w:val="00F553E5"/>
    <w:rsid w:val="00F556E0"/>
    <w:rsid w:val="00F622F2"/>
    <w:rsid w:val="00F64858"/>
    <w:rsid w:val="00F668B4"/>
    <w:rsid w:val="00F7483D"/>
    <w:rsid w:val="00F838CF"/>
    <w:rsid w:val="00F970E0"/>
    <w:rsid w:val="00FA7EC1"/>
    <w:rsid w:val="00FC3AC7"/>
    <w:rsid w:val="00FC4244"/>
    <w:rsid w:val="00FC6AD5"/>
    <w:rsid w:val="00FC73D8"/>
    <w:rsid w:val="00FD1B91"/>
    <w:rsid w:val="00FE3B83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22ACA77"/>
  <w15:chartTrackingRefBased/>
  <w15:docId w15:val="{CA89C22A-A6BD-4F0E-B45B-8125523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37E0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564781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564781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564781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564781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564781"/>
    <w:rPr>
      <w:b/>
      <w:caps/>
      <w:lang w:val="de-DE"/>
    </w:rPr>
  </w:style>
  <w:style w:type="paragraph" w:customStyle="1" w:styleId="ber2">
    <w:name w:val="über2"/>
    <w:basedOn w:val="Standard"/>
    <w:rsid w:val="00564781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564781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564781"/>
    <w:rPr>
      <w:color w:val="00FF00"/>
    </w:rPr>
  </w:style>
  <w:style w:type="paragraph" w:customStyle="1" w:styleId="bbb">
    <w:name w:val="bbb"/>
    <w:basedOn w:val="Standard"/>
    <w:rsid w:val="00564781"/>
    <w:rPr>
      <w:sz w:val="28"/>
      <w:lang w:val="de-DE"/>
    </w:rPr>
  </w:style>
  <w:style w:type="paragraph" w:customStyle="1" w:styleId="Stiegl1">
    <w:name w:val="Stiegl1"/>
    <w:basedOn w:val="Standard"/>
    <w:autoRedefine/>
    <w:rsid w:val="00564781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564781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564781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564781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5647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4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7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4781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customStyle="1" w:styleId="BesuchterHyperlink1">
    <w:name w:val="BesuchterHyperlink1"/>
    <w:rsid w:val="0031647C"/>
    <w:rPr>
      <w:color w:val="0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1D57"/>
    <w:rPr>
      <w:color w:val="605E5C"/>
      <w:shd w:val="clear" w:color="auto" w:fill="E1DFDD"/>
    </w:rPr>
  </w:style>
  <w:style w:type="paragraph" w:customStyle="1" w:styleId="TableParagraph">
    <w:name w:val="Table Paragraph"/>
    <w:basedOn w:val="Standard"/>
    <w:uiPriority w:val="1"/>
    <w:qFormat/>
    <w:rsid w:val="00D4670A"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417092@schule-ooe.at" TargetMode="External"/><Relationship Id="rId18" Type="http://schemas.openxmlformats.org/officeDocument/2006/relationships/hyperlink" Target="mailto:e.almhofer@eduhi.at" TargetMode="External"/><Relationship Id="rId26" Type="http://schemas.openxmlformats.org/officeDocument/2006/relationships/hyperlink" Target="mailto:angelika.lachmair@aon.at" TargetMode="External"/><Relationship Id="rId39" Type="http://schemas.openxmlformats.org/officeDocument/2006/relationships/hyperlink" Target="mailto:s.pfandl@eduhi.at" TargetMode="External"/><Relationship Id="rId21" Type="http://schemas.openxmlformats.org/officeDocument/2006/relationships/hyperlink" Target="mailto:s417072@schule-ooe.at" TargetMode="External"/><Relationship Id="rId34" Type="http://schemas.openxmlformats.org/officeDocument/2006/relationships/hyperlink" Target="mailto:brischausberger@gmail.com" TargetMode="External"/><Relationship Id="rId42" Type="http://schemas.openxmlformats.org/officeDocument/2006/relationships/hyperlink" Target="mailto:i.zehetner@eduhi.at" TargetMode="External"/><Relationship Id="rId47" Type="http://schemas.openxmlformats.org/officeDocument/2006/relationships/hyperlink" Target="mailto:gruber.karin63@gmx.at" TargetMode="External"/><Relationship Id="rId50" Type="http://schemas.openxmlformats.org/officeDocument/2006/relationships/hyperlink" Target="mailto:SCHT@phoenixschule.at" TargetMode="External"/><Relationship Id="rId55" Type="http://schemas.openxmlformats.org/officeDocument/2006/relationships/hyperlink" Target="mailto:s417034@schule-ooe.at" TargetMode="External"/><Relationship Id="rId63" Type="http://schemas.openxmlformats.org/officeDocument/2006/relationships/hyperlink" Target="mailto:s407023@lsr.eduhi.at" TargetMode="External"/><Relationship Id="rId68" Type="http://schemas.openxmlformats.org/officeDocument/2006/relationships/hyperlink" Target="mailto:s417201@schule-ooe.at" TargetMode="Externa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pu@gmx.at" TargetMode="External"/><Relationship Id="rId29" Type="http://schemas.openxmlformats.org/officeDocument/2006/relationships/hyperlink" Target="mailto:r.fuchs@eduhi.at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franz_dorfner@gmx.at" TargetMode="External"/><Relationship Id="rId32" Type="http://schemas.openxmlformats.org/officeDocument/2006/relationships/hyperlink" Target="mailto:sandrakmehl@gmail.com" TargetMode="External"/><Relationship Id="rId37" Type="http://schemas.openxmlformats.org/officeDocument/2006/relationships/hyperlink" Target="mailto:s417351@schule-ooe.at" TargetMode="External"/><Relationship Id="rId40" Type="http://schemas.openxmlformats.org/officeDocument/2006/relationships/image" Target="media/image4.png"/><Relationship Id="rId45" Type="http://schemas.openxmlformats.org/officeDocument/2006/relationships/hyperlink" Target="mailto:c.raudaschl@web.de" TargetMode="External"/><Relationship Id="rId53" Type="http://schemas.openxmlformats.org/officeDocument/2006/relationships/hyperlink" Target="mailto:christine.hoeller@asak.at" TargetMode="External"/><Relationship Id="rId58" Type="http://schemas.openxmlformats.org/officeDocument/2006/relationships/hyperlink" Target="mailto:s417212@schulke-ooe.at" TargetMode="External"/><Relationship Id="rId66" Type="http://schemas.openxmlformats.org/officeDocument/2006/relationships/hyperlink" Target="mailto:s417121@schule-ooe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417031@schule-ooe.at" TargetMode="External"/><Relationship Id="rId23" Type="http://schemas.openxmlformats.org/officeDocument/2006/relationships/hyperlink" Target="mailto:schusi_stefan@gmx.at" TargetMode="External"/><Relationship Id="rId28" Type="http://schemas.openxmlformats.org/officeDocument/2006/relationships/hyperlink" Target="mailto:pichlmann@outlook.at" TargetMode="External"/><Relationship Id="rId36" Type="http://schemas.openxmlformats.org/officeDocument/2006/relationships/hyperlink" Target="mailto:s417042@schule-ooe.at" TargetMode="External"/><Relationship Id="rId49" Type="http://schemas.openxmlformats.org/officeDocument/2006/relationships/hyperlink" Target="mailto:isabella.hoechfurtner@smsmondsee.at" TargetMode="External"/><Relationship Id="rId57" Type="http://schemas.openxmlformats.org/officeDocument/2006/relationships/hyperlink" Target="mailto:s417131@schule-ooe.at" TargetMode="External"/><Relationship Id="rId61" Type="http://schemas.openxmlformats.org/officeDocument/2006/relationships/hyperlink" Target="mailto:direktion@nmsvb.at" TargetMode="External"/><Relationship Id="rId10" Type="http://schemas.openxmlformats.org/officeDocument/2006/relationships/hyperlink" Target="mailto:pk.sperr@gmail.com" TargetMode="External"/><Relationship Id="rId19" Type="http://schemas.openxmlformats.org/officeDocument/2006/relationships/hyperlink" Target="mailto:s417202@schule-ooe.at" TargetMode="External"/><Relationship Id="rId31" Type="http://schemas.openxmlformats.org/officeDocument/2006/relationships/hyperlink" Target="mailto:prev@smsebensee.at" TargetMode="External"/><Relationship Id="rId44" Type="http://schemas.openxmlformats.org/officeDocument/2006/relationships/hyperlink" Target="mailto:regina_aigner@aon.at" TargetMode="External"/><Relationship Id="rId52" Type="http://schemas.openxmlformats.org/officeDocument/2006/relationships/hyperlink" Target="mailto:enserk@gmx.at" TargetMode="External"/><Relationship Id="rId60" Type="http://schemas.openxmlformats.org/officeDocument/2006/relationships/hyperlink" Target="mailto:s417401@schule-ooe.at" TargetMode="External"/><Relationship Id="rId65" Type="http://schemas.openxmlformats.org/officeDocument/2006/relationships/hyperlink" Target="mailto:albintrummer@yahoo.d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1.gif@01D3435D.D54C18F0" TargetMode="External"/><Relationship Id="rId14" Type="http://schemas.openxmlformats.org/officeDocument/2006/relationships/hyperlink" Target="mailto:s407081@schule-ooe.at" TargetMode="External"/><Relationship Id="rId22" Type="http://schemas.openxmlformats.org/officeDocument/2006/relationships/hyperlink" Target="mailto:s417092@schule-ooe.at" TargetMode="External"/><Relationship Id="rId27" Type="http://schemas.openxmlformats.org/officeDocument/2006/relationships/hyperlink" Target="mailto:wolfgang.hacker@mittelschule-mondsee.at" TargetMode="External"/><Relationship Id="rId30" Type="http://schemas.openxmlformats.org/officeDocument/2006/relationships/hyperlink" Target="mailto:paul.kotek@pestalozzischule.org" TargetMode="External"/><Relationship Id="rId35" Type="http://schemas.openxmlformats.org/officeDocument/2006/relationships/hyperlink" Target="mailto:sylvia.graf@ms-laakirchen.at" TargetMode="External"/><Relationship Id="rId43" Type="http://schemas.openxmlformats.org/officeDocument/2006/relationships/hyperlink" Target="mailto:stcl@schulebadischl.at" TargetMode="External"/><Relationship Id="rId48" Type="http://schemas.openxmlformats.org/officeDocument/2006/relationships/hyperlink" Target="mailto:m.decker@schwan2.at" TargetMode="External"/><Relationship Id="rId56" Type="http://schemas.openxmlformats.org/officeDocument/2006/relationships/hyperlink" Target="mailto:h.schifflhuber@aon.at" TargetMode="External"/><Relationship Id="rId64" Type="http://schemas.openxmlformats.org/officeDocument/2006/relationships/hyperlink" Target="mailto:obereigner@a1.net" TargetMode="External"/><Relationship Id="rId69" Type="http://schemas.openxmlformats.org/officeDocument/2006/relationships/hyperlink" Target="mailto:manuela.steiner@eduhi.at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Laura.Ehgartner@schule-ooe.at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rika.fehringer@asak.at" TargetMode="External"/><Relationship Id="rId17" Type="http://schemas.openxmlformats.org/officeDocument/2006/relationships/hyperlink" Target="mailto:holger.hass@schule.at" TargetMode="External"/><Relationship Id="rId25" Type="http://schemas.openxmlformats.org/officeDocument/2006/relationships/hyperlink" Target="mailto:k_walch@aon.at" TargetMode="External"/><Relationship Id="rId33" Type="http://schemas.openxmlformats.org/officeDocument/2006/relationships/hyperlink" Target="mailto:c-pilz@gmx.at" TargetMode="External"/><Relationship Id="rId38" Type="http://schemas.openxmlformats.org/officeDocument/2006/relationships/hyperlink" Target="mailto:in%20ge.schebesta@gmx.at" TargetMode="External"/><Relationship Id="rId46" Type="http://schemas.openxmlformats.org/officeDocument/2006/relationships/hyperlink" Target="mailto:obereigner@a1.net" TargetMode="External"/><Relationship Id="rId59" Type="http://schemas.openxmlformats.org/officeDocument/2006/relationships/hyperlink" Target="mailto:s417142@schule-ooe.at" TargetMode="External"/><Relationship Id="rId67" Type="http://schemas.openxmlformats.org/officeDocument/2006/relationships/hyperlink" Target="mailto:peter.kaiser@almtal.net" TargetMode="External"/><Relationship Id="rId20" Type="http://schemas.openxmlformats.org/officeDocument/2006/relationships/hyperlink" Target="mailto:a.w.baumgartner@utanet.at" TargetMode="External"/><Relationship Id="rId41" Type="http://schemas.openxmlformats.org/officeDocument/2006/relationships/hyperlink" Target="mailto:s407101@schule-ooe.at" TargetMode="External"/><Relationship Id="rId54" Type="http://schemas.openxmlformats.org/officeDocument/2006/relationships/hyperlink" Target="mailto:pts.gmunden@eduhi.at" TargetMode="External"/><Relationship Id="rId62" Type="http://schemas.openxmlformats.org/officeDocument/2006/relationships/hyperlink" Target="mailto:ennsberger@yahoo.de" TargetMode="External"/><Relationship Id="rId70" Type="http://schemas.openxmlformats.org/officeDocument/2006/relationships/hyperlink" Target="mailto:martin.krammer@edumail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6</Pages>
  <Words>1039</Words>
  <Characters>10539</Characters>
  <Application>Microsoft Office Word</Application>
  <DocSecurity>4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11555</CharactersWithSpaces>
  <SharedDoc>false</SharedDoc>
  <HLinks>
    <vt:vector size="504" baseType="variant">
      <vt:variant>
        <vt:i4>5046312</vt:i4>
      </vt:variant>
      <vt:variant>
        <vt:i4>270</vt:i4>
      </vt:variant>
      <vt:variant>
        <vt:i4>0</vt:i4>
      </vt:variant>
      <vt:variant>
        <vt:i4>5</vt:i4>
      </vt:variant>
      <vt:variant>
        <vt:lpwstr>mailto:s417092@schule-ooe.at</vt:lpwstr>
      </vt:variant>
      <vt:variant>
        <vt:lpwstr/>
      </vt:variant>
      <vt:variant>
        <vt:i4>5046308</vt:i4>
      </vt:variant>
      <vt:variant>
        <vt:i4>267</vt:i4>
      </vt:variant>
      <vt:variant>
        <vt:i4>0</vt:i4>
      </vt:variant>
      <vt:variant>
        <vt:i4>5</vt:i4>
      </vt:variant>
      <vt:variant>
        <vt:lpwstr>mailto:s417351@schule-ooe.at</vt:lpwstr>
      </vt:variant>
      <vt:variant>
        <vt:lpwstr/>
      </vt:variant>
      <vt:variant>
        <vt:i4>6094882</vt:i4>
      </vt:variant>
      <vt:variant>
        <vt:i4>264</vt:i4>
      </vt:variant>
      <vt:variant>
        <vt:i4>0</vt:i4>
      </vt:variant>
      <vt:variant>
        <vt:i4>5</vt:i4>
      </vt:variant>
      <vt:variant>
        <vt:lpwstr>mailto:peter.kaiser@almtal.net</vt:lpwstr>
      </vt:variant>
      <vt:variant>
        <vt:lpwstr/>
      </vt:variant>
      <vt:variant>
        <vt:i4>3801176</vt:i4>
      </vt:variant>
      <vt:variant>
        <vt:i4>258</vt:i4>
      </vt:variant>
      <vt:variant>
        <vt:i4>0</vt:i4>
      </vt:variant>
      <vt:variant>
        <vt:i4>5</vt:i4>
      </vt:variant>
      <vt:variant>
        <vt:lpwstr>mailto:martin.krammer@edumail.at</vt:lpwstr>
      </vt:variant>
      <vt:variant>
        <vt:lpwstr/>
      </vt:variant>
      <vt:variant>
        <vt:i4>7798790</vt:i4>
      </vt:variant>
      <vt:variant>
        <vt:i4>252</vt:i4>
      </vt:variant>
      <vt:variant>
        <vt:i4>0</vt:i4>
      </vt:variant>
      <vt:variant>
        <vt:i4>5</vt:i4>
      </vt:variant>
      <vt:variant>
        <vt:lpwstr>mailto:manuela.steiner@eduhi.at</vt:lpwstr>
      </vt:variant>
      <vt:variant>
        <vt:lpwstr/>
      </vt:variant>
      <vt:variant>
        <vt:i4>2359323</vt:i4>
      </vt:variant>
      <vt:variant>
        <vt:i4>249</vt:i4>
      </vt:variant>
      <vt:variant>
        <vt:i4>0</vt:i4>
      </vt:variant>
      <vt:variant>
        <vt:i4>5</vt:i4>
      </vt:variant>
      <vt:variant>
        <vt:lpwstr>mailto:c.wiesinger@tele2.at</vt:lpwstr>
      </vt:variant>
      <vt:variant>
        <vt:lpwstr/>
      </vt:variant>
      <vt:variant>
        <vt:i4>4980769</vt:i4>
      </vt:variant>
      <vt:variant>
        <vt:i4>246</vt:i4>
      </vt:variant>
      <vt:variant>
        <vt:i4>0</vt:i4>
      </vt:variant>
      <vt:variant>
        <vt:i4>5</vt:i4>
      </vt:variant>
      <vt:variant>
        <vt:lpwstr>mailto:s417201@schule-ooe.at</vt:lpwstr>
      </vt:variant>
      <vt:variant>
        <vt:lpwstr/>
      </vt:variant>
      <vt:variant>
        <vt:i4>5177379</vt:i4>
      </vt:variant>
      <vt:variant>
        <vt:i4>243</vt:i4>
      </vt:variant>
      <vt:variant>
        <vt:i4>0</vt:i4>
      </vt:variant>
      <vt:variant>
        <vt:i4>5</vt:i4>
      </vt:variant>
      <vt:variant>
        <vt:lpwstr>mailto:s417121@schule-ooe.at</vt:lpwstr>
      </vt:variant>
      <vt:variant>
        <vt:lpwstr/>
      </vt:variant>
      <vt:variant>
        <vt:i4>7340107</vt:i4>
      </vt:variant>
      <vt:variant>
        <vt:i4>240</vt:i4>
      </vt:variant>
      <vt:variant>
        <vt:i4>0</vt:i4>
      </vt:variant>
      <vt:variant>
        <vt:i4>5</vt:i4>
      </vt:variant>
      <vt:variant>
        <vt:lpwstr>mailto:albintrummer@yahoo.de</vt:lpwstr>
      </vt:variant>
      <vt:variant>
        <vt:lpwstr/>
      </vt:variant>
      <vt:variant>
        <vt:i4>4980771</vt:i4>
      </vt:variant>
      <vt:variant>
        <vt:i4>237</vt:i4>
      </vt:variant>
      <vt:variant>
        <vt:i4>0</vt:i4>
      </vt:variant>
      <vt:variant>
        <vt:i4>5</vt:i4>
      </vt:variant>
      <vt:variant>
        <vt:lpwstr>mailto:s417023@schule-ooe.at</vt:lpwstr>
      </vt:variant>
      <vt:variant>
        <vt:lpwstr/>
      </vt:variant>
      <vt:variant>
        <vt:i4>4653164</vt:i4>
      </vt:variant>
      <vt:variant>
        <vt:i4>234</vt:i4>
      </vt:variant>
      <vt:variant>
        <vt:i4>0</vt:i4>
      </vt:variant>
      <vt:variant>
        <vt:i4>5</vt:i4>
      </vt:variant>
      <vt:variant>
        <vt:lpwstr>mailto:pz@pestalozzischule.org</vt:lpwstr>
      </vt:variant>
      <vt:variant>
        <vt:lpwstr/>
      </vt:variant>
      <vt:variant>
        <vt:i4>3407937</vt:i4>
      </vt:variant>
      <vt:variant>
        <vt:i4>231</vt:i4>
      </vt:variant>
      <vt:variant>
        <vt:i4>0</vt:i4>
      </vt:variant>
      <vt:variant>
        <vt:i4>5</vt:i4>
      </vt:variant>
      <vt:variant>
        <vt:lpwstr>mailto:pz-voecklamarkt@mexit.at</vt:lpwstr>
      </vt:variant>
      <vt:variant>
        <vt:lpwstr/>
      </vt:variant>
      <vt:variant>
        <vt:i4>5046306</vt:i4>
      </vt:variant>
      <vt:variant>
        <vt:i4>228</vt:i4>
      </vt:variant>
      <vt:variant>
        <vt:i4>0</vt:i4>
      </vt:variant>
      <vt:variant>
        <vt:i4>5</vt:i4>
      </vt:variant>
      <vt:variant>
        <vt:lpwstr>mailto:s407033@schule-ooe.at</vt:lpwstr>
      </vt:variant>
      <vt:variant>
        <vt:lpwstr/>
      </vt:variant>
      <vt:variant>
        <vt:i4>2359364</vt:i4>
      </vt:variant>
      <vt:variant>
        <vt:i4>225</vt:i4>
      </vt:variant>
      <vt:variant>
        <vt:i4>0</vt:i4>
      </vt:variant>
      <vt:variant>
        <vt:i4>5</vt:i4>
      </vt:variant>
      <vt:variant>
        <vt:lpwstr>mailto:s407023@lsr.eduhi.at</vt:lpwstr>
      </vt:variant>
      <vt:variant>
        <vt:lpwstr/>
      </vt:variant>
      <vt:variant>
        <vt:i4>5177383</vt:i4>
      </vt:variant>
      <vt:variant>
        <vt:i4>222</vt:i4>
      </vt:variant>
      <vt:variant>
        <vt:i4>0</vt:i4>
      </vt:variant>
      <vt:variant>
        <vt:i4>5</vt:i4>
      </vt:variant>
      <vt:variant>
        <vt:lpwstr>mailto:s417161@schule-ooe.at</vt:lpwstr>
      </vt:variant>
      <vt:variant>
        <vt:lpwstr/>
      </vt:variant>
      <vt:variant>
        <vt:i4>5177380</vt:i4>
      </vt:variant>
      <vt:variant>
        <vt:i4>219</vt:i4>
      </vt:variant>
      <vt:variant>
        <vt:i4>0</vt:i4>
      </vt:variant>
      <vt:variant>
        <vt:i4>5</vt:i4>
      </vt:variant>
      <vt:variant>
        <vt:lpwstr>mailto:s417151@schule-ooe.at</vt:lpwstr>
      </vt:variant>
      <vt:variant>
        <vt:lpwstr/>
      </vt:variant>
      <vt:variant>
        <vt:i4>4849697</vt:i4>
      </vt:variant>
      <vt:variant>
        <vt:i4>216</vt:i4>
      </vt:variant>
      <vt:variant>
        <vt:i4>0</vt:i4>
      </vt:variant>
      <vt:variant>
        <vt:i4>5</vt:i4>
      </vt:variant>
      <vt:variant>
        <vt:lpwstr>mailto:s417401@schule-ooe.at</vt:lpwstr>
      </vt:variant>
      <vt:variant>
        <vt:lpwstr/>
      </vt:variant>
      <vt:variant>
        <vt:i4>4980773</vt:i4>
      </vt:variant>
      <vt:variant>
        <vt:i4>210</vt:i4>
      </vt:variant>
      <vt:variant>
        <vt:i4>0</vt:i4>
      </vt:variant>
      <vt:variant>
        <vt:i4>5</vt:i4>
      </vt:variant>
      <vt:variant>
        <vt:lpwstr>mailto:s417142@schule-ooe.at</vt:lpwstr>
      </vt:variant>
      <vt:variant>
        <vt:lpwstr/>
      </vt:variant>
      <vt:variant>
        <vt:i4>5832745</vt:i4>
      </vt:variant>
      <vt:variant>
        <vt:i4>207</vt:i4>
      </vt:variant>
      <vt:variant>
        <vt:i4>0</vt:i4>
      </vt:variant>
      <vt:variant>
        <vt:i4>5</vt:i4>
      </vt:variant>
      <vt:variant>
        <vt:lpwstr>mailto:s417212@schulke-ooe.at</vt:lpwstr>
      </vt:variant>
      <vt:variant>
        <vt:lpwstr/>
      </vt:variant>
      <vt:variant>
        <vt:i4>4980768</vt:i4>
      </vt:variant>
      <vt:variant>
        <vt:i4>204</vt:i4>
      </vt:variant>
      <vt:variant>
        <vt:i4>0</vt:i4>
      </vt:variant>
      <vt:variant>
        <vt:i4>5</vt:i4>
      </vt:variant>
      <vt:variant>
        <vt:lpwstr>mailto:s407311@schule-ooe.at</vt:lpwstr>
      </vt:variant>
      <vt:variant>
        <vt:lpwstr/>
      </vt:variant>
      <vt:variant>
        <vt:i4>5177378</vt:i4>
      </vt:variant>
      <vt:variant>
        <vt:i4>201</vt:i4>
      </vt:variant>
      <vt:variant>
        <vt:i4>0</vt:i4>
      </vt:variant>
      <vt:variant>
        <vt:i4>5</vt:i4>
      </vt:variant>
      <vt:variant>
        <vt:lpwstr>mailto:s417131@schule-ooe.at</vt:lpwstr>
      </vt:variant>
      <vt:variant>
        <vt:lpwstr/>
      </vt:variant>
      <vt:variant>
        <vt:i4>917546</vt:i4>
      </vt:variant>
      <vt:variant>
        <vt:i4>198</vt:i4>
      </vt:variant>
      <vt:variant>
        <vt:i4>0</vt:i4>
      </vt:variant>
      <vt:variant>
        <vt:i4>5</vt:i4>
      </vt:variant>
      <vt:variant>
        <vt:lpwstr>mailto:s417112@schule.at</vt:lpwstr>
      </vt:variant>
      <vt:variant>
        <vt:lpwstr/>
      </vt:variant>
      <vt:variant>
        <vt:i4>4915234</vt:i4>
      </vt:variant>
      <vt:variant>
        <vt:i4>195</vt:i4>
      </vt:variant>
      <vt:variant>
        <vt:i4>0</vt:i4>
      </vt:variant>
      <vt:variant>
        <vt:i4>5</vt:i4>
      </vt:variant>
      <vt:variant>
        <vt:lpwstr>mailto:s417034@schule-ooe.at</vt:lpwstr>
      </vt:variant>
      <vt:variant>
        <vt:lpwstr/>
      </vt:variant>
      <vt:variant>
        <vt:i4>6357012</vt:i4>
      </vt:variant>
      <vt:variant>
        <vt:i4>192</vt:i4>
      </vt:variant>
      <vt:variant>
        <vt:i4>0</vt:i4>
      </vt:variant>
      <vt:variant>
        <vt:i4>5</vt:i4>
      </vt:variant>
      <vt:variant>
        <vt:lpwstr>mailto:pts.gmunden@eduhi.at</vt:lpwstr>
      </vt:variant>
      <vt:variant>
        <vt:lpwstr/>
      </vt:variant>
      <vt:variant>
        <vt:i4>4980770</vt:i4>
      </vt:variant>
      <vt:variant>
        <vt:i4>189</vt:i4>
      </vt:variant>
      <vt:variant>
        <vt:i4>0</vt:i4>
      </vt:variant>
      <vt:variant>
        <vt:i4>5</vt:i4>
      </vt:variant>
      <vt:variant>
        <vt:lpwstr>mailto:s417132@schule-ooe.at</vt:lpwstr>
      </vt:variant>
      <vt:variant>
        <vt:lpwstr/>
      </vt:variant>
      <vt:variant>
        <vt:i4>7077895</vt:i4>
      </vt:variant>
      <vt:variant>
        <vt:i4>183</vt:i4>
      </vt:variant>
      <vt:variant>
        <vt:i4>0</vt:i4>
      </vt:variant>
      <vt:variant>
        <vt:i4>5</vt:i4>
      </vt:variant>
      <vt:variant>
        <vt:lpwstr>mailto:w-zehetner@edumail.at</vt:lpwstr>
      </vt:variant>
      <vt:variant>
        <vt:lpwstr/>
      </vt:variant>
      <vt:variant>
        <vt:i4>4980768</vt:i4>
      </vt:variant>
      <vt:variant>
        <vt:i4>180</vt:i4>
      </vt:variant>
      <vt:variant>
        <vt:i4>0</vt:i4>
      </vt:variant>
      <vt:variant>
        <vt:i4>5</vt:i4>
      </vt:variant>
      <vt:variant>
        <vt:lpwstr>mailto:s417112@schule-ooe.at</vt:lpwstr>
      </vt:variant>
      <vt:variant>
        <vt:lpwstr/>
      </vt:variant>
      <vt:variant>
        <vt:i4>6553690</vt:i4>
      </vt:variant>
      <vt:variant>
        <vt:i4>177</vt:i4>
      </vt:variant>
      <vt:variant>
        <vt:i4>0</vt:i4>
      </vt:variant>
      <vt:variant>
        <vt:i4>5</vt:i4>
      </vt:variant>
      <vt:variant>
        <vt:lpwstr>mailto:k.m.drack@aon.at</vt:lpwstr>
      </vt:variant>
      <vt:variant>
        <vt:lpwstr/>
      </vt:variant>
      <vt:variant>
        <vt:i4>7405652</vt:i4>
      </vt:variant>
      <vt:variant>
        <vt:i4>174</vt:i4>
      </vt:variant>
      <vt:variant>
        <vt:i4>0</vt:i4>
      </vt:variant>
      <vt:variant>
        <vt:i4>5</vt:i4>
      </vt:variant>
      <vt:variant>
        <vt:lpwstr>mailto:enserk@gmx.at</vt:lpwstr>
      </vt:variant>
      <vt:variant>
        <vt:lpwstr/>
      </vt:variant>
      <vt:variant>
        <vt:i4>589931</vt:i4>
      </vt:variant>
      <vt:variant>
        <vt:i4>171</vt:i4>
      </vt:variant>
      <vt:variant>
        <vt:i4>0</vt:i4>
      </vt:variant>
      <vt:variant>
        <vt:i4>5</vt:i4>
      </vt:variant>
      <vt:variant>
        <vt:lpwstr>mailto:eva.hohenthal@gmx.net</vt:lpwstr>
      </vt:variant>
      <vt:variant>
        <vt:lpwstr/>
      </vt:variant>
      <vt:variant>
        <vt:i4>5046306</vt:i4>
      </vt:variant>
      <vt:variant>
        <vt:i4>168</vt:i4>
      </vt:variant>
      <vt:variant>
        <vt:i4>0</vt:i4>
      </vt:variant>
      <vt:variant>
        <vt:i4>5</vt:i4>
      </vt:variant>
      <vt:variant>
        <vt:lpwstr>mailto:s417331@schule-ooe.at</vt:lpwstr>
      </vt:variant>
      <vt:variant>
        <vt:lpwstr/>
      </vt:variant>
      <vt:variant>
        <vt:i4>6750231</vt:i4>
      </vt:variant>
      <vt:variant>
        <vt:i4>165</vt:i4>
      </vt:variant>
      <vt:variant>
        <vt:i4>0</vt:i4>
      </vt:variant>
      <vt:variant>
        <vt:i4>5</vt:i4>
      </vt:variant>
      <vt:variant>
        <vt:lpwstr>mailto:christine.spiessberger@gmx.at</vt:lpwstr>
      </vt:variant>
      <vt:variant>
        <vt:lpwstr/>
      </vt:variant>
      <vt:variant>
        <vt:i4>786486</vt:i4>
      </vt:variant>
      <vt:variant>
        <vt:i4>162</vt:i4>
      </vt:variant>
      <vt:variant>
        <vt:i4>0</vt:i4>
      </vt:variant>
      <vt:variant>
        <vt:i4>5</vt:i4>
      </vt:variant>
      <vt:variant>
        <vt:lpwstr>mailto:philipp.karlboek@ph-linz.at</vt:lpwstr>
      </vt:variant>
      <vt:variant>
        <vt:lpwstr/>
      </vt:variant>
      <vt:variant>
        <vt:i4>4980768</vt:i4>
      </vt:variant>
      <vt:variant>
        <vt:i4>159</vt:i4>
      </vt:variant>
      <vt:variant>
        <vt:i4>0</vt:i4>
      </vt:variant>
      <vt:variant>
        <vt:i4>5</vt:i4>
      </vt:variant>
      <vt:variant>
        <vt:lpwstr>mailto:s417013@schule-ooe.at</vt:lpwstr>
      </vt:variant>
      <vt:variant>
        <vt:lpwstr/>
      </vt:variant>
      <vt:variant>
        <vt:i4>4980777</vt:i4>
      </vt:variant>
      <vt:variant>
        <vt:i4>156</vt:i4>
      </vt:variant>
      <vt:variant>
        <vt:i4>0</vt:i4>
      </vt:variant>
      <vt:variant>
        <vt:i4>5</vt:i4>
      </vt:variant>
      <vt:variant>
        <vt:lpwstr>mailto:s417182@Schule-ooe.at</vt:lpwstr>
      </vt:variant>
      <vt:variant>
        <vt:lpwstr/>
      </vt:variant>
      <vt:variant>
        <vt:i4>7143427</vt:i4>
      </vt:variant>
      <vt:variant>
        <vt:i4>153</vt:i4>
      </vt:variant>
      <vt:variant>
        <vt:i4>0</vt:i4>
      </vt:variant>
      <vt:variant>
        <vt:i4>5</vt:i4>
      </vt:variant>
      <vt:variant>
        <vt:lpwstr>mailto:m.ennemoser@gmx.net</vt:lpwstr>
      </vt:variant>
      <vt:variant>
        <vt:lpwstr/>
      </vt:variant>
      <vt:variant>
        <vt:i4>7667727</vt:i4>
      </vt:variant>
      <vt:variant>
        <vt:i4>150</vt:i4>
      </vt:variant>
      <vt:variant>
        <vt:i4>0</vt:i4>
      </vt:variant>
      <vt:variant>
        <vt:i4>5</vt:i4>
      </vt:variant>
      <vt:variant>
        <vt:lpwstr>mailto:u.macht@eduhi.at</vt:lpwstr>
      </vt:variant>
      <vt:variant>
        <vt:lpwstr/>
      </vt:variant>
      <vt:variant>
        <vt:i4>6553605</vt:i4>
      </vt:variant>
      <vt:variant>
        <vt:i4>147</vt:i4>
      </vt:variant>
      <vt:variant>
        <vt:i4>0</vt:i4>
      </vt:variant>
      <vt:variant>
        <vt:i4>5</vt:i4>
      </vt:variant>
      <vt:variant>
        <vt:lpwstr>mailto:obereigner@a1.net</vt:lpwstr>
      </vt:variant>
      <vt:variant>
        <vt:lpwstr/>
      </vt:variant>
      <vt:variant>
        <vt:i4>5046307</vt:i4>
      </vt:variant>
      <vt:variant>
        <vt:i4>144</vt:i4>
      </vt:variant>
      <vt:variant>
        <vt:i4>0</vt:i4>
      </vt:variant>
      <vt:variant>
        <vt:i4>5</vt:i4>
      </vt:variant>
      <vt:variant>
        <vt:lpwstr>mailto:s407122@schule-ooe.at</vt:lpwstr>
      </vt:variant>
      <vt:variant>
        <vt:lpwstr/>
      </vt:variant>
      <vt:variant>
        <vt:i4>1966176</vt:i4>
      </vt:variant>
      <vt:variant>
        <vt:i4>141</vt:i4>
      </vt:variant>
      <vt:variant>
        <vt:i4>0</vt:i4>
      </vt:variant>
      <vt:variant>
        <vt:i4>5</vt:i4>
      </vt:variant>
      <vt:variant>
        <vt:lpwstr>mailto:i.zehetner@eduhi.at</vt:lpwstr>
      </vt:variant>
      <vt:variant>
        <vt:lpwstr/>
      </vt:variant>
      <vt:variant>
        <vt:i4>7012381</vt:i4>
      </vt:variant>
      <vt:variant>
        <vt:i4>138</vt:i4>
      </vt:variant>
      <vt:variant>
        <vt:i4>0</vt:i4>
      </vt:variant>
      <vt:variant>
        <vt:i4>5</vt:i4>
      </vt:variant>
      <vt:variant>
        <vt:lpwstr>mailto:s.puehringer@eduhi.at</vt:lpwstr>
      </vt:variant>
      <vt:variant>
        <vt:lpwstr/>
      </vt:variant>
      <vt:variant>
        <vt:i4>2424897</vt:i4>
      </vt:variant>
      <vt:variant>
        <vt:i4>135</vt:i4>
      </vt:variant>
      <vt:variant>
        <vt:i4>0</vt:i4>
      </vt:variant>
      <vt:variant>
        <vt:i4>5</vt:i4>
      </vt:variant>
      <vt:variant>
        <vt:lpwstr>mailto:s407371@lsr.eduhi.at</vt:lpwstr>
      </vt:variant>
      <vt:variant>
        <vt:lpwstr/>
      </vt:variant>
      <vt:variant>
        <vt:i4>7995416</vt:i4>
      </vt:variant>
      <vt:variant>
        <vt:i4>132</vt:i4>
      </vt:variant>
      <vt:variant>
        <vt:i4>0</vt:i4>
      </vt:variant>
      <vt:variant>
        <vt:i4>5</vt:i4>
      </vt:variant>
      <vt:variant>
        <vt:lpwstr>mailto:b.grill@eduhi.at</vt:lpwstr>
      </vt:variant>
      <vt:variant>
        <vt:lpwstr/>
      </vt:variant>
      <vt:variant>
        <vt:i4>6750234</vt:i4>
      </vt:variant>
      <vt:variant>
        <vt:i4>126</vt:i4>
      </vt:variant>
      <vt:variant>
        <vt:i4>0</vt:i4>
      </vt:variant>
      <vt:variant>
        <vt:i4>5</vt:i4>
      </vt:variant>
      <vt:variant>
        <vt:lpwstr>mailto:a.pieslinger@eduhi.at</vt:lpwstr>
      </vt:variant>
      <vt:variant>
        <vt:lpwstr/>
      </vt:variant>
      <vt:variant>
        <vt:i4>262242</vt:i4>
      </vt:variant>
      <vt:variant>
        <vt:i4>123</vt:i4>
      </vt:variant>
      <vt:variant>
        <vt:i4>0</vt:i4>
      </vt:variant>
      <vt:variant>
        <vt:i4>5</vt:i4>
      </vt:variant>
      <vt:variant>
        <vt:lpwstr>mailto:eva.goppold@gmx.at</vt:lpwstr>
      </vt:variant>
      <vt:variant>
        <vt:lpwstr/>
      </vt:variant>
      <vt:variant>
        <vt:i4>7471128</vt:i4>
      </vt:variant>
      <vt:variant>
        <vt:i4>120</vt:i4>
      </vt:variant>
      <vt:variant>
        <vt:i4>0</vt:i4>
      </vt:variant>
      <vt:variant>
        <vt:i4>5</vt:i4>
      </vt:variant>
      <vt:variant>
        <vt:lpwstr>mailto:s.pfandl@eduhi.at</vt:lpwstr>
      </vt:variant>
      <vt:variant>
        <vt:lpwstr/>
      </vt:variant>
      <vt:variant>
        <vt:i4>2228308</vt:i4>
      </vt:variant>
      <vt:variant>
        <vt:i4>117</vt:i4>
      </vt:variant>
      <vt:variant>
        <vt:i4>0</vt:i4>
      </vt:variant>
      <vt:variant>
        <vt:i4>5</vt:i4>
      </vt:variant>
      <vt:variant>
        <vt:lpwstr>mailto:inge.schebesta@gmx.at</vt:lpwstr>
      </vt:variant>
      <vt:variant>
        <vt:lpwstr/>
      </vt:variant>
      <vt:variant>
        <vt:i4>65654</vt:i4>
      </vt:variant>
      <vt:variant>
        <vt:i4>114</vt:i4>
      </vt:variant>
      <vt:variant>
        <vt:i4>0</vt:i4>
      </vt:variant>
      <vt:variant>
        <vt:i4>5</vt:i4>
      </vt:variant>
      <vt:variant>
        <vt:lpwstr>mailto:rosemarie.kotrschal@yahoo.com</vt:lpwstr>
      </vt:variant>
      <vt:variant>
        <vt:lpwstr/>
      </vt:variant>
      <vt:variant>
        <vt:i4>5046309</vt:i4>
      </vt:variant>
      <vt:variant>
        <vt:i4>111</vt:i4>
      </vt:variant>
      <vt:variant>
        <vt:i4>0</vt:i4>
      </vt:variant>
      <vt:variant>
        <vt:i4>5</vt:i4>
      </vt:variant>
      <vt:variant>
        <vt:lpwstr>mailto:s417042@schule-ooe.at</vt:lpwstr>
      </vt:variant>
      <vt:variant>
        <vt:lpwstr/>
      </vt:variant>
      <vt:variant>
        <vt:i4>4718629</vt:i4>
      </vt:variant>
      <vt:variant>
        <vt:i4>108</vt:i4>
      </vt:variant>
      <vt:variant>
        <vt:i4>0</vt:i4>
      </vt:variant>
      <vt:variant>
        <vt:i4>5</vt:i4>
      </vt:variant>
      <vt:variant>
        <vt:lpwstr>mailto:regina.fuereder@aon.at</vt:lpwstr>
      </vt:variant>
      <vt:variant>
        <vt:lpwstr/>
      </vt:variant>
      <vt:variant>
        <vt:i4>3473427</vt:i4>
      </vt:variant>
      <vt:variant>
        <vt:i4>105</vt:i4>
      </vt:variant>
      <vt:variant>
        <vt:i4>0</vt:i4>
      </vt:variant>
      <vt:variant>
        <vt:i4>5</vt:i4>
      </vt:variant>
      <vt:variant>
        <vt:lpwstr>mailto:anita.schlauer-brunner@aon.at</vt:lpwstr>
      </vt:variant>
      <vt:variant>
        <vt:lpwstr/>
      </vt:variant>
      <vt:variant>
        <vt:i4>4980776</vt:i4>
      </vt:variant>
      <vt:variant>
        <vt:i4>102</vt:i4>
      </vt:variant>
      <vt:variant>
        <vt:i4>0</vt:i4>
      </vt:variant>
      <vt:variant>
        <vt:i4>5</vt:i4>
      </vt:variant>
      <vt:variant>
        <vt:lpwstr>mailto:s417192@schule-ooe.at</vt:lpwstr>
      </vt:variant>
      <vt:variant>
        <vt:lpwstr/>
      </vt:variant>
      <vt:variant>
        <vt:i4>4980776</vt:i4>
      </vt:variant>
      <vt:variant>
        <vt:i4>99</vt:i4>
      </vt:variant>
      <vt:variant>
        <vt:i4>0</vt:i4>
      </vt:variant>
      <vt:variant>
        <vt:i4>5</vt:i4>
      </vt:variant>
      <vt:variant>
        <vt:lpwstr>mailto:s417192@schule-ooe.at</vt:lpwstr>
      </vt:variant>
      <vt:variant>
        <vt:lpwstr/>
      </vt:variant>
      <vt:variant>
        <vt:i4>3080256</vt:i4>
      </vt:variant>
      <vt:variant>
        <vt:i4>96</vt:i4>
      </vt:variant>
      <vt:variant>
        <vt:i4>0</vt:i4>
      </vt:variant>
      <vt:variant>
        <vt:i4>5</vt:i4>
      </vt:variant>
      <vt:variant>
        <vt:lpwstr>mailto:booklech1@gmx.at</vt:lpwstr>
      </vt:variant>
      <vt:variant>
        <vt:lpwstr/>
      </vt:variant>
      <vt:variant>
        <vt:i4>2621443</vt:i4>
      </vt:variant>
      <vt:variant>
        <vt:i4>93</vt:i4>
      </vt:variant>
      <vt:variant>
        <vt:i4>0</vt:i4>
      </vt:variant>
      <vt:variant>
        <vt:i4>5</vt:i4>
      </vt:variant>
      <vt:variant>
        <vt:lpwstr>mailto:FEMA63@gmx.at</vt:lpwstr>
      </vt:variant>
      <vt:variant>
        <vt:lpwstr/>
      </vt:variant>
      <vt:variant>
        <vt:i4>2818068</vt:i4>
      </vt:variant>
      <vt:variant>
        <vt:i4>90</vt:i4>
      </vt:variant>
      <vt:variant>
        <vt:i4>0</vt:i4>
      </vt:variant>
      <vt:variant>
        <vt:i4>5</vt:i4>
      </vt:variant>
      <vt:variant>
        <vt:lpwstr>mailto:b.steinkogler@gmx.netailto:</vt:lpwstr>
      </vt:variant>
      <vt:variant>
        <vt:lpwstr/>
      </vt:variant>
      <vt:variant>
        <vt:i4>4587632</vt:i4>
      </vt:variant>
      <vt:variant>
        <vt:i4>87</vt:i4>
      </vt:variant>
      <vt:variant>
        <vt:i4>0</vt:i4>
      </vt:variant>
      <vt:variant>
        <vt:i4>5</vt:i4>
      </vt:variant>
      <vt:variant>
        <vt:lpwstr>mailto:puma@asak.at</vt:lpwstr>
      </vt:variant>
      <vt:variant>
        <vt:lpwstr/>
      </vt:variant>
      <vt:variant>
        <vt:i4>7733341</vt:i4>
      </vt:variant>
      <vt:variant>
        <vt:i4>81</vt:i4>
      </vt:variant>
      <vt:variant>
        <vt:i4>0</vt:i4>
      </vt:variant>
      <vt:variant>
        <vt:i4>5</vt:i4>
      </vt:variant>
      <vt:variant>
        <vt:lpwstr>mailto:subachinger@yahoo.de</vt:lpwstr>
      </vt:variant>
      <vt:variant>
        <vt:lpwstr/>
      </vt:variant>
      <vt:variant>
        <vt:i4>5570602</vt:i4>
      </vt:variant>
      <vt:variant>
        <vt:i4>75</vt:i4>
      </vt:variant>
      <vt:variant>
        <vt:i4>0</vt:i4>
      </vt:variant>
      <vt:variant>
        <vt:i4>5</vt:i4>
      </vt:variant>
      <vt:variant>
        <vt:lpwstr>mailto:monika.mitterhauser@gmx.at</vt:lpwstr>
      </vt:variant>
      <vt:variant>
        <vt:lpwstr/>
      </vt:variant>
      <vt:variant>
        <vt:i4>4587590</vt:i4>
      </vt:variant>
      <vt:variant>
        <vt:i4>72</vt:i4>
      </vt:variant>
      <vt:variant>
        <vt:i4>0</vt:i4>
      </vt:variant>
      <vt:variant>
        <vt:i4>5</vt:i4>
      </vt:variant>
      <vt:variant>
        <vt:lpwstr>mailto:lisa_schmidberger@gmx.at</vt:lpwstr>
      </vt:variant>
      <vt:variant>
        <vt:lpwstr/>
      </vt:variant>
      <vt:variant>
        <vt:i4>7077968</vt:i4>
      </vt:variant>
      <vt:variant>
        <vt:i4>69</vt:i4>
      </vt:variant>
      <vt:variant>
        <vt:i4>0</vt:i4>
      </vt:variant>
      <vt:variant>
        <vt:i4>5</vt:i4>
      </vt:variant>
      <vt:variant>
        <vt:lpwstr>mailto:pichlmann@outlook.at</vt:lpwstr>
      </vt:variant>
      <vt:variant>
        <vt:lpwstr/>
      </vt:variant>
      <vt:variant>
        <vt:i4>983099</vt:i4>
      </vt:variant>
      <vt:variant>
        <vt:i4>66</vt:i4>
      </vt:variant>
      <vt:variant>
        <vt:i4>0</vt:i4>
      </vt:variant>
      <vt:variant>
        <vt:i4>5</vt:i4>
      </vt:variant>
      <vt:variant>
        <vt:lpwstr>mailto:carinaesther@gmx.net</vt:lpwstr>
      </vt:variant>
      <vt:variant>
        <vt:lpwstr/>
      </vt:variant>
      <vt:variant>
        <vt:i4>2031726</vt:i4>
      </vt:variant>
      <vt:variant>
        <vt:i4>63</vt:i4>
      </vt:variant>
      <vt:variant>
        <vt:i4>0</vt:i4>
      </vt:variant>
      <vt:variant>
        <vt:i4>5</vt:i4>
      </vt:variant>
      <vt:variant>
        <vt:lpwstr>mailto:g.sommergruber@eduhi.at</vt:lpwstr>
      </vt:variant>
      <vt:variant>
        <vt:lpwstr/>
      </vt:variant>
      <vt:variant>
        <vt:i4>3145813</vt:i4>
      </vt:variant>
      <vt:variant>
        <vt:i4>60</vt:i4>
      </vt:variant>
      <vt:variant>
        <vt:i4>0</vt:i4>
      </vt:variant>
      <vt:variant>
        <vt:i4>5</vt:i4>
      </vt:variant>
      <vt:variant>
        <vt:lpwstr>mailto:ma.kohlbauer@eduhi.at</vt:lpwstr>
      </vt:variant>
      <vt:variant>
        <vt:lpwstr/>
      </vt:variant>
      <vt:variant>
        <vt:i4>3735619</vt:i4>
      </vt:variant>
      <vt:variant>
        <vt:i4>57</vt:i4>
      </vt:variant>
      <vt:variant>
        <vt:i4>0</vt:i4>
      </vt:variant>
      <vt:variant>
        <vt:i4>5</vt:i4>
      </vt:variant>
      <vt:variant>
        <vt:lpwstr>mailto:angelika.lachmair@aon.at</vt:lpwstr>
      </vt:variant>
      <vt:variant>
        <vt:lpwstr/>
      </vt:variant>
      <vt:variant>
        <vt:i4>1310742</vt:i4>
      </vt:variant>
      <vt:variant>
        <vt:i4>54</vt:i4>
      </vt:variant>
      <vt:variant>
        <vt:i4>0</vt:i4>
      </vt:variant>
      <vt:variant>
        <vt:i4>5</vt:i4>
      </vt:variant>
      <vt:variant>
        <vt:lpwstr>mailto:k_walch@aon.at</vt:lpwstr>
      </vt:variant>
      <vt:variant>
        <vt:lpwstr/>
      </vt:variant>
      <vt:variant>
        <vt:i4>7012454</vt:i4>
      </vt:variant>
      <vt:variant>
        <vt:i4>51</vt:i4>
      </vt:variant>
      <vt:variant>
        <vt:i4>0</vt:i4>
      </vt:variant>
      <vt:variant>
        <vt:i4>5</vt:i4>
      </vt:variant>
      <vt:variant>
        <vt:lpwstr>mailto:franz_dorfner@gmx.at</vt:lpwstr>
      </vt:variant>
      <vt:variant>
        <vt:lpwstr/>
      </vt:variant>
      <vt:variant>
        <vt:i4>4980772</vt:i4>
      </vt:variant>
      <vt:variant>
        <vt:i4>48</vt:i4>
      </vt:variant>
      <vt:variant>
        <vt:i4>0</vt:i4>
      </vt:variant>
      <vt:variant>
        <vt:i4>5</vt:i4>
      </vt:variant>
      <vt:variant>
        <vt:lpwstr>mailto:s417152@schule-ooe.at</vt:lpwstr>
      </vt:variant>
      <vt:variant>
        <vt:lpwstr/>
      </vt:variant>
      <vt:variant>
        <vt:i4>5046312</vt:i4>
      </vt:variant>
      <vt:variant>
        <vt:i4>45</vt:i4>
      </vt:variant>
      <vt:variant>
        <vt:i4>0</vt:i4>
      </vt:variant>
      <vt:variant>
        <vt:i4>5</vt:i4>
      </vt:variant>
      <vt:variant>
        <vt:lpwstr>mailto:s417092@schule-ooe.at</vt:lpwstr>
      </vt:variant>
      <vt:variant>
        <vt:lpwstr/>
      </vt:variant>
      <vt:variant>
        <vt:i4>5046310</vt:i4>
      </vt:variant>
      <vt:variant>
        <vt:i4>42</vt:i4>
      </vt:variant>
      <vt:variant>
        <vt:i4>0</vt:i4>
      </vt:variant>
      <vt:variant>
        <vt:i4>5</vt:i4>
      </vt:variant>
      <vt:variant>
        <vt:lpwstr>mailto:s417072@schule-ooe.at</vt:lpwstr>
      </vt:variant>
      <vt:variant>
        <vt:lpwstr/>
      </vt:variant>
      <vt:variant>
        <vt:i4>5046310</vt:i4>
      </vt:variant>
      <vt:variant>
        <vt:i4>39</vt:i4>
      </vt:variant>
      <vt:variant>
        <vt:i4>0</vt:i4>
      </vt:variant>
      <vt:variant>
        <vt:i4>5</vt:i4>
      </vt:variant>
      <vt:variant>
        <vt:lpwstr>mailto:s417072@schule-ooe.at</vt:lpwstr>
      </vt:variant>
      <vt:variant>
        <vt:lpwstr/>
      </vt:variant>
      <vt:variant>
        <vt:i4>4259961</vt:i4>
      </vt:variant>
      <vt:variant>
        <vt:i4>36</vt:i4>
      </vt:variant>
      <vt:variant>
        <vt:i4>0</vt:i4>
      </vt:variant>
      <vt:variant>
        <vt:i4>5</vt:i4>
      </vt:variant>
      <vt:variant>
        <vt:lpwstr>mailto:a.w.baumgartner@utanet.at</vt:lpwstr>
      </vt:variant>
      <vt:variant>
        <vt:lpwstr/>
      </vt:variant>
      <vt:variant>
        <vt:i4>5177377</vt:i4>
      </vt:variant>
      <vt:variant>
        <vt:i4>33</vt:i4>
      </vt:variant>
      <vt:variant>
        <vt:i4>0</vt:i4>
      </vt:variant>
      <vt:variant>
        <vt:i4>5</vt:i4>
      </vt:variant>
      <vt:variant>
        <vt:lpwstr>mailto:s417202@schule-ooe.at</vt:lpwstr>
      </vt:variant>
      <vt:variant>
        <vt:lpwstr/>
      </vt:variant>
      <vt:variant>
        <vt:i4>127</vt:i4>
      </vt:variant>
      <vt:variant>
        <vt:i4>30</vt:i4>
      </vt:variant>
      <vt:variant>
        <vt:i4>0</vt:i4>
      </vt:variant>
      <vt:variant>
        <vt:i4>5</vt:i4>
      </vt:variant>
      <vt:variant>
        <vt:lpwstr>mailto:a.feichtinger@eduhi.at</vt:lpwstr>
      </vt:variant>
      <vt:variant>
        <vt:lpwstr/>
      </vt:variant>
      <vt:variant>
        <vt:i4>7274521</vt:i4>
      </vt:variant>
      <vt:variant>
        <vt:i4>27</vt:i4>
      </vt:variant>
      <vt:variant>
        <vt:i4>0</vt:i4>
      </vt:variant>
      <vt:variant>
        <vt:i4>5</vt:i4>
      </vt:variant>
      <vt:variant>
        <vt:lpwstr>mailto:d.buchegger@eduhi.at</vt:lpwstr>
      </vt:variant>
      <vt:variant>
        <vt:lpwstr/>
      </vt:variant>
      <vt:variant>
        <vt:i4>1507436</vt:i4>
      </vt:variant>
      <vt:variant>
        <vt:i4>24</vt:i4>
      </vt:variant>
      <vt:variant>
        <vt:i4>0</vt:i4>
      </vt:variant>
      <vt:variant>
        <vt:i4>5</vt:i4>
      </vt:variant>
      <vt:variant>
        <vt:lpwstr>mailto:e.almhofer@eduhi.at</vt:lpwstr>
      </vt:variant>
      <vt:variant>
        <vt:lpwstr/>
      </vt:variant>
      <vt:variant>
        <vt:i4>1245299</vt:i4>
      </vt:variant>
      <vt:variant>
        <vt:i4>21</vt:i4>
      </vt:variant>
      <vt:variant>
        <vt:i4>0</vt:i4>
      </vt:variant>
      <vt:variant>
        <vt:i4>5</vt:i4>
      </vt:variant>
      <vt:variant>
        <vt:lpwstr>mailto:magdalena.schick@gmx.net</vt:lpwstr>
      </vt:variant>
      <vt:variant>
        <vt:lpwstr/>
      </vt:variant>
      <vt:variant>
        <vt:i4>1441844</vt:i4>
      </vt:variant>
      <vt:variant>
        <vt:i4>18</vt:i4>
      </vt:variant>
      <vt:variant>
        <vt:i4>0</vt:i4>
      </vt:variant>
      <vt:variant>
        <vt:i4>5</vt:i4>
      </vt:variant>
      <vt:variant>
        <vt:lpwstr>mailto:supu@gmx.at</vt:lpwstr>
      </vt:variant>
      <vt:variant>
        <vt:lpwstr/>
      </vt:variant>
      <vt:variant>
        <vt:i4>4849696</vt:i4>
      </vt:variant>
      <vt:variant>
        <vt:i4>15</vt:i4>
      </vt:variant>
      <vt:variant>
        <vt:i4>0</vt:i4>
      </vt:variant>
      <vt:variant>
        <vt:i4>5</vt:i4>
      </vt:variant>
      <vt:variant>
        <vt:lpwstr>mailto:andrea.rebhan@gmx.net</vt:lpwstr>
      </vt:variant>
      <vt:variant>
        <vt:lpwstr/>
      </vt:variant>
      <vt:variant>
        <vt:i4>4980776</vt:i4>
      </vt:variant>
      <vt:variant>
        <vt:i4>12</vt:i4>
      </vt:variant>
      <vt:variant>
        <vt:i4>0</vt:i4>
      </vt:variant>
      <vt:variant>
        <vt:i4>5</vt:i4>
      </vt:variant>
      <vt:variant>
        <vt:lpwstr>mailto:s417291@schule-ooe.at</vt:lpwstr>
      </vt:variant>
      <vt:variant>
        <vt:lpwstr/>
      </vt:variant>
      <vt:variant>
        <vt:i4>5177385</vt:i4>
      </vt:variant>
      <vt:variant>
        <vt:i4>9</vt:i4>
      </vt:variant>
      <vt:variant>
        <vt:i4>0</vt:i4>
      </vt:variant>
      <vt:variant>
        <vt:i4>5</vt:i4>
      </vt:variant>
      <vt:variant>
        <vt:lpwstr>mailto:s407081@schule-ooe.at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mailto:p.hirschberger@yahoo.de</vt:lpwstr>
      </vt:variant>
      <vt:variant>
        <vt:lpwstr/>
      </vt:variant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mailto:erika.fehringer@asak.at</vt:lpwstr>
      </vt:variant>
      <vt:variant>
        <vt:lpwstr/>
      </vt:variant>
      <vt:variant>
        <vt:i4>8126479</vt:i4>
      </vt:variant>
      <vt:variant>
        <vt:i4>2459</vt:i4>
      </vt:variant>
      <vt:variant>
        <vt:i4>1034</vt:i4>
      </vt:variant>
      <vt:variant>
        <vt:i4>1</vt:i4>
      </vt:variant>
      <vt:variant>
        <vt:lpwstr>cid:image001.gif@01D3435D.D54C18F0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Christine Korn</cp:lastModifiedBy>
  <cp:revision>2</cp:revision>
  <cp:lastPrinted>2020-12-11T10:15:00Z</cp:lastPrinted>
  <dcterms:created xsi:type="dcterms:W3CDTF">2022-04-18T16:50:00Z</dcterms:created>
  <dcterms:modified xsi:type="dcterms:W3CDTF">2022-04-18T16:50:00Z</dcterms:modified>
</cp:coreProperties>
</file>